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  <w:lang w:val="en-US"/>
        </w:rPr>
        <w:alias w:val="Headline / Dokumenttitel"/>
        <w:tag w:val="Headline / Dokumenttitel"/>
        <w:id w:val="1444263690"/>
        <w:placeholder>
          <w:docPart w:val="D29BB94872CC4AC3BC4E57E20D8CFA20"/>
        </w:placeholder>
        <w:text/>
      </w:sdtPr>
      <w:sdtEndPr/>
      <w:sdtContent>
        <w:p w:rsidR="002F46CF" w:rsidRPr="003C0889" w:rsidRDefault="00D71FC5" w:rsidP="002F46CF">
          <w:pPr>
            <w:pStyle w:val="Betreff"/>
            <w:spacing w:after="120"/>
            <w:rPr>
              <w:sz w:val="28"/>
              <w:szCs w:val="28"/>
              <w:lang w:val="en-US"/>
            </w:rPr>
          </w:pPr>
          <w:r w:rsidRPr="003C0889">
            <w:rPr>
              <w:sz w:val="28"/>
              <w:szCs w:val="28"/>
              <w:lang w:val="en-US"/>
            </w:rPr>
            <w:t>Statement of Purpose</w:t>
          </w:r>
        </w:p>
      </w:sdtContent>
    </w:sdt>
    <w:p w:rsidR="005605FD" w:rsidRPr="00E96B68" w:rsidRDefault="00A66090" w:rsidP="00733259">
      <w:pPr>
        <w:rPr>
          <w:sz w:val="20"/>
          <w:szCs w:val="20"/>
          <w:lang w:val="en-US"/>
        </w:rPr>
      </w:pPr>
      <w:r w:rsidRPr="00E96B68">
        <w:rPr>
          <w:sz w:val="20"/>
          <w:szCs w:val="20"/>
          <w:lang w:val="en-US"/>
        </w:rPr>
        <w:t xml:space="preserve">Please use </w:t>
      </w:r>
      <w:r w:rsidR="00733259" w:rsidRPr="00E96B68">
        <w:rPr>
          <w:sz w:val="20"/>
          <w:szCs w:val="20"/>
          <w:lang w:val="en-US"/>
        </w:rPr>
        <w:t xml:space="preserve">English when filling in this </w:t>
      </w:r>
      <w:r w:rsidR="002D7083" w:rsidRPr="00E96B68">
        <w:rPr>
          <w:sz w:val="20"/>
          <w:szCs w:val="20"/>
          <w:lang w:val="en-US"/>
        </w:rPr>
        <w:t>form and write full sentences. D</w:t>
      </w:r>
      <w:r w:rsidR="00733259" w:rsidRPr="00E96B68">
        <w:rPr>
          <w:sz w:val="20"/>
          <w:szCs w:val="20"/>
          <w:lang w:val="en-US"/>
        </w:rPr>
        <w:t>o not write more than one</w:t>
      </w:r>
      <w:r w:rsidR="00E96B68">
        <w:rPr>
          <w:sz w:val="20"/>
          <w:szCs w:val="20"/>
          <w:lang w:val="en-US"/>
        </w:rPr>
        <w:t xml:space="preserve"> or </w:t>
      </w:r>
      <w:r w:rsidR="00733259" w:rsidRPr="00E96B68">
        <w:rPr>
          <w:sz w:val="20"/>
          <w:szCs w:val="20"/>
          <w:lang w:val="en-US"/>
        </w:rPr>
        <w:t>two pages. Please only fill in one form for all of your destinations an</w:t>
      </w:r>
      <w:r w:rsidR="002D7083" w:rsidRPr="00E96B68">
        <w:rPr>
          <w:sz w:val="20"/>
          <w:szCs w:val="20"/>
          <w:lang w:val="en-US"/>
        </w:rPr>
        <w:t>d</w:t>
      </w:r>
      <w:r w:rsidR="00733259" w:rsidRPr="00E96B68">
        <w:rPr>
          <w:sz w:val="20"/>
          <w:szCs w:val="20"/>
          <w:lang w:val="en-US"/>
        </w:rPr>
        <w:t xml:space="preserve"> universities. Safe the file as a pdf document and upload it to</w:t>
      </w:r>
      <w:r w:rsidR="002D7083" w:rsidRPr="00E96B68">
        <w:rPr>
          <w:sz w:val="20"/>
          <w:szCs w:val="20"/>
          <w:lang w:val="en-US"/>
        </w:rPr>
        <w:t xml:space="preserve"> t</w:t>
      </w:r>
      <w:r w:rsidR="00733259" w:rsidRPr="00E96B68">
        <w:rPr>
          <w:sz w:val="20"/>
          <w:szCs w:val="20"/>
          <w:lang w:val="en-US"/>
        </w:rPr>
        <w:t>he online application form</w:t>
      </w:r>
      <w:r w:rsidR="002D7083" w:rsidRPr="00E96B68">
        <w:rPr>
          <w:sz w:val="20"/>
          <w:szCs w:val="20"/>
          <w:lang w:val="en-US"/>
        </w:rPr>
        <w:t xml:space="preserve"> in MoveON</w:t>
      </w:r>
      <w:r w:rsidR="00733259" w:rsidRPr="00E96B68">
        <w:rPr>
          <w:sz w:val="20"/>
          <w:szCs w:val="20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33259" w:rsidRPr="003C0889" w:rsidTr="00733259">
        <w:tc>
          <w:tcPr>
            <w:tcW w:w="9344" w:type="dxa"/>
          </w:tcPr>
          <w:p w:rsidR="00733259" w:rsidRPr="00E96B68" w:rsidRDefault="00733259" w:rsidP="00733259">
            <w:pPr>
              <w:rPr>
                <w:sz w:val="20"/>
                <w:szCs w:val="20"/>
                <w:lang w:val="en-US"/>
              </w:rPr>
            </w:pPr>
            <w:r w:rsidRPr="00E96B68">
              <w:rPr>
                <w:sz w:val="20"/>
                <w:szCs w:val="20"/>
                <w:lang w:val="en-US"/>
              </w:rPr>
              <w:t>1.</w:t>
            </w:r>
            <w:r w:rsidR="00E96B68">
              <w:rPr>
                <w:sz w:val="20"/>
                <w:szCs w:val="20"/>
                <w:lang w:val="en-US"/>
              </w:rPr>
              <w:t xml:space="preserve"> </w:t>
            </w:r>
            <w:r w:rsidRPr="00E96B68">
              <w:rPr>
                <w:sz w:val="20"/>
                <w:szCs w:val="20"/>
                <w:lang w:val="en-US"/>
              </w:rPr>
              <w:t>What is your general motivation to go abroad? Describe why you are interested in going to</w:t>
            </w:r>
          </w:p>
          <w:p w:rsidR="00733259" w:rsidRPr="00E96B68" w:rsidRDefault="00733259" w:rsidP="00733259">
            <w:pPr>
              <w:rPr>
                <w:lang w:val="en-US"/>
              </w:rPr>
            </w:pPr>
            <w:proofErr w:type="gramStart"/>
            <w:r w:rsidRPr="00E96B68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E96B68">
              <w:rPr>
                <w:sz w:val="20"/>
                <w:szCs w:val="20"/>
                <w:lang w:val="en-US"/>
              </w:rPr>
              <w:t xml:space="preserve"> particular country/counties/region you have selected?</w:t>
            </w:r>
          </w:p>
        </w:tc>
      </w:tr>
      <w:tr w:rsidR="00733259" w:rsidRPr="003C0889" w:rsidTr="00733259">
        <w:tc>
          <w:tcPr>
            <w:tcW w:w="9344" w:type="dxa"/>
          </w:tcPr>
          <w:p w:rsidR="00733259" w:rsidRPr="00E96B68" w:rsidRDefault="00733259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733259" w:rsidRPr="00E96B68" w:rsidRDefault="00733259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733259" w:rsidRPr="00E96B68" w:rsidRDefault="00733259" w:rsidP="00733259">
            <w:pPr>
              <w:rPr>
                <w:lang w:val="en-US"/>
              </w:rPr>
            </w:pPr>
          </w:p>
          <w:p w:rsidR="00733259" w:rsidRPr="00E96B68" w:rsidRDefault="00733259" w:rsidP="00733259">
            <w:pPr>
              <w:rPr>
                <w:lang w:val="en-US"/>
              </w:rPr>
            </w:pPr>
          </w:p>
          <w:p w:rsidR="00733259" w:rsidRPr="00E96B68" w:rsidRDefault="00733259" w:rsidP="00733259">
            <w:pPr>
              <w:rPr>
                <w:lang w:val="en-US"/>
              </w:rPr>
            </w:pPr>
          </w:p>
          <w:p w:rsidR="00733259" w:rsidRPr="00E96B68" w:rsidRDefault="00733259" w:rsidP="00733259">
            <w:pPr>
              <w:rPr>
                <w:lang w:val="en-US"/>
              </w:rPr>
            </w:pPr>
          </w:p>
        </w:tc>
      </w:tr>
      <w:tr w:rsidR="00733259" w:rsidRPr="003C0889" w:rsidTr="00733259">
        <w:tc>
          <w:tcPr>
            <w:tcW w:w="9344" w:type="dxa"/>
          </w:tcPr>
          <w:p w:rsidR="00733259" w:rsidRPr="00E96B68" w:rsidRDefault="00733259" w:rsidP="00733259">
            <w:pPr>
              <w:rPr>
                <w:sz w:val="20"/>
                <w:szCs w:val="20"/>
                <w:lang w:val="en-US"/>
              </w:rPr>
            </w:pPr>
            <w:r w:rsidRPr="00E96B68">
              <w:rPr>
                <w:sz w:val="20"/>
                <w:szCs w:val="20"/>
                <w:lang w:val="en-US"/>
              </w:rPr>
              <w:t xml:space="preserve">2. Please describe why and which study program you would like to study at the chosen partner university/universities. Explain </w:t>
            </w:r>
            <w:proofErr w:type="gramStart"/>
            <w:r w:rsidRPr="00E96B68">
              <w:rPr>
                <w:sz w:val="20"/>
                <w:szCs w:val="20"/>
                <w:lang w:val="en-US"/>
              </w:rPr>
              <w:t>your planned course choice and how it fits in your TUM studies</w:t>
            </w:r>
            <w:proofErr w:type="gramEnd"/>
            <w:r w:rsidRPr="00E96B68">
              <w:rPr>
                <w:sz w:val="20"/>
                <w:szCs w:val="20"/>
                <w:lang w:val="en-US"/>
              </w:rPr>
              <w:t>. If your chosen university offers a special university program (e.g.</w:t>
            </w:r>
            <w:r w:rsidR="00F60E4E" w:rsidRPr="00E96B68">
              <w:rPr>
                <w:sz w:val="20"/>
                <w:szCs w:val="20"/>
                <w:lang w:val="en-US"/>
              </w:rPr>
              <w:t xml:space="preserve"> GP, SRS) please name it here. </w:t>
            </w:r>
            <w:r w:rsidR="002D7083" w:rsidRPr="00E96B68">
              <w:rPr>
                <w:sz w:val="20"/>
                <w:szCs w:val="20"/>
                <w:lang w:val="en-US"/>
              </w:rPr>
              <w:t>How are you going to plan your studies at TUM around possibly differing semester times abroad?</w:t>
            </w:r>
          </w:p>
        </w:tc>
      </w:tr>
      <w:tr w:rsidR="00733259" w:rsidRPr="003C0889" w:rsidTr="00733259">
        <w:tc>
          <w:tcPr>
            <w:tcW w:w="9344" w:type="dxa"/>
          </w:tcPr>
          <w:p w:rsidR="00733259" w:rsidRPr="00E96B68" w:rsidRDefault="00733259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</w:tc>
      </w:tr>
      <w:tr w:rsidR="00733259" w:rsidRPr="003C0889" w:rsidTr="00733259">
        <w:tc>
          <w:tcPr>
            <w:tcW w:w="9344" w:type="dxa"/>
          </w:tcPr>
          <w:p w:rsidR="00733259" w:rsidRPr="00E96B68" w:rsidRDefault="002D7083" w:rsidP="00E96B68">
            <w:pPr>
              <w:rPr>
                <w:sz w:val="20"/>
                <w:szCs w:val="20"/>
                <w:lang w:val="en-US"/>
              </w:rPr>
            </w:pPr>
            <w:r w:rsidRPr="00E96B68">
              <w:rPr>
                <w:sz w:val="20"/>
                <w:szCs w:val="20"/>
                <w:lang w:val="en-US"/>
              </w:rPr>
              <w:t xml:space="preserve">3. Here you can </w:t>
            </w:r>
            <w:r w:rsidR="00E96B68">
              <w:rPr>
                <w:sz w:val="20"/>
                <w:szCs w:val="20"/>
                <w:lang w:val="en-US"/>
              </w:rPr>
              <w:t>list ways in which you are active</w:t>
            </w:r>
            <w:r w:rsidRPr="00E96B68">
              <w:rPr>
                <w:sz w:val="20"/>
                <w:szCs w:val="20"/>
                <w:lang w:val="en-US"/>
              </w:rPr>
              <w:t>ly involved in social activities (e.g.</w:t>
            </w:r>
            <w:r w:rsidR="00E96B68">
              <w:rPr>
                <w:sz w:val="20"/>
                <w:szCs w:val="20"/>
                <w:lang w:val="en-US"/>
              </w:rPr>
              <w:t xml:space="preserve"> </w:t>
            </w:r>
            <w:r w:rsidRPr="00E96B68">
              <w:rPr>
                <w:sz w:val="20"/>
                <w:szCs w:val="20"/>
                <w:lang w:val="en-US"/>
              </w:rPr>
              <w:t xml:space="preserve">participation in </w:t>
            </w:r>
            <w:proofErr w:type="gramStart"/>
            <w:r w:rsidRPr="00E96B68">
              <w:rPr>
                <w:sz w:val="20"/>
                <w:szCs w:val="20"/>
                <w:lang w:val="en-US"/>
              </w:rPr>
              <w:t>buddy</w:t>
            </w:r>
            <w:proofErr w:type="gramEnd"/>
            <w:r w:rsidRPr="00E96B68">
              <w:rPr>
                <w:sz w:val="20"/>
                <w:szCs w:val="20"/>
                <w:lang w:val="en-US"/>
              </w:rPr>
              <w:t xml:space="preserve"> programs, </w:t>
            </w:r>
            <w:r w:rsidR="00E96B68">
              <w:rPr>
                <w:sz w:val="20"/>
                <w:szCs w:val="20"/>
                <w:lang w:val="en-US"/>
              </w:rPr>
              <w:t>student councils, etc.</w:t>
            </w:r>
            <w:r w:rsidRPr="00E96B68">
              <w:rPr>
                <w:sz w:val="20"/>
                <w:szCs w:val="20"/>
                <w:lang w:val="en-US"/>
              </w:rPr>
              <w:t xml:space="preserve">) which may be important to qualify you for your stay abroad. </w:t>
            </w:r>
          </w:p>
        </w:tc>
      </w:tr>
      <w:tr w:rsidR="00733259" w:rsidRPr="003C0889" w:rsidTr="00733259">
        <w:tc>
          <w:tcPr>
            <w:tcW w:w="9344" w:type="dxa"/>
          </w:tcPr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  <w:p w:rsidR="002D7083" w:rsidRPr="00E96B68" w:rsidRDefault="002D7083" w:rsidP="00733259">
            <w:pPr>
              <w:rPr>
                <w:lang w:val="en-US"/>
              </w:rPr>
            </w:pPr>
          </w:p>
        </w:tc>
      </w:tr>
    </w:tbl>
    <w:p w:rsidR="00733259" w:rsidRPr="00E96B68" w:rsidRDefault="00733259" w:rsidP="00733259">
      <w:pPr>
        <w:rPr>
          <w:lang w:val="en-US"/>
        </w:rPr>
      </w:pPr>
    </w:p>
    <w:sectPr w:rsidR="00733259" w:rsidRPr="00E96B68" w:rsidSect="00581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B7" w:rsidRDefault="00821BB7" w:rsidP="00AD3E32">
      <w:pPr>
        <w:spacing w:after="0" w:line="240" w:lineRule="auto"/>
      </w:pPr>
      <w:r>
        <w:separator/>
      </w:r>
    </w:p>
    <w:p w:rsidR="00821BB7" w:rsidRDefault="00821BB7"/>
  </w:endnote>
  <w:endnote w:type="continuationSeparator" w:id="0">
    <w:p w:rsidR="00821BB7" w:rsidRDefault="00821BB7" w:rsidP="00AD3E32">
      <w:pPr>
        <w:spacing w:after="0" w:line="240" w:lineRule="auto"/>
      </w:pPr>
      <w:r>
        <w:continuationSeparator/>
      </w:r>
    </w:p>
    <w:p w:rsidR="00821BB7" w:rsidRDefault="00821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34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</w:tblGrid>
    <w:tr w:rsidR="004015A7" w:rsidTr="004015A7">
      <w:trPr>
        <w:trHeight w:val="964"/>
        <w:tblCellSpacing w:w="0" w:type="dxa"/>
      </w:trPr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2" w:type="dxa"/>
        </w:tcPr>
        <w:p w:rsidR="004015A7" w:rsidRPr="001A6518" w:rsidRDefault="004015A7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4" w:type="dxa"/>
        </w:tcPr>
        <w:p w:rsidR="004015A7" w:rsidRDefault="004015A7" w:rsidP="00170503">
          <w:pPr>
            <w:pStyle w:val="Fuzeile"/>
          </w:pPr>
        </w:p>
      </w:tc>
      <w:tc>
        <w:tcPr>
          <w:tcW w:w="2013" w:type="dxa"/>
        </w:tcPr>
        <w:p w:rsidR="004015A7" w:rsidRPr="004015A7" w:rsidRDefault="004015A7" w:rsidP="004015A7"/>
      </w:tc>
      <w:tc>
        <w:tcPr>
          <w:tcW w:w="114" w:type="dxa"/>
        </w:tcPr>
        <w:p w:rsidR="004015A7" w:rsidRPr="00AD3E32" w:rsidRDefault="004015A7" w:rsidP="00170503">
          <w:pPr>
            <w:pStyle w:val="Fuzeile"/>
          </w:pPr>
        </w:p>
      </w:tc>
    </w:tr>
  </w:tbl>
  <w:p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CF" w:rsidRDefault="006A4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B7" w:rsidRDefault="00821BB7" w:rsidP="00AD3E32">
      <w:pPr>
        <w:spacing w:after="0" w:line="240" w:lineRule="auto"/>
      </w:pPr>
      <w:r>
        <w:separator/>
      </w:r>
    </w:p>
    <w:p w:rsidR="00821BB7" w:rsidRDefault="00821BB7"/>
  </w:footnote>
  <w:footnote w:type="continuationSeparator" w:id="0">
    <w:p w:rsidR="00821BB7" w:rsidRDefault="00821BB7" w:rsidP="00AD3E32">
      <w:pPr>
        <w:spacing w:after="0" w:line="240" w:lineRule="auto"/>
      </w:pPr>
      <w:r>
        <w:continuationSeparator/>
      </w:r>
    </w:p>
    <w:p w:rsidR="00821BB7" w:rsidRDefault="00821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CA" w:rsidRPr="00E96B68" w:rsidRDefault="003C0889" w:rsidP="007D1FE8">
    <w:pPr>
      <w:pStyle w:val="KopfzeileSeite2"/>
      <w:tabs>
        <w:tab w:val="left" w:pos="2360"/>
      </w:tabs>
      <w:rPr>
        <w:lang w:val="en-US"/>
      </w:rPr>
    </w:pPr>
    <w:r>
      <w:rPr>
        <w:rFonts w:cstheme="minorHAnsi"/>
        <w:color w:val="0065BD"/>
        <w:sz w:val="20"/>
        <w:szCs w:val="20"/>
        <w:lang w:val="en-US"/>
      </w:rPr>
      <w:br/>
    </w:r>
    <w:bookmarkStart w:id="0" w:name="_GoBack"/>
    <w:bookmarkEnd w:id="0"/>
    <w:r w:rsidR="007D1FE8" w:rsidRPr="00EF6975"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7706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color w:val="0065BD"/>
        <w:sz w:val="20"/>
        <w:szCs w:val="20"/>
        <w:lang w:val="en-US"/>
      </w:rPr>
      <w:t xml:space="preserve">TUM </w:t>
    </w:r>
    <w:r w:rsidR="006A46CF" w:rsidRPr="00E96B68">
      <w:rPr>
        <w:rFonts w:cstheme="minorHAnsi"/>
        <w:color w:val="0065BD"/>
        <w:sz w:val="20"/>
        <w:szCs w:val="20"/>
        <w:lang w:val="en-US"/>
      </w:rPr>
      <w:t>Global &amp; Alumni Office</w:t>
    </w:r>
    <w:r w:rsidR="001E3996" w:rsidRPr="00E96B68">
      <w:rPr>
        <w:rFonts w:cstheme="minorHAnsi"/>
        <w:color w:val="0065BD"/>
        <w:sz w:val="20"/>
        <w:szCs w:val="20"/>
        <w:lang w:val="en-US"/>
      </w:rPr>
      <w:br/>
      <w:t>Techni</w:t>
    </w:r>
    <w:r w:rsidR="006A46CF" w:rsidRPr="00E96B68">
      <w:rPr>
        <w:rFonts w:cstheme="minorHAnsi"/>
        <w:color w:val="0065BD"/>
        <w:sz w:val="20"/>
        <w:szCs w:val="20"/>
        <w:lang w:val="en-US"/>
      </w:rPr>
      <w:t>cal University of Munich</w:t>
    </w:r>
    <w:r w:rsidR="004642B4" w:rsidRPr="00E96B68">
      <w:rPr>
        <w:lang w:val="en-US"/>
      </w:rPr>
      <w:tab/>
    </w:r>
  </w:p>
  <w:p w:rsidR="004642B4" w:rsidRPr="00E96B68" w:rsidRDefault="007D1FE8" w:rsidP="002970CA">
    <w:pPr>
      <w:pStyle w:val="KopfzeileSeite2"/>
      <w:tabs>
        <w:tab w:val="left" w:pos="2360"/>
      </w:tabs>
      <w:spacing w:after="0"/>
      <w:rPr>
        <w:lang w:val="en-US"/>
      </w:rPr>
    </w:pPr>
    <w:r w:rsidRPr="00E96B68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57BB"/>
    <w:multiLevelType w:val="hybridMultilevel"/>
    <w:tmpl w:val="15581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774E9"/>
    <w:rsid w:val="00091DF7"/>
    <w:rsid w:val="000B1E22"/>
    <w:rsid w:val="000B6A3D"/>
    <w:rsid w:val="000C17FB"/>
    <w:rsid w:val="000D6725"/>
    <w:rsid w:val="000D78C8"/>
    <w:rsid w:val="000E42DD"/>
    <w:rsid w:val="000E4BF3"/>
    <w:rsid w:val="000F6B28"/>
    <w:rsid w:val="00133CF5"/>
    <w:rsid w:val="0014044F"/>
    <w:rsid w:val="0014798D"/>
    <w:rsid w:val="00150625"/>
    <w:rsid w:val="00152A62"/>
    <w:rsid w:val="00170503"/>
    <w:rsid w:val="0017324C"/>
    <w:rsid w:val="001829FE"/>
    <w:rsid w:val="001865F2"/>
    <w:rsid w:val="001A486B"/>
    <w:rsid w:val="001A6518"/>
    <w:rsid w:val="001D006E"/>
    <w:rsid w:val="001E3624"/>
    <w:rsid w:val="001E3996"/>
    <w:rsid w:val="00205032"/>
    <w:rsid w:val="002301D0"/>
    <w:rsid w:val="002767F8"/>
    <w:rsid w:val="002835F8"/>
    <w:rsid w:val="002943E2"/>
    <w:rsid w:val="002970CA"/>
    <w:rsid w:val="002C4AC4"/>
    <w:rsid w:val="002D2702"/>
    <w:rsid w:val="002D7083"/>
    <w:rsid w:val="002E0B03"/>
    <w:rsid w:val="002F46CF"/>
    <w:rsid w:val="0033049B"/>
    <w:rsid w:val="0033068F"/>
    <w:rsid w:val="00344119"/>
    <w:rsid w:val="0037354A"/>
    <w:rsid w:val="00380166"/>
    <w:rsid w:val="00391AD2"/>
    <w:rsid w:val="003C0889"/>
    <w:rsid w:val="003C45BA"/>
    <w:rsid w:val="003C77A4"/>
    <w:rsid w:val="003F7BC2"/>
    <w:rsid w:val="004015A7"/>
    <w:rsid w:val="00401F73"/>
    <w:rsid w:val="00425A63"/>
    <w:rsid w:val="00427E39"/>
    <w:rsid w:val="00445C72"/>
    <w:rsid w:val="004466CB"/>
    <w:rsid w:val="004602A3"/>
    <w:rsid w:val="004642B4"/>
    <w:rsid w:val="00480EB7"/>
    <w:rsid w:val="004D0FB5"/>
    <w:rsid w:val="004E7C89"/>
    <w:rsid w:val="004F47AE"/>
    <w:rsid w:val="00503680"/>
    <w:rsid w:val="00513E36"/>
    <w:rsid w:val="00544508"/>
    <w:rsid w:val="00547510"/>
    <w:rsid w:val="00552B67"/>
    <w:rsid w:val="005605FD"/>
    <w:rsid w:val="005817AA"/>
    <w:rsid w:val="00583E14"/>
    <w:rsid w:val="005B4F74"/>
    <w:rsid w:val="005E36BB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6A46CF"/>
    <w:rsid w:val="007000E1"/>
    <w:rsid w:val="00724926"/>
    <w:rsid w:val="0073024E"/>
    <w:rsid w:val="00733259"/>
    <w:rsid w:val="00737CAF"/>
    <w:rsid w:val="007425F0"/>
    <w:rsid w:val="00751086"/>
    <w:rsid w:val="00762820"/>
    <w:rsid w:val="00775FEC"/>
    <w:rsid w:val="0078575F"/>
    <w:rsid w:val="00790060"/>
    <w:rsid w:val="007945C9"/>
    <w:rsid w:val="007A5F08"/>
    <w:rsid w:val="007B55E0"/>
    <w:rsid w:val="007C4DA5"/>
    <w:rsid w:val="007D1FE8"/>
    <w:rsid w:val="007E4E90"/>
    <w:rsid w:val="007F4D14"/>
    <w:rsid w:val="00810E39"/>
    <w:rsid w:val="0081309B"/>
    <w:rsid w:val="00821BB7"/>
    <w:rsid w:val="0083007E"/>
    <w:rsid w:val="008346C1"/>
    <w:rsid w:val="008951B2"/>
    <w:rsid w:val="008A43BA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7E7C"/>
    <w:rsid w:val="009D4DD1"/>
    <w:rsid w:val="009F0A25"/>
    <w:rsid w:val="00A24481"/>
    <w:rsid w:val="00A318FC"/>
    <w:rsid w:val="00A4163B"/>
    <w:rsid w:val="00A66090"/>
    <w:rsid w:val="00A70561"/>
    <w:rsid w:val="00A766DD"/>
    <w:rsid w:val="00AA0622"/>
    <w:rsid w:val="00AB0C88"/>
    <w:rsid w:val="00AD1673"/>
    <w:rsid w:val="00AD3E32"/>
    <w:rsid w:val="00B4040A"/>
    <w:rsid w:val="00B84A6F"/>
    <w:rsid w:val="00BB1DDA"/>
    <w:rsid w:val="00BB2053"/>
    <w:rsid w:val="00BB498F"/>
    <w:rsid w:val="00BB6B8A"/>
    <w:rsid w:val="00BD71B5"/>
    <w:rsid w:val="00BE7A06"/>
    <w:rsid w:val="00BF24BC"/>
    <w:rsid w:val="00BF3135"/>
    <w:rsid w:val="00BF5B9D"/>
    <w:rsid w:val="00C2071C"/>
    <w:rsid w:val="00C25400"/>
    <w:rsid w:val="00C3049D"/>
    <w:rsid w:val="00C31AC5"/>
    <w:rsid w:val="00C700B2"/>
    <w:rsid w:val="00C90D6F"/>
    <w:rsid w:val="00C93E76"/>
    <w:rsid w:val="00CA152A"/>
    <w:rsid w:val="00CA7E41"/>
    <w:rsid w:val="00CC22FF"/>
    <w:rsid w:val="00D006F3"/>
    <w:rsid w:val="00D34968"/>
    <w:rsid w:val="00D71FC5"/>
    <w:rsid w:val="00D733C5"/>
    <w:rsid w:val="00D765AE"/>
    <w:rsid w:val="00D803F3"/>
    <w:rsid w:val="00DC0D8B"/>
    <w:rsid w:val="00DC47F9"/>
    <w:rsid w:val="00DC78E3"/>
    <w:rsid w:val="00DD1F5B"/>
    <w:rsid w:val="00DF2582"/>
    <w:rsid w:val="00DF3982"/>
    <w:rsid w:val="00E34804"/>
    <w:rsid w:val="00E6722F"/>
    <w:rsid w:val="00E96B68"/>
    <w:rsid w:val="00EA0260"/>
    <w:rsid w:val="00EA5C44"/>
    <w:rsid w:val="00ED2D33"/>
    <w:rsid w:val="00EF6975"/>
    <w:rsid w:val="00F33BDA"/>
    <w:rsid w:val="00F3527B"/>
    <w:rsid w:val="00F3678A"/>
    <w:rsid w:val="00F4571F"/>
    <w:rsid w:val="00F60E4E"/>
    <w:rsid w:val="00F66585"/>
    <w:rsid w:val="00F67925"/>
    <w:rsid w:val="00F73EEF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2431687C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locked/>
    <w:rsid w:val="0073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9BB94872CC4AC3BC4E57E20D8CF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74AD-573A-4C7C-859F-5C2BCEC234BD}"/>
      </w:docPartPr>
      <w:docPartBody>
        <w:p w:rsidR="00326659" w:rsidRDefault="00E61CCE" w:rsidP="00E61CCE">
          <w:pPr>
            <w:pStyle w:val="D29BB94872CC4AC3BC4E57E20D8CFA2018"/>
          </w:pPr>
          <w:r w:rsidRPr="00775FEC">
            <w:rPr>
              <w:sz w:val="28"/>
              <w:szCs w:val="28"/>
            </w:rPr>
            <w:t>Beispieltext Mobility Agreement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A"/>
    <w:rsid w:val="00031C50"/>
    <w:rsid w:val="0007641D"/>
    <w:rsid w:val="0027218E"/>
    <w:rsid w:val="00326659"/>
    <w:rsid w:val="00561A7D"/>
    <w:rsid w:val="00782A14"/>
    <w:rsid w:val="008E4151"/>
    <w:rsid w:val="00A87159"/>
    <w:rsid w:val="00B27BD3"/>
    <w:rsid w:val="00B974CA"/>
    <w:rsid w:val="00D35314"/>
    <w:rsid w:val="00DD060A"/>
    <w:rsid w:val="00E61CCE"/>
    <w:rsid w:val="00EC07F2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18ACAA7DA9B84A9486E94C465B4E85A6">
    <w:name w:val="18ACAA7DA9B84A9486E94C465B4E85A6"/>
  </w:style>
  <w:style w:type="paragraph" w:customStyle="1" w:styleId="D7FE0048389C40468145D6486EBD78BE">
    <w:name w:val="D7FE0048389C40468145D6486EBD78BE"/>
  </w:style>
  <w:style w:type="paragraph" w:customStyle="1" w:styleId="9134E2BF76B24B93A61383ED036F16B4">
    <w:name w:val="9134E2BF76B24B93A61383ED036F16B4"/>
  </w:style>
  <w:style w:type="paragraph" w:customStyle="1" w:styleId="C953ECBCF9FE4EFB80C5B0CCBEF6F69F">
    <w:name w:val="C953ECBCF9FE4EFB80C5B0CCBEF6F69F"/>
  </w:style>
  <w:style w:type="character" w:styleId="Platzhaltertext">
    <w:name w:val="Placeholder Text"/>
    <w:basedOn w:val="Absatz-Standardschriftart"/>
    <w:uiPriority w:val="99"/>
    <w:semiHidden/>
    <w:rsid w:val="00A87159"/>
    <w:rPr>
      <w:color w:val="808080"/>
    </w:rPr>
  </w:style>
  <w:style w:type="paragraph" w:customStyle="1" w:styleId="D29BB94872CC4AC3BC4E57E20D8CFA20">
    <w:name w:val="D29BB94872CC4AC3BC4E57E20D8CFA2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1">
    <w:name w:val="D29BB94872CC4AC3BC4E57E20D8CFA20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2">
    <w:name w:val="D29BB94872CC4AC3BC4E57E20D8CFA202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3">
    <w:name w:val="D29BB94872CC4AC3BC4E57E20D8CFA203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4">
    <w:name w:val="D29BB94872CC4AC3BC4E57E20D8CFA204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">
    <w:name w:val="D74EF4FF5E4A49D2B758AA005486AC1A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5CB5102752AC4D6BAA92BF2BD108BC0A">
    <w:name w:val="5CB5102752AC4D6BAA92BF2BD108BC0A"/>
    <w:rsid w:val="00EC07F2"/>
  </w:style>
  <w:style w:type="paragraph" w:customStyle="1" w:styleId="D29BB94872CC4AC3BC4E57E20D8CFA205">
    <w:name w:val="D29BB94872CC4AC3BC4E57E20D8CFA205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">
    <w:name w:val="D74EF4FF5E4A49D2B758AA005486AC1A1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">
    <w:name w:val="102DBB2B127D49C79A324747C65AE1DA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">
    <w:name w:val="FEDE6967969D495F8D3675131793EF5B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6">
    <w:name w:val="D29BB94872CC4AC3BC4E57E20D8CFA206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2">
    <w:name w:val="D74EF4FF5E4A49D2B758AA005486AC1A2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1">
    <w:name w:val="102DBB2B127D49C79A324747C65AE1DA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1">
    <w:name w:val="FEDE6967969D495F8D3675131793EF5B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7">
    <w:name w:val="D29BB94872CC4AC3BC4E57E20D8CFA207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3">
    <w:name w:val="D74EF4FF5E4A49D2B758AA005486AC1A3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2">
    <w:name w:val="102DBB2B127D49C79A324747C65AE1DA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2">
    <w:name w:val="FEDE6967969D495F8D3675131793EF5B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8">
    <w:name w:val="D29BB94872CC4AC3BC4E57E20D8CFA208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4">
    <w:name w:val="D74EF4FF5E4A49D2B758AA005486AC1A4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3">
    <w:name w:val="102DBB2B127D49C79A324747C65AE1DA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3">
    <w:name w:val="FEDE6967969D495F8D3675131793EF5B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9">
    <w:name w:val="D29BB94872CC4AC3BC4E57E20D8CFA209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5">
    <w:name w:val="D74EF4FF5E4A49D2B758AA005486AC1A5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4">
    <w:name w:val="102DBB2B127D49C79A324747C65AE1DA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4">
    <w:name w:val="FEDE6967969D495F8D3675131793EF5B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0">
    <w:name w:val="D29BB94872CC4AC3BC4E57E20D8CFA201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6">
    <w:name w:val="D74EF4FF5E4A49D2B758AA005486AC1A6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5">
    <w:name w:val="102DBB2B127D49C79A324747C65AE1DA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5">
    <w:name w:val="FEDE6967969D495F8D3675131793EF5B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1">
    <w:name w:val="D29BB94872CC4AC3BC4E57E20D8CFA201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7">
    <w:name w:val="D74EF4FF5E4A49D2B758AA005486AC1A7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6">
    <w:name w:val="102DBB2B127D49C79A324747C65AE1DA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6">
    <w:name w:val="FEDE6967969D495F8D3675131793EF5B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831CF54D17DA48819E19316756483408">
    <w:name w:val="831CF54D17DA48819E19316756483408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D29BB94872CC4AC3BC4E57E20D8CFA2012">
    <w:name w:val="D29BB94872CC4AC3BC4E57E20D8CFA2012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8">
    <w:name w:val="D74EF4FF5E4A49D2B758AA005486AC1A8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">
    <w:name w:val="38D69374871D43C0AA9CE01906BF7E00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7">
    <w:name w:val="FEDE6967969D495F8D3675131793EF5B7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3">
    <w:name w:val="D29BB94872CC4AC3BC4E57E20D8CFA2013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9">
    <w:name w:val="D74EF4FF5E4A49D2B758AA005486AC1A9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1">
    <w:name w:val="38D69374871D43C0AA9CE01906BF7E001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8">
    <w:name w:val="FEDE6967969D495F8D3675131793EF5B8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4">
    <w:name w:val="D29BB94872CC4AC3BC4E57E20D8CFA2014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0">
    <w:name w:val="D74EF4FF5E4A49D2B758AA005486AC1A10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2">
    <w:name w:val="38D69374871D43C0AA9CE01906BF7E002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9">
    <w:name w:val="FEDE6967969D495F8D3675131793EF5B9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">
    <w:name w:val="FC7987084A8240DA98D7BDE77897EEF1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5">
    <w:name w:val="D29BB94872CC4AC3BC4E57E20D8CFA2015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1">
    <w:name w:val="D74EF4FF5E4A49D2B758AA005486AC1A11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3">
    <w:name w:val="38D69374871D43C0AA9CE01906BF7E003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0">
    <w:name w:val="FEDE6967969D495F8D3675131793EF5B10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1">
    <w:name w:val="FC7987084A8240DA98D7BDE77897EEF11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6">
    <w:name w:val="D29BB94872CC4AC3BC4E57E20D8CFA2016"/>
    <w:rsid w:val="0007641D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2">
    <w:name w:val="D74EF4FF5E4A49D2B758AA005486AC1A12"/>
    <w:rsid w:val="0007641D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4">
    <w:name w:val="38D69374871D43C0AA9CE01906BF7E004"/>
    <w:rsid w:val="0007641D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1">
    <w:name w:val="FEDE6967969D495F8D3675131793EF5B11"/>
    <w:rsid w:val="0007641D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2">
    <w:name w:val="FC7987084A8240DA98D7BDE77897EEF12"/>
    <w:rsid w:val="0007641D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7">
    <w:name w:val="D29BB94872CC4AC3BC4E57E20D8CFA2017"/>
    <w:rsid w:val="008E4151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3">
    <w:name w:val="D74EF4FF5E4A49D2B758AA005486AC1A13"/>
    <w:rsid w:val="008E4151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5">
    <w:name w:val="38D69374871D43C0AA9CE01906BF7E005"/>
    <w:rsid w:val="008E4151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2">
    <w:name w:val="FEDE6967969D495F8D3675131793EF5B12"/>
    <w:rsid w:val="008E415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3">
    <w:name w:val="FC7987084A8240DA98D7BDE77897EEF13"/>
    <w:rsid w:val="008E415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8">
    <w:name w:val="D29BB94872CC4AC3BC4E57E20D8CFA2018"/>
    <w:rsid w:val="00E61CCE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4">
    <w:name w:val="D74EF4FF5E4A49D2B758AA005486AC1A14"/>
    <w:rsid w:val="00E61CCE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6">
    <w:name w:val="38D69374871D43C0AA9CE01906BF7E006"/>
    <w:rsid w:val="00E61CCE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3">
    <w:name w:val="FEDE6967969D495F8D3675131793EF5B13"/>
    <w:rsid w:val="00E61CCE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4">
    <w:name w:val="FC7987084A8240DA98D7BDE77897EEF14"/>
    <w:rsid w:val="00E61CCE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EAF484669B44E79A48A68B7C96841C0">
    <w:name w:val="DEAF484669B44E79A48A68B7C96841C0"/>
    <w:rsid w:val="00A87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6CB6A-FA3C-47B4-9418-871F68B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Schreier, Marina</cp:lastModifiedBy>
  <cp:revision>7</cp:revision>
  <cp:lastPrinted>2018-02-05T13:17:00Z</cp:lastPrinted>
  <dcterms:created xsi:type="dcterms:W3CDTF">2019-07-22T08:06:00Z</dcterms:created>
  <dcterms:modified xsi:type="dcterms:W3CDTF">2020-10-30T12:35:00Z</dcterms:modified>
</cp:coreProperties>
</file>