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</w:rPr>
      </w:pPr>
      <w:r w:rsidRPr="00F038FF">
        <w:rPr>
          <w:rFonts w:asciiTheme="minorHAnsi" w:hAnsiTheme="minorHAnsi" w:cstheme="minorHAnsi"/>
          <w:sz w:val="22"/>
          <w:szCs w:val="24"/>
        </w:rPr>
        <w:t>Technische Universität München</w:t>
      </w:r>
    </w:p>
    <w:p w:rsidR="00F038FF" w:rsidRPr="00F038FF" w:rsidRDefault="00FB6586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TUM Global &amp; Alumni Office</w:t>
      </w:r>
    </w:p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</w:rPr>
      </w:pPr>
      <w:r w:rsidRPr="00F038FF">
        <w:rPr>
          <w:rFonts w:asciiTheme="minorHAnsi" w:hAnsiTheme="minorHAnsi" w:cstheme="minorHAnsi"/>
          <w:sz w:val="22"/>
          <w:szCs w:val="24"/>
        </w:rPr>
        <w:t xml:space="preserve">z.Hd. </w:t>
      </w:r>
      <w:r w:rsidR="00FB6586">
        <w:rPr>
          <w:rFonts w:asciiTheme="minorHAnsi" w:hAnsiTheme="minorHAnsi" w:cstheme="minorHAnsi"/>
          <w:sz w:val="22"/>
          <w:szCs w:val="24"/>
        </w:rPr>
        <w:t>Helen Schoft</w:t>
      </w:r>
      <w:bookmarkStart w:id="0" w:name="_GoBack"/>
      <w:bookmarkEnd w:id="0"/>
    </w:p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  <w:lang w:val="en-US"/>
        </w:rPr>
      </w:pPr>
      <w:r w:rsidRPr="00F038FF">
        <w:rPr>
          <w:rFonts w:asciiTheme="minorHAnsi" w:hAnsiTheme="minorHAnsi" w:cstheme="minorHAnsi"/>
          <w:sz w:val="22"/>
          <w:szCs w:val="24"/>
          <w:lang w:val="en-US"/>
        </w:rPr>
        <w:t>Arcisstraße 21</w:t>
      </w:r>
    </w:p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  <w:lang w:val="en-US"/>
        </w:rPr>
      </w:pPr>
      <w:r w:rsidRPr="00F038FF">
        <w:rPr>
          <w:rFonts w:asciiTheme="minorHAnsi" w:hAnsiTheme="minorHAnsi" w:cstheme="minorHAnsi"/>
          <w:sz w:val="22"/>
          <w:szCs w:val="24"/>
          <w:lang w:val="en-US"/>
        </w:rPr>
        <w:t>80333 München</w:t>
      </w:r>
    </w:p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  <w:lang w:val="en-US"/>
        </w:rPr>
      </w:pPr>
      <w:r w:rsidRPr="00F038FF">
        <w:rPr>
          <w:rFonts w:asciiTheme="minorHAnsi" w:hAnsiTheme="minorHAnsi" w:cstheme="minorHAnsi"/>
          <w:sz w:val="22"/>
          <w:szCs w:val="24"/>
          <w:lang w:val="en-US"/>
        </w:rPr>
        <w:t>Germany</w:t>
      </w:r>
    </w:p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Pr="00F038FF" w:rsidRDefault="00F038FF" w:rsidP="00F038FF">
      <w:pPr>
        <w:pStyle w:val="TextTUMBrief"/>
        <w:spacing w:line="240" w:lineRule="auto"/>
        <w:ind w:right="0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sz w:val="22"/>
          <w:szCs w:val="24"/>
          <w:lang w:val="en-GB"/>
        </w:rPr>
        <w:t>This is to certify that</w:t>
      </w: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Mr/Mrs ________________________________________________ was enrolled as an exchange student at the University of ____________________________________ from (</w:t>
      </w:r>
      <w:r w:rsidRPr="00F038FF">
        <w:rPr>
          <w:rFonts w:asciiTheme="minorHAnsi" w:hAnsiTheme="minorHAnsi" w:cstheme="minorHAnsi"/>
          <w:sz w:val="22"/>
          <w:szCs w:val="24"/>
          <w:lang w:val="en-GB"/>
        </w:rPr>
        <w:t>date of arrival for students</w:t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) ___________________  to (</w:t>
      </w:r>
      <w:r w:rsidRPr="00F038FF">
        <w:rPr>
          <w:rFonts w:asciiTheme="minorHAnsi" w:hAnsiTheme="minorHAnsi" w:cstheme="minorHAnsi"/>
          <w:sz w:val="22"/>
          <w:szCs w:val="24"/>
          <w:lang w:val="en-GB"/>
        </w:rPr>
        <w:t>date of departure for students</w:t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) ___________________.</w:t>
      </w:r>
    </w:p>
    <w:p w:rsidR="00F038F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Date  ______________________</w:t>
      </w:r>
    </w:p>
    <w:p w:rsidR="00F038F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Name and function of signatory: ______________________</w:t>
      </w:r>
    </w:p>
    <w:p w:rsidR="00F038F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F038FF" w:rsidRPr="00F038FF" w:rsidRDefault="00F038FF" w:rsidP="00F038FF">
      <w:pPr>
        <w:pStyle w:val="TextTUMBrief"/>
        <w:spacing w:line="24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________________________________________</w:t>
      </w:r>
    </w:p>
    <w:p w:rsidR="002F46CF" w:rsidRPr="00F038FF" w:rsidRDefault="00F038FF" w:rsidP="00F038FF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Signature of responsible person and stamp</w:t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ab/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ab/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ab/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ab/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ab/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ab/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ab/>
      </w:r>
    </w:p>
    <w:sectPr w:rsidR="002F46CF" w:rsidRPr="00F038FF" w:rsidSect="0058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35" w:rsidRDefault="00BF3135" w:rsidP="00AD3E32">
      <w:pPr>
        <w:spacing w:after="0" w:line="240" w:lineRule="auto"/>
      </w:pPr>
      <w:r>
        <w:separator/>
      </w:r>
    </w:p>
    <w:p w:rsidR="00BF3135" w:rsidRDefault="00BF3135"/>
  </w:endnote>
  <w:endnote w:type="continuationSeparator" w:id="0">
    <w:p w:rsidR="00BF3135" w:rsidRDefault="00BF3135" w:rsidP="00AD3E32">
      <w:pPr>
        <w:spacing w:after="0" w:line="240" w:lineRule="auto"/>
      </w:pPr>
      <w:r>
        <w:continuationSeparator/>
      </w:r>
    </w:p>
    <w:p w:rsidR="00BF3135" w:rsidRDefault="00BF3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34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</w:tblGrid>
    <w:tr w:rsidR="004015A7" w:rsidTr="004015A7">
      <w:trPr>
        <w:trHeight w:val="964"/>
        <w:tblCellSpacing w:w="0" w:type="dxa"/>
      </w:trPr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2" w:type="dxa"/>
        </w:tcPr>
        <w:p w:rsidR="004015A7" w:rsidRPr="001A6518" w:rsidRDefault="004015A7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4" w:type="dxa"/>
        </w:tcPr>
        <w:p w:rsidR="004015A7" w:rsidRDefault="004015A7" w:rsidP="00170503">
          <w:pPr>
            <w:pStyle w:val="Fuzeile"/>
          </w:pPr>
        </w:p>
      </w:tc>
      <w:tc>
        <w:tcPr>
          <w:tcW w:w="2013" w:type="dxa"/>
        </w:tcPr>
        <w:p w:rsidR="004015A7" w:rsidRPr="004015A7" w:rsidRDefault="004015A7" w:rsidP="004015A7"/>
      </w:tc>
      <w:tc>
        <w:tcPr>
          <w:tcW w:w="114" w:type="dxa"/>
        </w:tcPr>
        <w:p w:rsidR="004015A7" w:rsidRPr="00AD3E32" w:rsidRDefault="004015A7" w:rsidP="00170503">
          <w:pPr>
            <w:pStyle w:val="Fuzeile"/>
          </w:pPr>
        </w:p>
      </w:tc>
    </w:tr>
  </w:tbl>
  <w:p w:rsidR="004642B4" w:rsidRPr="00BF5B9D" w:rsidRDefault="004642B4" w:rsidP="00BF5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35" w:rsidRDefault="00BF3135" w:rsidP="00AD3E32">
      <w:pPr>
        <w:spacing w:after="0" w:line="240" w:lineRule="auto"/>
      </w:pPr>
      <w:r>
        <w:separator/>
      </w:r>
    </w:p>
    <w:p w:rsidR="00BF3135" w:rsidRDefault="00BF3135"/>
  </w:footnote>
  <w:footnote w:type="continuationSeparator" w:id="0">
    <w:p w:rsidR="00BF3135" w:rsidRDefault="00BF3135" w:rsidP="00AD3E32">
      <w:pPr>
        <w:spacing w:after="0" w:line="240" w:lineRule="auto"/>
      </w:pPr>
      <w:r>
        <w:continuationSeparator/>
      </w:r>
    </w:p>
    <w:p w:rsidR="00BF3135" w:rsidRDefault="00BF3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A" w:rsidRDefault="007D1FE8" w:rsidP="007D1FE8">
    <w:pPr>
      <w:pStyle w:val="KopfzeileSeite2"/>
      <w:tabs>
        <w:tab w:val="left" w:pos="2360"/>
      </w:tabs>
    </w:pPr>
    <w:r w:rsidRPr="00EF6975"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586">
      <w:rPr>
        <w:rFonts w:cstheme="minorHAnsi"/>
        <w:color w:val="0065BD"/>
        <w:sz w:val="20"/>
        <w:szCs w:val="20"/>
      </w:rPr>
      <w:t>TUM Global &amp; Alumni Office</w:t>
    </w:r>
    <w:r w:rsidR="001E3996">
      <w:rPr>
        <w:rFonts w:cstheme="minorHAnsi"/>
        <w:color w:val="0065BD"/>
        <w:sz w:val="20"/>
        <w:szCs w:val="20"/>
      </w:rPr>
      <w:br/>
      <w:t>Technische Universität München</w:t>
    </w:r>
    <w:r w:rsidR="004642B4">
      <w:tab/>
    </w:r>
  </w:p>
  <w:p w:rsidR="004642B4" w:rsidRPr="002970CA" w:rsidRDefault="007D1FE8" w:rsidP="002970CA">
    <w:pPr>
      <w:pStyle w:val="KopfzeileSeite2"/>
      <w:tabs>
        <w:tab w:val="left" w:pos="2360"/>
      </w:tabs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774E9"/>
    <w:rsid w:val="00091DF7"/>
    <w:rsid w:val="000B1E22"/>
    <w:rsid w:val="000B6A3D"/>
    <w:rsid w:val="000C17FB"/>
    <w:rsid w:val="000D6725"/>
    <w:rsid w:val="000D78C8"/>
    <w:rsid w:val="000E42DD"/>
    <w:rsid w:val="000E4BF3"/>
    <w:rsid w:val="000F6B28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D006E"/>
    <w:rsid w:val="001E3624"/>
    <w:rsid w:val="001E3996"/>
    <w:rsid w:val="002301D0"/>
    <w:rsid w:val="002767F8"/>
    <w:rsid w:val="002835F8"/>
    <w:rsid w:val="002943E2"/>
    <w:rsid w:val="002970CA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91AD2"/>
    <w:rsid w:val="003C45BA"/>
    <w:rsid w:val="003C77A4"/>
    <w:rsid w:val="003F7BC2"/>
    <w:rsid w:val="004015A7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2B67"/>
    <w:rsid w:val="005605FD"/>
    <w:rsid w:val="005817AA"/>
    <w:rsid w:val="00583E14"/>
    <w:rsid w:val="005B4F74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24926"/>
    <w:rsid w:val="0073024E"/>
    <w:rsid w:val="00737CAF"/>
    <w:rsid w:val="007425F0"/>
    <w:rsid w:val="00751086"/>
    <w:rsid w:val="00762820"/>
    <w:rsid w:val="00775FEC"/>
    <w:rsid w:val="0078575F"/>
    <w:rsid w:val="00790060"/>
    <w:rsid w:val="007945C9"/>
    <w:rsid w:val="007A5F08"/>
    <w:rsid w:val="007B55E0"/>
    <w:rsid w:val="007C4DA5"/>
    <w:rsid w:val="007D1FE8"/>
    <w:rsid w:val="007E4E90"/>
    <w:rsid w:val="007F4D14"/>
    <w:rsid w:val="00810E39"/>
    <w:rsid w:val="0081309B"/>
    <w:rsid w:val="0083007E"/>
    <w:rsid w:val="008346C1"/>
    <w:rsid w:val="008951B2"/>
    <w:rsid w:val="008A43BA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7E7C"/>
    <w:rsid w:val="009D4DD1"/>
    <w:rsid w:val="009F0A25"/>
    <w:rsid w:val="00A24481"/>
    <w:rsid w:val="00A318FC"/>
    <w:rsid w:val="00A4163B"/>
    <w:rsid w:val="00A70561"/>
    <w:rsid w:val="00A766DD"/>
    <w:rsid w:val="00AA0622"/>
    <w:rsid w:val="00AB0C88"/>
    <w:rsid w:val="00AD1673"/>
    <w:rsid w:val="00AD3E32"/>
    <w:rsid w:val="00B4040A"/>
    <w:rsid w:val="00B84A6F"/>
    <w:rsid w:val="00BB1DDA"/>
    <w:rsid w:val="00BB2053"/>
    <w:rsid w:val="00BB498F"/>
    <w:rsid w:val="00BB6B8A"/>
    <w:rsid w:val="00BD71B5"/>
    <w:rsid w:val="00BE7A06"/>
    <w:rsid w:val="00BF24BC"/>
    <w:rsid w:val="00BF3135"/>
    <w:rsid w:val="00BF5B9D"/>
    <w:rsid w:val="00C2071C"/>
    <w:rsid w:val="00C25400"/>
    <w:rsid w:val="00C3049D"/>
    <w:rsid w:val="00C31AC5"/>
    <w:rsid w:val="00C700B2"/>
    <w:rsid w:val="00C90D6F"/>
    <w:rsid w:val="00C93E76"/>
    <w:rsid w:val="00CA152A"/>
    <w:rsid w:val="00CA7E41"/>
    <w:rsid w:val="00CC22FF"/>
    <w:rsid w:val="00D006F3"/>
    <w:rsid w:val="00D34968"/>
    <w:rsid w:val="00D733C5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D2D33"/>
    <w:rsid w:val="00EF6975"/>
    <w:rsid w:val="00F038FF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B6586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5A8B753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TUMBrief">
    <w:name w:val="Text TUM Brief"/>
    <w:basedOn w:val="Kopfzeile"/>
    <w:rsid w:val="00F038FF"/>
    <w:pPr>
      <w:tabs>
        <w:tab w:val="clear" w:pos="4536"/>
        <w:tab w:val="clear" w:pos="9356"/>
      </w:tabs>
      <w:spacing w:line="220" w:lineRule="exact"/>
      <w:ind w:right="2268"/>
    </w:pPr>
    <w:rPr>
      <w:rFonts w:ascii="Helv" w:eastAsia="Times New Roman" w:hAnsi="Helv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6AD3-69F8-480D-897F-4D05FEFA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Schoft, Helen</cp:lastModifiedBy>
  <cp:revision>3</cp:revision>
  <cp:lastPrinted>2018-02-05T13:17:00Z</cp:lastPrinted>
  <dcterms:created xsi:type="dcterms:W3CDTF">2019-05-28T14:53:00Z</dcterms:created>
  <dcterms:modified xsi:type="dcterms:W3CDTF">2020-08-05T13:27:00Z</dcterms:modified>
</cp:coreProperties>
</file>