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B471C" w14:textId="144E1F18" w:rsidR="007607B9" w:rsidRPr="008242DF" w:rsidRDefault="008242DF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lang w:val="en-US"/>
        </w:rPr>
      </w:pPr>
      <w:bookmarkStart w:id="0" w:name="_GoBack"/>
      <w:bookmarkEnd w:id="0"/>
      <w:r w:rsidRPr="008242DF">
        <w:rPr>
          <w:rFonts w:ascii="Arial" w:hAnsi="Arial" w:cs="Arial"/>
          <w:lang w:val="en-US"/>
        </w:rPr>
        <w:t>Technical University of Munich</w:t>
      </w:r>
    </w:p>
    <w:p w14:paraId="1023D896" w14:textId="48939ECA" w:rsidR="007607B9" w:rsidRPr="008242DF" w:rsidRDefault="00927FDA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lang w:val="en-US"/>
        </w:rPr>
      </w:pPr>
      <w:r w:rsidRPr="008242DF">
        <w:rPr>
          <w:rFonts w:ascii="Arial" w:hAnsi="Arial" w:cs="Arial"/>
          <w:lang w:val="en-US"/>
        </w:rPr>
        <w:t>Global &amp; Alumni Office</w:t>
      </w:r>
    </w:p>
    <w:p w14:paraId="4A38BD0C" w14:textId="625E777A" w:rsidR="007607B9" w:rsidRPr="008242DF" w:rsidRDefault="008242DF" w:rsidP="007607B9">
      <w:pPr>
        <w:pStyle w:val="TextTUMBrief"/>
        <w:spacing w:line="240" w:lineRule="auto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TUMexchange Mobility Team</w:t>
      </w:r>
    </w:p>
    <w:p w14:paraId="7DB944EE" w14:textId="77777777" w:rsidR="007607B9" w:rsidRPr="008242DF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</w:rPr>
      </w:pPr>
      <w:r w:rsidRPr="008242DF">
        <w:rPr>
          <w:rFonts w:ascii="Arial" w:hAnsi="Arial" w:cs="Arial"/>
        </w:rPr>
        <w:t>Arcisstraße 21</w:t>
      </w:r>
    </w:p>
    <w:p w14:paraId="47965AEB" w14:textId="77777777" w:rsidR="007607B9" w:rsidRPr="003C6428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lang w:val="en-US"/>
        </w:rPr>
      </w:pPr>
      <w:r w:rsidRPr="003C6428">
        <w:rPr>
          <w:rFonts w:ascii="Arial" w:hAnsi="Arial" w:cs="Arial"/>
          <w:lang w:val="en-US"/>
        </w:rPr>
        <w:t>80333 München</w:t>
      </w:r>
    </w:p>
    <w:p w14:paraId="77E093AF" w14:textId="77777777" w:rsidR="007607B9" w:rsidRPr="003C6428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lang w:val="en-US"/>
        </w:rPr>
      </w:pPr>
      <w:r w:rsidRPr="003C6428">
        <w:rPr>
          <w:rFonts w:ascii="Arial" w:hAnsi="Arial" w:cs="Arial"/>
          <w:lang w:val="en-US"/>
        </w:rPr>
        <w:t>Germany</w:t>
      </w:r>
    </w:p>
    <w:p w14:paraId="7D8EA4AB" w14:textId="77777777" w:rsidR="007607B9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lang w:val="en-US"/>
        </w:rPr>
      </w:pPr>
    </w:p>
    <w:sdt>
      <w:sdtPr>
        <w:rPr>
          <w:sz w:val="24"/>
          <w:szCs w:val="24"/>
          <w:lang w:val="en-US"/>
        </w:rPr>
        <w:alias w:val="Headline / Dokumenttitel"/>
        <w:tag w:val="Headline / Dokumenttitel"/>
        <w:id w:val="1444263690"/>
        <w:placeholder>
          <w:docPart w:val="FDC10DAD9ABF4FEA897EB131E5989697"/>
        </w:placeholder>
        <w:text/>
      </w:sdtPr>
      <w:sdtEndPr>
        <w:rPr>
          <w:sz w:val="22"/>
          <w:szCs w:val="22"/>
        </w:rPr>
      </w:sdtEndPr>
      <w:sdtContent>
        <w:p w14:paraId="64503D50" w14:textId="77777777" w:rsidR="007607B9" w:rsidRPr="005A43FE" w:rsidRDefault="007607B9" w:rsidP="007607B9">
          <w:pPr>
            <w:pStyle w:val="Betreff"/>
            <w:spacing w:after="120"/>
            <w:rPr>
              <w:lang w:val="en-US"/>
            </w:rPr>
          </w:pPr>
          <w:r w:rsidRPr="007607B9">
            <w:rPr>
              <w:sz w:val="24"/>
              <w:szCs w:val="24"/>
              <w:lang w:val="en-US"/>
            </w:rPr>
            <w:t>Confirmation of Stay</w:t>
          </w:r>
        </w:p>
      </w:sdtContent>
    </w:sdt>
    <w:p w14:paraId="754D1661" w14:textId="77777777" w:rsidR="007607B9" w:rsidRPr="003C6428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lang w:val="en-US"/>
        </w:rPr>
      </w:pPr>
    </w:p>
    <w:p w14:paraId="29606BCB" w14:textId="77777777" w:rsidR="007607B9" w:rsidRDefault="007607B9" w:rsidP="007607B9">
      <w:pPr>
        <w:pStyle w:val="TextTUMBrief"/>
        <w:ind w:right="282"/>
        <w:jc w:val="both"/>
        <w:rPr>
          <w:rFonts w:ascii="Arial" w:hAnsi="Arial" w:cs="Arial"/>
          <w:lang w:val="en-US"/>
        </w:rPr>
      </w:pPr>
    </w:p>
    <w:p w14:paraId="73141B97" w14:textId="760EE14F" w:rsidR="007607B9" w:rsidRPr="00B449DE" w:rsidRDefault="007607B9" w:rsidP="007607B9">
      <w:pPr>
        <w:pStyle w:val="TextTUMBrief"/>
        <w:ind w:right="282"/>
        <w:jc w:val="both"/>
        <w:rPr>
          <w:rFonts w:ascii="Arial" w:hAnsi="Arial" w:cs="Arial"/>
          <w:lang w:val="en-GB"/>
        </w:rPr>
      </w:pPr>
      <w:r w:rsidRPr="00B449DE">
        <w:rPr>
          <w:rFonts w:ascii="Arial" w:hAnsi="Arial" w:cs="Arial"/>
          <w:lang w:val="en-GB"/>
        </w:rPr>
        <w:t xml:space="preserve">This </w:t>
      </w:r>
      <w:r w:rsidR="001E43B6">
        <w:rPr>
          <w:rFonts w:ascii="Arial" w:hAnsi="Arial" w:cs="Arial"/>
          <w:lang w:val="en-GB"/>
        </w:rPr>
        <w:t xml:space="preserve">confirms that </w:t>
      </w:r>
    </w:p>
    <w:p w14:paraId="65736FAE" w14:textId="77777777" w:rsidR="007607B9" w:rsidRPr="00B449DE" w:rsidRDefault="007607B9" w:rsidP="007607B9">
      <w:pPr>
        <w:pStyle w:val="TextTUMBrief"/>
        <w:ind w:right="282"/>
        <w:jc w:val="both"/>
        <w:rPr>
          <w:rFonts w:ascii="Arial" w:hAnsi="Arial" w:cs="Arial"/>
          <w:lang w:val="en-GB"/>
        </w:rPr>
      </w:pPr>
    </w:p>
    <w:p w14:paraId="760949F0" w14:textId="77777777" w:rsidR="007607B9" w:rsidRPr="00B449DE" w:rsidRDefault="007607B9" w:rsidP="007607B9">
      <w:pPr>
        <w:pStyle w:val="TextTUMBrief"/>
        <w:ind w:right="282"/>
        <w:jc w:val="both"/>
        <w:rPr>
          <w:rFonts w:ascii="Arial" w:hAnsi="Arial" w:cs="Arial"/>
          <w:lang w:val="en-GB"/>
        </w:rPr>
      </w:pPr>
    </w:p>
    <w:p w14:paraId="56AF2A0C" w14:textId="0892F538" w:rsidR="008242DF" w:rsidRDefault="007607B9" w:rsidP="00EB3427">
      <w:pPr>
        <w:pStyle w:val="TextTUMBrief"/>
        <w:spacing w:line="360" w:lineRule="auto"/>
        <w:ind w:right="284"/>
        <w:jc w:val="both"/>
        <w:rPr>
          <w:rFonts w:ascii="Arial" w:hAnsi="Arial" w:cs="Arial"/>
          <w:lang w:val="en-GB"/>
        </w:rPr>
      </w:pPr>
      <w:r w:rsidRPr="00B449DE">
        <w:rPr>
          <w:rFonts w:ascii="Arial" w:hAnsi="Arial" w:cs="Arial"/>
          <w:bCs/>
          <w:lang w:val="en-GB"/>
        </w:rPr>
        <w:t xml:space="preserve">Mr/Mrs ________________________________________________ was </w:t>
      </w:r>
      <w:r w:rsidR="001E43B6" w:rsidRPr="001E43B6">
        <w:rPr>
          <w:rFonts w:ascii="Arial" w:hAnsi="Arial" w:cs="Arial"/>
          <w:bCs/>
          <w:lang w:val="en-GB"/>
        </w:rPr>
        <w:t>enrolled</w:t>
      </w:r>
      <w:r w:rsidRPr="001E43B6">
        <w:rPr>
          <w:rFonts w:ascii="Arial" w:hAnsi="Arial" w:cs="Arial"/>
          <w:bCs/>
          <w:lang w:val="en-GB"/>
        </w:rPr>
        <w:t xml:space="preserve"> </w:t>
      </w:r>
      <w:r w:rsidR="008242DF">
        <w:rPr>
          <w:rFonts w:ascii="Arial" w:hAnsi="Arial" w:cs="Arial"/>
          <w:bCs/>
          <w:lang w:val="en-GB"/>
        </w:rPr>
        <w:t>as a TUMexchange</w:t>
      </w:r>
      <w:r w:rsidR="0019282E">
        <w:rPr>
          <w:rFonts w:ascii="Arial" w:hAnsi="Arial" w:cs="Arial"/>
          <w:bCs/>
          <w:lang w:val="en-GB"/>
        </w:rPr>
        <w:t xml:space="preserve"> student at</w:t>
      </w:r>
      <w:r w:rsidRPr="00B449DE">
        <w:rPr>
          <w:rFonts w:ascii="Arial" w:hAnsi="Arial" w:cs="Arial"/>
          <w:bCs/>
          <w:lang w:val="en-GB"/>
        </w:rPr>
        <w:t xml:space="preserve"> ____________________________________</w:t>
      </w:r>
      <w:r w:rsidR="0019282E">
        <w:rPr>
          <w:rFonts w:ascii="Arial" w:hAnsi="Arial" w:cs="Arial"/>
          <w:bCs/>
          <w:lang w:val="en-GB"/>
        </w:rPr>
        <w:t xml:space="preserve"> (host university)</w:t>
      </w:r>
      <w:r w:rsidRPr="00B449DE">
        <w:rPr>
          <w:rFonts w:ascii="Arial" w:hAnsi="Arial" w:cs="Arial"/>
          <w:bCs/>
          <w:lang w:val="en-GB"/>
        </w:rPr>
        <w:t xml:space="preserve"> </w:t>
      </w:r>
      <w:r w:rsidR="005507C6" w:rsidRPr="00B449DE">
        <w:rPr>
          <w:rFonts w:ascii="Arial" w:hAnsi="Arial" w:cs="Arial"/>
          <w:bCs/>
          <w:lang w:val="en-GB"/>
        </w:rPr>
        <w:t xml:space="preserve">within the </w:t>
      </w:r>
      <w:r w:rsidR="008242DF">
        <w:rPr>
          <w:rFonts w:ascii="Arial" w:hAnsi="Arial" w:cs="Arial"/>
          <w:bCs/>
          <w:lang w:val="en-GB"/>
        </w:rPr>
        <w:t>bilateral student</w:t>
      </w:r>
      <w:r w:rsidR="005507C6" w:rsidRPr="00B449DE">
        <w:rPr>
          <w:rFonts w:ascii="Arial" w:hAnsi="Arial" w:cs="Arial"/>
          <w:bCs/>
          <w:lang w:val="en-GB"/>
        </w:rPr>
        <w:t xml:space="preserve"> exchange agreement with </w:t>
      </w:r>
      <w:r w:rsidR="008242DF">
        <w:rPr>
          <w:rFonts w:ascii="Arial" w:hAnsi="Arial" w:cs="Arial"/>
          <w:lang w:val="en-GB"/>
        </w:rPr>
        <w:t>Technical University of Munich</w:t>
      </w:r>
      <w:r w:rsidR="005507C6">
        <w:rPr>
          <w:rFonts w:ascii="Arial" w:hAnsi="Arial" w:cs="Arial"/>
          <w:lang w:val="en-GB"/>
        </w:rPr>
        <w:t xml:space="preserve"> an</w:t>
      </w:r>
      <w:r w:rsidR="000F6461">
        <w:rPr>
          <w:rFonts w:ascii="Arial" w:hAnsi="Arial" w:cs="Arial"/>
          <w:lang w:val="en-GB"/>
        </w:rPr>
        <w:t>d</w:t>
      </w:r>
      <w:r w:rsidR="005507C6">
        <w:rPr>
          <w:rFonts w:ascii="Arial" w:hAnsi="Arial" w:cs="Arial"/>
          <w:lang w:val="en-GB"/>
        </w:rPr>
        <w:t xml:space="preserve"> part</w:t>
      </w:r>
      <w:r w:rsidR="00DB12A6">
        <w:rPr>
          <w:rFonts w:ascii="Arial" w:hAnsi="Arial" w:cs="Arial"/>
          <w:lang w:val="en-GB"/>
        </w:rPr>
        <w:t>icipated in</w:t>
      </w:r>
      <w:r w:rsidR="008242DF">
        <w:rPr>
          <w:rFonts w:ascii="Arial" w:hAnsi="Arial" w:cs="Arial"/>
          <w:lang w:val="en-GB"/>
        </w:rPr>
        <w:t xml:space="preserve"> </w:t>
      </w:r>
    </w:p>
    <w:p w14:paraId="237E4DEB" w14:textId="1A479A86" w:rsidR="005507C6" w:rsidRPr="008242DF" w:rsidRDefault="000C5A33" w:rsidP="00EB3427">
      <w:pPr>
        <w:pStyle w:val="TextTUMBrief"/>
        <w:spacing w:line="360" w:lineRule="auto"/>
        <w:ind w:right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</w:t>
      </w:r>
      <w:r w:rsidR="003C7FE7">
        <w:rPr>
          <w:rFonts w:ascii="Arial" w:hAnsi="Arial" w:cs="Arial"/>
          <w:lang w:val="en-GB"/>
        </w:rPr>
        <w:t>please selec</w:t>
      </w:r>
      <w:r w:rsidR="0019282E">
        <w:rPr>
          <w:rFonts w:ascii="Arial" w:hAnsi="Arial" w:cs="Arial"/>
          <w:lang w:val="en-GB"/>
        </w:rPr>
        <w:t>t the applicable mobility mode - i</w:t>
      </w:r>
      <w:r w:rsidR="00DB12A6" w:rsidRPr="003C7FE7">
        <w:rPr>
          <w:rFonts w:ascii="Arial" w:hAnsi="Arial" w:cs="Arial"/>
          <w:lang w:val="en-GB"/>
        </w:rPr>
        <w:t>n case of Blended Mobility*</w:t>
      </w:r>
      <w:r w:rsidR="00DB12A6" w:rsidRPr="003C7FE7">
        <w:rPr>
          <w:rFonts w:ascii="Arial" w:hAnsi="Arial" w:cs="Arial"/>
          <w:vertAlign w:val="superscript"/>
          <w:lang w:val="en-GB"/>
        </w:rPr>
        <w:t>1</w:t>
      </w:r>
      <w:r w:rsidR="00DB12A6" w:rsidRPr="003C7FE7">
        <w:rPr>
          <w:rFonts w:ascii="Arial" w:hAnsi="Arial" w:cs="Arial"/>
          <w:lang w:val="en-GB"/>
        </w:rPr>
        <w:t xml:space="preserve"> please specify both </w:t>
      </w:r>
      <w:r w:rsidRPr="003C7FE7">
        <w:rPr>
          <w:rFonts w:ascii="Arial" w:hAnsi="Arial" w:cs="Arial"/>
          <w:lang w:val="en-GB"/>
        </w:rPr>
        <w:t xml:space="preserve">mobility </w:t>
      </w:r>
      <w:r w:rsidR="00DB12A6" w:rsidRPr="003C7FE7">
        <w:rPr>
          <w:rFonts w:ascii="Arial" w:hAnsi="Arial" w:cs="Arial"/>
          <w:lang w:val="en-GB"/>
        </w:rPr>
        <w:t>p</w:t>
      </w:r>
      <w:r w:rsidRPr="003C7FE7">
        <w:rPr>
          <w:rFonts w:ascii="Arial" w:hAnsi="Arial" w:cs="Arial"/>
          <w:lang w:val="en-GB"/>
        </w:rPr>
        <w:t>hases):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507C6" w:rsidRPr="008242DF" w14:paraId="7712CC72" w14:textId="77777777" w:rsidTr="001E43B6">
        <w:tc>
          <w:tcPr>
            <w:tcW w:w="9776" w:type="dxa"/>
          </w:tcPr>
          <w:p w14:paraId="790C1313" w14:textId="3B278AFE" w:rsidR="001E43B6" w:rsidRDefault="005E29BD" w:rsidP="001E43B6">
            <w:pPr>
              <w:pStyle w:val="TextTUMBrief"/>
              <w:spacing w:line="360" w:lineRule="auto"/>
              <w:ind w:right="284"/>
              <w:jc w:val="both"/>
              <w:rPr>
                <w:rFonts w:asciiTheme="majorHAnsi" w:hAnsiTheme="majorHAnsi" w:cstheme="majorHAnsi"/>
                <w:bCs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  <w:lang w:val="en-US"/>
                </w:rPr>
                <w:id w:val="-866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461" w:rsidRPr="000F646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F6461" w:rsidRPr="000F6461">
              <w:rPr>
                <w:rFonts w:asciiTheme="majorHAnsi" w:hAnsiTheme="majorHAnsi" w:cstheme="majorHAnsi"/>
                <w:bCs/>
                <w:lang w:val="en-US"/>
              </w:rPr>
              <w:t xml:space="preserve"> </w:t>
            </w:r>
            <w:r w:rsidR="00DB12A6">
              <w:rPr>
                <w:rFonts w:asciiTheme="majorHAnsi" w:hAnsiTheme="majorHAnsi" w:cstheme="majorHAnsi"/>
                <w:bCs/>
                <w:lang w:val="en-US"/>
              </w:rPr>
              <w:t>Physical Mobility</w:t>
            </w:r>
            <w:r w:rsidR="00DB12A6">
              <w:rPr>
                <w:rFonts w:ascii="Arial" w:hAnsi="Arial" w:cs="Arial"/>
                <w:lang w:val="en-GB"/>
              </w:rPr>
              <w:t>*</w:t>
            </w:r>
            <w:r w:rsidR="00DB12A6" w:rsidRPr="00DB12A6">
              <w:rPr>
                <w:rFonts w:ascii="Arial" w:hAnsi="Arial" w:cs="Arial"/>
                <w:vertAlign w:val="superscript"/>
                <w:lang w:val="en-GB"/>
              </w:rPr>
              <w:t>2</w:t>
            </w:r>
            <w:r w:rsidR="00DB12A6">
              <w:rPr>
                <w:rFonts w:ascii="Arial" w:hAnsi="Arial" w:cs="Arial"/>
                <w:vertAlign w:val="superscript"/>
                <w:lang w:val="en-GB"/>
              </w:rPr>
              <w:t xml:space="preserve"> </w:t>
            </w:r>
            <w:r w:rsidR="00DB12A6">
              <w:rPr>
                <w:rFonts w:ascii="Arial" w:hAnsi="Arial" w:cs="Arial"/>
                <w:lang w:val="en-GB"/>
              </w:rPr>
              <w:t xml:space="preserve"> </w:t>
            </w:r>
            <w:r w:rsidR="005507C6" w:rsidRPr="000F6461">
              <w:rPr>
                <w:rFonts w:asciiTheme="majorHAnsi" w:hAnsiTheme="majorHAnsi" w:cstheme="majorHAnsi"/>
                <w:bCs/>
                <w:lang w:val="en-US"/>
              </w:rPr>
              <w:t xml:space="preserve">from the </w:t>
            </w:r>
            <w:r w:rsidR="005507C6" w:rsidRPr="000F6461"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  <w:t>host</w:t>
            </w:r>
            <w:r w:rsidR="005507C6" w:rsidRPr="000F6461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institution’s </w:t>
            </w:r>
            <w:r w:rsidR="005507C6" w:rsidRPr="001E43B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location </w:t>
            </w:r>
            <w:r w:rsidR="001E43B6" w:rsidRPr="001E43B6">
              <w:rPr>
                <w:rFonts w:asciiTheme="majorHAnsi" w:hAnsiTheme="majorHAnsi" w:cstheme="majorHAnsi"/>
                <w:b/>
                <w:bCs/>
                <w:lang w:val="en-US"/>
              </w:rPr>
              <w:t>(abroad)</w:t>
            </w:r>
          </w:p>
          <w:p w14:paraId="74E4ECD3" w14:textId="69D89102" w:rsidR="001E43B6" w:rsidRDefault="001E43B6" w:rsidP="001E43B6">
            <w:pPr>
              <w:pStyle w:val="TextTUMBrief"/>
              <w:spacing w:line="360" w:lineRule="auto"/>
              <w:ind w:right="284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US"/>
              </w:rPr>
              <w:t>fr</w:t>
            </w:r>
            <w:r w:rsidR="005507C6" w:rsidRPr="000F6461">
              <w:rPr>
                <w:rFonts w:asciiTheme="majorHAnsi" w:hAnsiTheme="majorHAnsi" w:cstheme="majorHAnsi"/>
                <w:bCs/>
                <w:lang w:val="en-GB"/>
              </w:rPr>
              <w:t>om (</w:t>
            </w:r>
            <w:r w:rsidR="005507C6" w:rsidRPr="000F6461">
              <w:rPr>
                <w:rFonts w:asciiTheme="majorHAnsi" w:hAnsiTheme="majorHAnsi" w:cstheme="majorHAnsi"/>
                <w:lang w:val="en-GB"/>
              </w:rPr>
              <w:t>date of arrival for studies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1E43B6">
              <w:rPr>
                <w:rFonts w:asciiTheme="majorHAnsi" w:hAnsiTheme="majorHAnsi" w:cstheme="majorHAnsi"/>
                <w:color w:val="FF0000"/>
                <w:lang w:val="en-GB"/>
              </w:rPr>
              <w:t>abroad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)  </w:t>
            </w:r>
            <w:r w:rsidR="005507C6"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="005507C6"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="005507C6"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="005507C6"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  <w:t>_________________________</w:t>
            </w:r>
          </w:p>
          <w:p w14:paraId="3BBDAFEC" w14:textId="5909F0F2" w:rsidR="005507C6" w:rsidRPr="001E43B6" w:rsidRDefault="005507C6" w:rsidP="001E43B6">
            <w:pPr>
              <w:pStyle w:val="TextTUMBrief"/>
              <w:spacing w:line="360" w:lineRule="auto"/>
              <w:ind w:right="284"/>
              <w:jc w:val="both"/>
              <w:rPr>
                <w:rFonts w:asciiTheme="majorHAnsi" w:hAnsiTheme="majorHAnsi" w:cstheme="majorHAnsi"/>
                <w:bCs/>
                <w:lang w:val="en-US"/>
              </w:rPr>
            </w:pPr>
            <w:r w:rsidRPr="000F6461">
              <w:rPr>
                <w:rFonts w:asciiTheme="majorHAnsi" w:hAnsiTheme="majorHAnsi" w:cstheme="majorHAnsi"/>
                <w:bCs/>
                <w:lang w:val="en-GB"/>
              </w:rPr>
              <w:t>to (</w:t>
            </w:r>
            <w:r w:rsidRPr="000F6461">
              <w:rPr>
                <w:rFonts w:asciiTheme="majorHAnsi" w:hAnsiTheme="majorHAnsi" w:cstheme="majorHAnsi"/>
                <w:lang w:val="en-GB"/>
              </w:rPr>
              <w:t>date of departure for studies</w:t>
            </w:r>
            <w:r w:rsidR="001E43B6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1E43B6" w:rsidRPr="001E43B6">
              <w:rPr>
                <w:rFonts w:asciiTheme="majorHAnsi" w:hAnsiTheme="majorHAnsi" w:cstheme="majorHAnsi"/>
                <w:color w:val="FF0000"/>
                <w:lang w:val="en-GB"/>
              </w:rPr>
              <w:t>abroad</w:t>
            </w:r>
            <w:r w:rsidR="001E43B6">
              <w:rPr>
                <w:rFonts w:asciiTheme="majorHAnsi" w:hAnsiTheme="majorHAnsi" w:cstheme="majorHAnsi"/>
                <w:bCs/>
                <w:lang w:val="en-GB"/>
              </w:rPr>
              <w:t xml:space="preserve">) </w:t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t>______________</w:t>
            </w:r>
            <w:r w:rsidR="001E43B6">
              <w:rPr>
                <w:rFonts w:asciiTheme="majorHAnsi" w:hAnsiTheme="majorHAnsi" w:cstheme="majorHAnsi"/>
                <w:bCs/>
                <w:lang w:val="en-GB"/>
              </w:rPr>
              <w:t>___________</w:t>
            </w:r>
          </w:p>
        </w:tc>
      </w:tr>
      <w:tr w:rsidR="005507C6" w:rsidRPr="008242DF" w14:paraId="7AB178A1" w14:textId="77777777" w:rsidTr="003C7FE7">
        <w:trPr>
          <w:trHeight w:val="962"/>
        </w:trPr>
        <w:tc>
          <w:tcPr>
            <w:tcW w:w="9776" w:type="dxa"/>
          </w:tcPr>
          <w:p w14:paraId="2625345B" w14:textId="16342462" w:rsidR="001E43B6" w:rsidRDefault="005E29BD" w:rsidP="001E43B6">
            <w:pPr>
              <w:pStyle w:val="TextTUMBrief"/>
              <w:spacing w:line="360" w:lineRule="auto"/>
              <w:ind w:right="284"/>
              <w:jc w:val="both"/>
              <w:rPr>
                <w:rFonts w:asciiTheme="majorHAnsi" w:hAnsiTheme="majorHAnsi" w:cstheme="majorHAnsi"/>
                <w:bCs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  <w:lang w:val="en-US"/>
                </w:rPr>
                <w:id w:val="-13796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461" w:rsidRPr="000F646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F6461" w:rsidRPr="000F6461">
              <w:rPr>
                <w:rFonts w:asciiTheme="majorHAnsi" w:hAnsiTheme="majorHAnsi" w:cstheme="majorHAnsi"/>
                <w:bCs/>
                <w:lang w:val="en-US"/>
              </w:rPr>
              <w:t xml:space="preserve"> </w:t>
            </w:r>
            <w:r w:rsidR="001E43B6">
              <w:rPr>
                <w:rFonts w:asciiTheme="majorHAnsi" w:hAnsiTheme="majorHAnsi" w:cstheme="majorHAnsi"/>
                <w:bCs/>
                <w:lang w:val="en-US"/>
              </w:rPr>
              <w:t>Virtual</w:t>
            </w:r>
            <w:r w:rsidR="000C5A33">
              <w:rPr>
                <w:rFonts w:asciiTheme="majorHAnsi" w:hAnsiTheme="majorHAnsi" w:cstheme="majorHAnsi"/>
                <w:bCs/>
                <w:lang w:val="en-US"/>
              </w:rPr>
              <w:t xml:space="preserve"> </w:t>
            </w:r>
            <w:r w:rsidR="00DB12A6">
              <w:rPr>
                <w:rFonts w:asciiTheme="majorHAnsi" w:hAnsiTheme="majorHAnsi" w:cstheme="majorHAnsi"/>
                <w:bCs/>
                <w:lang w:val="en-US"/>
              </w:rPr>
              <w:t xml:space="preserve">Mobility </w:t>
            </w:r>
            <w:r w:rsidR="00DB12A6">
              <w:rPr>
                <w:rFonts w:ascii="Arial" w:hAnsi="Arial" w:cs="Arial"/>
                <w:lang w:val="en-GB"/>
              </w:rPr>
              <w:t>*</w:t>
            </w:r>
            <w:r w:rsidR="00DB12A6">
              <w:rPr>
                <w:rFonts w:ascii="Arial" w:hAnsi="Arial" w:cs="Arial"/>
                <w:vertAlign w:val="superscript"/>
                <w:lang w:val="en-GB"/>
              </w:rPr>
              <w:t>3</w:t>
            </w:r>
            <w:r w:rsidR="00DB12A6">
              <w:rPr>
                <w:rFonts w:asciiTheme="majorHAnsi" w:hAnsiTheme="majorHAnsi" w:cstheme="majorHAnsi"/>
                <w:bCs/>
                <w:lang w:val="en-US"/>
              </w:rPr>
              <w:t xml:space="preserve"> </w:t>
            </w:r>
            <w:r w:rsidR="005507C6" w:rsidRPr="000F6461">
              <w:rPr>
                <w:rFonts w:asciiTheme="majorHAnsi" w:hAnsiTheme="majorHAnsi" w:cstheme="majorHAnsi"/>
                <w:bCs/>
                <w:lang w:val="en-US"/>
              </w:rPr>
              <w:t xml:space="preserve">from the </w:t>
            </w:r>
            <w:r w:rsidR="005507C6" w:rsidRPr="000F6461"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  <w:t>home country</w:t>
            </w:r>
            <w:r w:rsidR="005507C6" w:rsidRPr="000F6461">
              <w:rPr>
                <w:rFonts w:asciiTheme="majorHAnsi" w:hAnsiTheme="majorHAnsi" w:cstheme="majorHAnsi"/>
                <w:bCs/>
                <w:lang w:val="en-US"/>
              </w:rPr>
              <w:t xml:space="preserve"> </w:t>
            </w:r>
          </w:p>
          <w:p w14:paraId="171B3CE3" w14:textId="4AF6A113" w:rsidR="001E43B6" w:rsidRDefault="005507C6" w:rsidP="001E43B6">
            <w:pPr>
              <w:pStyle w:val="TextTUMBrief"/>
              <w:spacing w:line="360" w:lineRule="auto"/>
              <w:ind w:right="284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0F6461">
              <w:rPr>
                <w:rFonts w:asciiTheme="majorHAnsi" w:hAnsiTheme="majorHAnsi" w:cstheme="majorHAnsi"/>
                <w:bCs/>
                <w:lang w:val="en-GB"/>
              </w:rPr>
              <w:t>from (</w:t>
            </w:r>
            <w:r w:rsidRPr="000F6461">
              <w:rPr>
                <w:rFonts w:asciiTheme="majorHAnsi" w:hAnsiTheme="majorHAnsi" w:cstheme="majorHAnsi"/>
                <w:lang w:val="en-GB"/>
              </w:rPr>
              <w:t>first day student was required to attend</w:t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t xml:space="preserve">) </w:t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  <w:t>_______________</w:t>
            </w:r>
            <w:r w:rsidR="001E43B6">
              <w:rPr>
                <w:rFonts w:asciiTheme="majorHAnsi" w:hAnsiTheme="majorHAnsi" w:cstheme="majorHAnsi"/>
                <w:bCs/>
                <w:lang w:val="en-GB"/>
              </w:rPr>
              <w:t>_____</w:t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0F6461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</w:p>
          <w:p w14:paraId="273A17D8" w14:textId="31CC26BC" w:rsidR="005507C6" w:rsidRPr="000F6461" w:rsidRDefault="005507C6" w:rsidP="001E43B6">
            <w:pPr>
              <w:pStyle w:val="TextTUMBrief"/>
              <w:spacing w:line="360" w:lineRule="auto"/>
              <w:ind w:right="284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0F6461">
              <w:rPr>
                <w:rFonts w:asciiTheme="majorHAnsi" w:hAnsiTheme="majorHAnsi" w:cstheme="majorHAnsi"/>
                <w:bCs/>
                <w:lang w:val="en-GB"/>
              </w:rPr>
              <w:t>to (</w:t>
            </w:r>
            <w:r w:rsidRPr="000F6461">
              <w:rPr>
                <w:rFonts w:asciiTheme="majorHAnsi" w:hAnsiTheme="majorHAnsi" w:cstheme="majorHAnsi"/>
                <w:lang w:val="en-GB"/>
              </w:rPr>
              <w:t>last day student was required to attend</w:t>
            </w:r>
            <w:r w:rsidR="001E43B6">
              <w:rPr>
                <w:rFonts w:asciiTheme="majorHAnsi" w:hAnsiTheme="majorHAnsi" w:cstheme="majorHAnsi"/>
                <w:bCs/>
                <w:lang w:val="en-GB"/>
              </w:rPr>
              <w:t>)</w:t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1E43B6">
              <w:rPr>
                <w:rFonts w:asciiTheme="majorHAnsi" w:hAnsiTheme="majorHAnsi" w:cstheme="majorHAnsi"/>
                <w:bCs/>
                <w:lang w:val="en-GB"/>
              </w:rPr>
              <w:t>__</w:t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t>__________</w:t>
            </w:r>
            <w:r w:rsidR="000F6461">
              <w:rPr>
                <w:rFonts w:asciiTheme="majorHAnsi" w:hAnsiTheme="majorHAnsi" w:cstheme="majorHAnsi"/>
                <w:bCs/>
                <w:lang w:val="en-GB"/>
              </w:rPr>
              <w:t>___</w:t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t>___</w:t>
            </w:r>
            <w:r w:rsidR="001E43B6">
              <w:rPr>
                <w:rFonts w:asciiTheme="majorHAnsi" w:hAnsiTheme="majorHAnsi" w:cstheme="majorHAnsi"/>
                <w:bCs/>
                <w:lang w:val="en-GB"/>
              </w:rPr>
              <w:t>____</w:t>
            </w:r>
          </w:p>
        </w:tc>
      </w:tr>
    </w:tbl>
    <w:p w14:paraId="5F2281FD" w14:textId="2D36BA15" w:rsidR="005507C6" w:rsidRPr="003C7FE7" w:rsidRDefault="005507C6" w:rsidP="005507C6">
      <w:pPr>
        <w:pStyle w:val="TextTUMBrief"/>
        <w:spacing w:line="360" w:lineRule="auto"/>
        <w:ind w:right="284"/>
        <w:jc w:val="both"/>
        <w:rPr>
          <w:rFonts w:ascii="Arial" w:hAnsi="Arial" w:cs="Arial"/>
          <w:bCs/>
          <w:sz w:val="10"/>
          <w:szCs w:val="10"/>
          <w:lang w:val="en-GB"/>
        </w:rPr>
      </w:pPr>
    </w:p>
    <w:p w14:paraId="3ABF0420" w14:textId="0FB7260B" w:rsidR="007607B9" w:rsidRPr="005507C6" w:rsidRDefault="007607B9" w:rsidP="007607B9">
      <w:pPr>
        <w:pStyle w:val="TextTUMBrief"/>
        <w:spacing w:line="480" w:lineRule="auto"/>
        <w:ind w:right="284"/>
        <w:jc w:val="both"/>
        <w:rPr>
          <w:rFonts w:ascii="Arial" w:hAnsi="Arial" w:cs="Arial"/>
          <w:bCs/>
          <w:lang w:val="en-US"/>
        </w:rPr>
      </w:pPr>
      <w:r w:rsidRPr="005507C6">
        <w:rPr>
          <w:rFonts w:ascii="Arial" w:hAnsi="Arial" w:cs="Arial"/>
          <w:bCs/>
          <w:lang w:val="en-US"/>
        </w:rPr>
        <w:lastRenderedPageBreak/>
        <w:t>Date*</w:t>
      </w:r>
      <w:r w:rsidR="00DB12A6" w:rsidRPr="00DB12A6">
        <w:rPr>
          <w:rFonts w:ascii="Arial" w:hAnsi="Arial" w:cs="Arial"/>
          <w:bCs/>
          <w:vertAlign w:val="superscript"/>
          <w:lang w:val="en-US"/>
        </w:rPr>
        <w:t>4</w:t>
      </w:r>
      <w:r w:rsidRPr="005507C6">
        <w:rPr>
          <w:rFonts w:ascii="Arial" w:hAnsi="Arial" w:cs="Arial"/>
          <w:bCs/>
          <w:lang w:val="en-US"/>
        </w:rPr>
        <w:t xml:space="preserve">  ______________________</w:t>
      </w:r>
    </w:p>
    <w:p w14:paraId="4D0E1A10" w14:textId="0FDBDDF2" w:rsidR="007607B9" w:rsidRPr="00B449DE" w:rsidRDefault="007607B9" w:rsidP="007607B9">
      <w:pPr>
        <w:pStyle w:val="TextTUMBrief"/>
        <w:spacing w:line="480" w:lineRule="auto"/>
        <w:ind w:right="284"/>
        <w:jc w:val="both"/>
        <w:rPr>
          <w:rFonts w:ascii="Arial" w:hAnsi="Arial" w:cs="Arial"/>
          <w:bCs/>
          <w:lang w:val="en-GB"/>
        </w:rPr>
      </w:pPr>
      <w:r w:rsidRPr="005507C6">
        <w:rPr>
          <w:rFonts w:ascii="Arial" w:hAnsi="Arial" w:cs="Arial"/>
          <w:bCs/>
          <w:lang w:val="en-US"/>
        </w:rPr>
        <w:t xml:space="preserve">Name and function of signatory: </w:t>
      </w:r>
      <w:r w:rsidR="001E43B6">
        <w:rPr>
          <w:rFonts w:ascii="Arial" w:hAnsi="Arial" w:cs="Arial"/>
          <w:bCs/>
          <w:lang w:val="en-US"/>
        </w:rPr>
        <w:t xml:space="preserve">   </w:t>
      </w:r>
      <w:r w:rsidR="00F74FC4">
        <w:rPr>
          <w:rFonts w:ascii="Arial" w:hAnsi="Arial" w:cs="Arial"/>
          <w:bCs/>
          <w:lang w:val="en-US"/>
        </w:rPr>
        <w:t xml:space="preserve">     __</w:t>
      </w:r>
      <w:r w:rsidR="001E43B6">
        <w:rPr>
          <w:rFonts w:ascii="Arial" w:hAnsi="Arial" w:cs="Arial"/>
          <w:bCs/>
          <w:lang w:val="en-US"/>
        </w:rPr>
        <w:t>________</w:t>
      </w:r>
      <w:r w:rsidRPr="005507C6">
        <w:rPr>
          <w:rFonts w:ascii="Arial" w:hAnsi="Arial" w:cs="Arial"/>
          <w:bCs/>
          <w:lang w:val="en-US"/>
        </w:rPr>
        <w:t>_____________________</w:t>
      </w:r>
      <w:r w:rsidRPr="00B449DE">
        <w:rPr>
          <w:rFonts w:ascii="Arial" w:hAnsi="Arial" w:cs="Arial"/>
          <w:bCs/>
          <w:lang w:val="en-GB"/>
        </w:rPr>
        <w:t>_</w:t>
      </w:r>
    </w:p>
    <w:p w14:paraId="310ABADE" w14:textId="77777777" w:rsidR="007607B9" w:rsidRPr="00B449DE" w:rsidRDefault="007607B9" w:rsidP="007607B9">
      <w:pPr>
        <w:pStyle w:val="TextTUMBrief"/>
        <w:spacing w:line="480" w:lineRule="auto"/>
        <w:ind w:right="284"/>
        <w:jc w:val="both"/>
        <w:rPr>
          <w:rFonts w:ascii="Arial" w:hAnsi="Arial" w:cs="Arial"/>
          <w:bCs/>
          <w:lang w:val="en-GB"/>
        </w:rPr>
      </w:pPr>
    </w:p>
    <w:p w14:paraId="03AFB570" w14:textId="77777777" w:rsidR="007607B9" w:rsidRPr="00B449DE" w:rsidRDefault="007607B9" w:rsidP="007607B9">
      <w:pPr>
        <w:pStyle w:val="TextTUMBrief"/>
        <w:spacing w:line="480" w:lineRule="auto"/>
        <w:ind w:right="284"/>
        <w:jc w:val="both"/>
        <w:rPr>
          <w:rFonts w:ascii="Arial" w:hAnsi="Arial" w:cs="Arial"/>
          <w:bCs/>
          <w:lang w:val="en-GB"/>
        </w:rPr>
      </w:pPr>
    </w:p>
    <w:p w14:paraId="06D0348D" w14:textId="77777777" w:rsidR="007607B9" w:rsidRPr="00B449DE" w:rsidRDefault="007607B9" w:rsidP="007607B9">
      <w:pPr>
        <w:pStyle w:val="TextTUMBrief"/>
        <w:spacing w:line="240" w:lineRule="auto"/>
        <w:ind w:right="284"/>
        <w:jc w:val="both"/>
        <w:rPr>
          <w:rFonts w:ascii="Arial" w:hAnsi="Arial" w:cs="Arial"/>
          <w:bCs/>
          <w:lang w:val="en-GB"/>
        </w:rPr>
      </w:pPr>
      <w:r w:rsidRPr="00B449DE">
        <w:rPr>
          <w:rFonts w:ascii="Arial" w:hAnsi="Arial" w:cs="Arial"/>
          <w:bCs/>
          <w:lang w:val="en-GB"/>
        </w:rPr>
        <w:t>_______________________________</w:t>
      </w:r>
    </w:p>
    <w:p w14:paraId="7C7CB4CC" w14:textId="77777777" w:rsidR="007607B9" w:rsidRPr="00B449DE" w:rsidRDefault="007607B9" w:rsidP="007607B9">
      <w:pPr>
        <w:pStyle w:val="TextTUMBrief"/>
        <w:spacing w:line="480" w:lineRule="auto"/>
        <w:ind w:right="284"/>
        <w:jc w:val="both"/>
        <w:rPr>
          <w:rFonts w:ascii="Arial" w:hAnsi="Arial" w:cs="Arial"/>
          <w:bCs/>
          <w:lang w:val="en-GB"/>
        </w:rPr>
      </w:pPr>
      <w:r w:rsidRPr="00B449DE">
        <w:rPr>
          <w:rFonts w:ascii="Arial" w:hAnsi="Arial" w:cs="Arial"/>
          <w:bCs/>
          <w:lang w:val="en-GB"/>
        </w:rPr>
        <w:t>Signature and stamp</w:t>
      </w:r>
      <w:r w:rsidRPr="00B449DE">
        <w:rPr>
          <w:rFonts w:ascii="Arial" w:hAnsi="Arial" w:cs="Arial"/>
          <w:bCs/>
          <w:lang w:val="en-GB"/>
        </w:rPr>
        <w:tab/>
      </w:r>
      <w:r w:rsidRPr="00B449DE">
        <w:rPr>
          <w:rFonts w:ascii="Arial" w:hAnsi="Arial" w:cs="Arial"/>
          <w:bCs/>
          <w:lang w:val="en-GB"/>
        </w:rPr>
        <w:tab/>
      </w:r>
      <w:r w:rsidRPr="00B449DE">
        <w:rPr>
          <w:rFonts w:ascii="Arial" w:hAnsi="Arial" w:cs="Arial"/>
          <w:bCs/>
          <w:lang w:val="en-GB"/>
        </w:rPr>
        <w:tab/>
      </w:r>
      <w:r w:rsidRPr="00B449DE">
        <w:rPr>
          <w:rFonts w:ascii="Arial" w:hAnsi="Arial" w:cs="Arial"/>
          <w:bCs/>
          <w:lang w:val="en-GB"/>
        </w:rPr>
        <w:tab/>
      </w:r>
      <w:r w:rsidRPr="00B449DE">
        <w:rPr>
          <w:rFonts w:ascii="Arial" w:hAnsi="Arial" w:cs="Arial"/>
          <w:bCs/>
          <w:lang w:val="en-GB"/>
        </w:rPr>
        <w:tab/>
      </w:r>
      <w:r w:rsidRPr="00B449DE">
        <w:rPr>
          <w:rFonts w:ascii="Arial" w:hAnsi="Arial" w:cs="Arial"/>
          <w:bCs/>
          <w:lang w:val="en-GB"/>
        </w:rPr>
        <w:tab/>
      </w:r>
      <w:r w:rsidRPr="00B449DE">
        <w:rPr>
          <w:rFonts w:ascii="Arial" w:hAnsi="Arial" w:cs="Arial"/>
          <w:bCs/>
          <w:lang w:val="en-GB"/>
        </w:rPr>
        <w:tab/>
      </w:r>
    </w:p>
    <w:p w14:paraId="4FD41971" w14:textId="1142EC00" w:rsidR="000C5A33" w:rsidRPr="000C5A33" w:rsidRDefault="000C5A33" w:rsidP="001E43B6">
      <w:pPr>
        <w:pStyle w:val="TextTUMBrief"/>
        <w:spacing w:line="240" w:lineRule="auto"/>
        <w:ind w:right="284"/>
        <w:jc w:val="both"/>
        <w:rPr>
          <w:rFonts w:ascii="Arial" w:hAnsi="Arial" w:cs="Arial"/>
          <w:highlight w:val="yellow"/>
          <w:lang w:val="en-GB"/>
        </w:rPr>
      </w:pPr>
      <w:r w:rsidRPr="000C5A33">
        <w:rPr>
          <w:rFonts w:ascii="Arial" w:hAnsi="Arial" w:cs="Arial"/>
          <w:highlight w:val="yellow"/>
          <w:lang w:val="en-GB"/>
        </w:rPr>
        <w:t>*</w:t>
      </w:r>
      <w:r w:rsidRPr="000C5A33">
        <w:rPr>
          <w:rFonts w:ascii="Arial" w:hAnsi="Arial" w:cs="Arial"/>
          <w:highlight w:val="yellow"/>
          <w:vertAlign w:val="superscript"/>
          <w:lang w:val="en-GB"/>
        </w:rPr>
        <w:t xml:space="preserve">1 </w:t>
      </w:r>
      <w:r w:rsidRPr="000C5A33">
        <w:rPr>
          <w:rFonts w:ascii="Arial" w:hAnsi="Arial" w:cs="Arial"/>
          <w:b/>
          <w:highlight w:val="yellow"/>
          <w:lang w:val="en-GB"/>
        </w:rPr>
        <w:t>Blended Mobility</w:t>
      </w:r>
      <w:r w:rsidRPr="000C5A33">
        <w:rPr>
          <w:rFonts w:ascii="Arial" w:hAnsi="Arial" w:cs="Arial"/>
          <w:highlight w:val="yellow"/>
          <w:lang w:val="en-GB"/>
        </w:rPr>
        <w:t xml:space="preserve"> = the </w:t>
      </w:r>
      <w:r w:rsidRPr="000C5A33">
        <w:rPr>
          <w:rFonts w:ascii="Arial" w:hAnsi="Arial" w:cs="Arial"/>
          <w:highlight w:val="yellow"/>
          <w:u w:val="single"/>
          <w:lang w:val="en-GB"/>
        </w:rPr>
        <w:t>combination</w:t>
      </w:r>
      <w:r w:rsidR="008F4F43">
        <w:rPr>
          <w:rFonts w:ascii="Arial" w:hAnsi="Arial" w:cs="Arial"/>
          <w:highlight w:val="yellow"/>
          <w:lang w:val="en-GB"/>
        </w:rPr>
        <w:t xml:space="preserve"> of physical mobility abroad with</w:t>
      </w:r>
      <w:r w:rsidRPr="000C5A33">
        <w:rPr>
          <w:rFonts w:ascii="Arial" w:hAnsi="Arial" w:cs="Arial"/>
          <w:highlight w:val="yellow"/>
          <w:lang w:val="en-GB"/>
        </w:rPr>
        <w:t xml:space="preserve"> a phase of virtual mobility from the home country.</w:t>
      </w:r>
    </w:p>
    <w:p w14:paraId="6E668E6D" w14:textId="47FE0BD3" w:rsidR="000C5A33" w:rsidRPr="000C5A33" w:rsidRDefault="000C5A33" w:rsidP="000C5A33">
      <w:pPr>
        <w:pStyle w:val="TextTUMBrief"/>
        <w:spacing w:line="240" w:lineRule="auto"/>
        <w:ind w:right="284"/>
        <w:jc w:val="both"/>
        <w:rPr>
          <w:rFonts w:asciiTheme="majorHAnsi" w:hAnsiTheme="majorHAnsi" w:cstheme="majorHAnsi"/>
          <w:bCs/>
          <w:highlight w:val="yellow"/>
          <w:lang w:val="en-US"/>
        </w:rPr>
      </w:pPr>
      <w:r w:rsidRPr="000C5A33">
        <w:rPr>
          <w:rFonts w:ascii="Arial" w:hAnsi="Arial" w:cs="Arial"/>
          <w:highlight w:val="yellow"/>
          <w:lang w:val="en-GB"/>
        </w:rPr>
        <w:t>*</w:t>
      </w:r>
      <w:r w:rsidRPr="000C5A33">
        <w:rPr>
          <w:rFonts w:ascii="Arial" w:hAnsi="Arial" w:cs="Arial"/>
          <w:highlight w:val="yellow"/>
          <w:vertAlign w:val="superscript"/>
          <w:lang w:val="en-GB"/>
        </w:rPr>
        <w:t xml:space="preserve">2 </w:t>
      </w:r>
      <w:r w:rsidRPr="000C5A33">
        <w:rPr>
          <w:rFonts w:ascii="Arial" w:hAnsi="Arial" w:cs="Arial"/>
          <w:highlight w:val="yellow"/>
          <w:lang w:val="en-GB"/>
        </w:rPr>
        <w:t xml:space="preserve"> </w:t>
      </w:r>
      <w:r w:rsidRPr="000C5A33">
        <w:rPr>
          <w:rFonts w:asciiTheme="majorHAnsi" w:hAnsiTheme="majorHAnsi" w:cstheme="majorHAnsi"/>
          <w:b/>
          <w:bCs/>
          <w:highlight w:val="yellow"/>
          <w:lang w:val="en-US"/>
        </w:rPr>
        <w:t>Physical Mobility</w:t>
      </w:r>
      <w:r w:rsidRPr="000C5A33">
        <w:rPr>
          <w:rFonts w:ascii="Arial" w:hAnsi="Arial" w:cs="Arial"/>
          <w:highlight w:val="yellow"/>
          <w:lang w:val="en-GB"/>
        </w:rPr>
        <w:t xml:space="preserve"> = f</w:t>
      </w:r>
      <w:r w:rsidRPr="000C5A33">
        <w:rPr>
          <w:rFonts w:asciiTheme="majorHAnsi" w:hAnsiTheme="majorHAnsi" w:cstheme="majorHAnsi"/>
          <w:bCs/>
          <w:highlight w:val="yellow"/>
          <w:lang w:val="en-US"/>
        </w:rPr>
        <w:t xml:space="preserve">ace-to-face and/or online learning activities at the </w:t>
      </w:r>
      <w:r w:rsidRPr="000C5A33">
        <w:rPr>
          <w:rFonts w:asciiTheme="majorHAnsi" w:hAnsiTheme="majorHAnsi" w:cstheme="majorHAnsi"/>
          <w:bCs/>
          <w:highlight w:val="yellow"/>
          <w:u w:val="single"/>
          <w:lang w:val="en-US"/>
        </w:rPr>
        <w:t>location of the</w:t>
      </w:r>
      <w:r w:rsidRPr="000C5A33">
        <w:rPr>
          <w:rFonts w:asciiTheme="majorHAnsi" w:hAnsiTheme="majorHAnsi" w:cstheme="majorHAnsi"/>
          <w:bCs/>
          <w:highlight w:val="yellow"/>
          <w:lang w:val="en-US"/>
        </w:rPr>
        <w:t xml:space="preserve"> </w:t>
      </w:r>
      <w:r w:rsidRPr="000C5A33">
        <w:rPr>
          <w:rFonts w:asciiTheme="majorHAnsi" w:hAnsiTheme="majorHAnsi" w:cstheme="majorHAnsi"/>
          <w:bCs/>
          <w:highlight w:val="yellow"/>
          <w:u w:val="single"/>
          <w:lang w:val="en-US"/>
        </w:rPr>
        <w:t>host university</w:t>
      </w:r>
      <w:r w:rsidRPr="000C5A33">
        <w:rPr>
          <w:rFonts w:asciiTheme="majorHAnsi" w:hAnsiTheme="majorHAnsi" w:cstheme="majorHAnsi"/>
          <w:bCs/>
          <w:highlight w:val="yellow"/>
          <w:lang w:val="en-US"/>
        </w:rPr>
        <w:t>, abroad.</w:t>
      </w:r>
    </w:p>
    <w:p w14:paraId="53652D2E" w14:textId="542FAE67" w:rsidR="000C5A33" w:rsidRPr="000C5A33" w:rsidRDefault="000C5A33" w:rsidP="000C5A33">
      <w:pPr>
        <w:pStyle w:val="TextTUMBrief"/>
        <w:spacing w:line="240" w:lineRule="auto"/>
        <w:ind w:right="284"/>
        <w:jc w:val="both"/>
        <w:rPr>
          <w:rFonts w:ascii="Arial" w:hAnsi="Arial" w:cs="Arial"/>
          <w:b/>
          <w:bCs/>
          <w:highlight w:val="yellow"/>
          <w:lang w:val="en-GB"/>
        </w:rPr>
      </w:pPr>
      <w:r w:rsidRPr="000C5A33">
        <w:rPr>
          <w:rFonts w:ascii="Arial" w:hAnsi="Arial" w:cs="Arial"/>
          <w:highlight w:val="yellow"/>
          <w:lang w:val="en-GB"/>
        </w:rPr>
        <w:t>*</w:t>
      </w:r>
      <w:r w:rsidRPr="000C5A33">
        <w:rPr>
          <w:rFonts w:ascii="Arial" w:hAnsi="Arial" w:cs="Arial"/>
          <w:highlight w:val="yellow"/>
          <w:vertAlign w:val="superscript"/>
          <w:lang w:val="en-GB"/>
        </w:rPr>
        <w:t xml:space="preserve">3  </w:t>
      </w:r>
      <w:r w:rsidRPr="000C5A33">
        <w:rPr>
          <w:rFonts w:asciiTheme="majorHAnsi" w:hAnsiTheme="majorHAnsi" w:cstheme="majorHAnsi"/>
          <w:b/>
          <w:bCs/>
          <w:highlight w:val="yellow"/>
          <w:lang w:val="en-US"/>
        </w:rPr>
        <w:t>Virtual Mobility</w:t>
      </w:r>
      <w:r w:rsidRPr="000C5A33">
        <w:rPr>
          <w:rFonts w:asciiTheme="majorHAnsi" w:hAnsiTheme="majorHAnsi" w:cstheme="majorHAnsi"/>
          <w:bCs/>
          <w:highlight w:val="yellow"/>
          <w:lang w:val="en-US"/>
        </w:rPr>
        <w:t xml:space="preserve"> = online learning activities from the </w:t>
      </w:r>
      <w:r w:rsidRPr="008F4F43">
        <w:rPr>
          <w:rFonts w:asciiTheme="majorHAnsi" w:hAnsiTheme="majorHAnsi" w:cstheme="majorHAnsi"/>
          <w:bCs/>
          <w:highlight w:val="yellow"/>
          <w:u w:val="single"/>
          <w:lang w:val="en-US"/>
        </w:rPr>
        <w:t>home</w:t>
      </w:r>
      <w:r w:rsidRPr="000C5A33">
        <w:rPr>
          <w:rFonts w:asciiTheme="majorHAnsi" w:hAnsiTheme="majorHAnsi" w:cstheme="majorHAnsi"/>
          <w:bCs/>
          <w:highlight w:val="yellow"/>
          <w:lang w:val="en-US"/>
        </w:rPr>
        <w:t xml:space="preserve"> country (no travel abroad)</w:t>
      </w:r>
    </w:p>
    <w:p w14:paraId="4F47FBFC" w14:textId="77777777" w:rsidR="000C5A33" w:rsidRPr="003C7FE7" w:rsidRDefault="000C5A33" w:rsidP="001E43B6">
      <w:pPr>
        <w:pStyle w:val="TextTUMBrief"/>
        <w:spacing w:line="240" w:lineRule="auto"/>
        <w:ind w:right="284"/>
        <w:jc w:val="both"/>
        <w:rPr>
          <w:rFonts w:ascii="Arial" w:hAnsi="Arial" w:cs="Arial"/>
          <w:b/>
          <w:bCs/>
          <w:sz w:val="10"/>
          <w:szCs w:val="10"/>
          <w:highlight w:val="yellow"/>
          <w:lang w:val="en-GB"/>
        </w:rPr>
      </w:pPr>
    </w:p>
    <w:p w14:paraId="3271700A" w14:textId="1BF82985" w:rsidR="001E43B6" w:rsidRDefault="001E43B6" w:rsidP="001E43B6">
      <w:pPr>
        <w:pStyle w:val="TextTUMBrief"/>
        <w:spacing w:line="240" w:lineRule="auto"/>
        <w:ind w:right="284"/>
        <w:jc w:val="both"/>
        <w:rPr>
          <w:rFonts w:ascii="Arial" w:hAnsi="Arial" w:cs="Arial"/>
          <w:bCs/>
          <w:lang w:val="en-GB"/>
        </w:rPr>
      </w:pPr>
      <w:r w:rsidRPr="001E43B6">
        <w:rPr>
          <w:rFonts w:ascii="Arial" w:hAnsi="Arial" w:cs="Arial"/>
          <w:b/>
          <w:bCs/>
          <w:highlight w:val="yellow"/>
          <w:lang w:val="en-GB"/>
        </w:rPr>
        <w:t xml:space="preserve">*The present confirmation must be filled in and signed by the Officer </w:t>
      </w:r>
      <w:r w:rsidRPr="001E43B6">
        <w:rPr>
          <w:rFonts w:ascii="Arial" w:hAnsi="Arial" w:cs="Arial"/>
          <w:b/>
          <w:bCs/>
          <w:highlight w:val="yellow"/>
          <w:u w:val="single"/>
          <w:lang w:val="en-GB"/>
        </w:rPr>
        <w:t>not before</w:t>
      </w:r>
      <w:r w:rsidRPr="001E43B6">
        <w:rPr>
          <w:rFonts w:ascii="Arial" w:hAnsi="Arial" w:cs="Arial"/>
          <w:b/>
          <w:bCs/>
          <w:highlight w:val="yellow"/>
          <w:lang w:val="en-GB"/>
        </w:rPr>
        <w:t xml:space="preserve"> the end of the student’s period of study</w:t>
      </w:r>
      <w:r w:rsidRPr="001E43B6">
        <w:rPr>
          <w:rFonts w:ascii="Arial" w:hAnsi="Arial" w:cs="Arial"/>
          <w:bCs/>
          <w:highlight w:val="yellow"/>
          <w:lang w:val="en-GB"/>
        </w:rPr>
        <w:t>. The confirmation won’t be valid if the date of the signature will precede the above indicated date of departure by more than 5 days.</w:t>
      </w:r>
    </w:p>
    <w:p w14:paraId="1A5D8E36" w14:textId="77777777" w:rsidR="000C5A33" w:rsidRPr="003C7FE7" w:rsidRDefault="000C5A33" w:rsidP="001E43B6">
      <w:pPr>
        <w:pStyle w:val="TextTUMBrief"/>
        <w:spacing w:line="240" w:lineRule="auto"/>
        <w:ind w:right="284"/>
        <w:jc w:val="both"/>
        <w:rPr>
          <w:rFonts w:ascii="Arial" w:hAnsi="Arial" w:cs="Arial"/>
          <w:bCs/>
          <w:sz w:val="10"/>
          <w:szCs w:val="10"/>
          <w:lang w:val="en-GB"/>
        </w:rPr>
      </w:pPr>
    </w:p>
    <w:p w14:paraId="6F3B02C4" w14:textId="12257E9E" w:rsidR="000F6461" w:rsidRDefault="000C5A33" w:rsidP="005E5F64">
      <w:pPr>
        <w:pStyle w:val="TextTUMBrief"/>
        <w:spacing w:line="240" w:lineRule="auto"/>
        <w:ind w:right="284"/>
        <w:jc w:val="both"/>
        <w:rPr>
          <w:rFonts w:ascii="Arial" w:hAnsi="Arial" w:cs="Arial"/>
          <w:bCs/>
          <w:highlight w:val="yellow"/>
          <w:lang w:val="en-GB"/>
        </w:rPr>
      </w:pPr>
      <w:r>
        <w:rPr>
          <w:rFonts w:ascii="Arial" w:hAnsi="Arial" w:cs="Arial"/>
          <w:bCs/>
          <w:highlight w:val="yellow"/>
          <w:lang w:val="en-GB"/>
        </w:rPr>
        <w:t>N</w:t>
      </w:r>
      <w:r w:rsidR="001E43B6" w:rsidRPr="001E43B6">
        <w:rPr>
          <w:rFonts w:ascii="Arial" w:hAnsi="Arial" w:cs="Arial"/>
          <w:bCs/>
          <w:highlight w:val="yellow"/>
          <w:lang w:val="en-GB"/>
        </w:rPr>
        <w:t>ote: This template is not mandatory, it can be replaced by a template of the host institution as long as the same information is provided.</w:t>
      </w:r>
    </w:p>
    <w:sectPr w:rsidR="000F6461" w:rsidSect="003A0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59" w:right="1134" w:bottom="164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99313" w14:textId="77777777" w:rsidR="005E29BD" w:rsidRDefault="005E29BD" w:rsidP="00AD3E32">
      <w:pPr>
        <w:spacing w:after="0" w:line="240" w:lineRule="auto"/>
      </w:pPr>
      <w:r>
        <w:separator/>
      </w:r>
    </w:p>
    <w:p w14:paraId="075BFACD" w14:textId="77777777" w:rsidR="005E29BD" w:rsidRDefault="005E29BD"/>
  </w:endnote>
  <w:endnote w:type="continuationSeparator" w:id="0">
    <w:p w14:paraId="1F4F3436" w14:textId="77777777" w:rsidR="005E29BD" w:rsidRDefault="005E29BD" w:rsidP="00AD3E32">
      <w:pPr>
        <w:spacing w:after="0" w:line="240" w:lineRule="auto"/>
      </w:pPr>
      <w:r>
        <w:continuationSeparator/>
      </w:r>
    </w:p>
    <w:p w14:paraId="3C92C892" w14:textId="77777777" w:rsidR="005E29BD" w:rsidRDefault="005E2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DF1C" w14:textId="77777777" w:rsidR="004642B4" w:rsidRDefault="004642B4">
    <w:pPr>
      <w:spacing w:after="0" w:line="240" w:lineRule="auto"/>
    </w:pPr>
  </w:p>
  <w:p w14:paraId="4094E5F3" w14:textId="77777777"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EC9C" w14:textId="038F90AA" w:rsidR="00BC5C0E" w:rsidRDefault="00BC5C0E" w:rsidP="00BC5C0E">
    <w:pPr>
      <w:pStyle w:val="Fuzeile"/>
      <w:tabs>
        <w:tab w:val="clear" w:pos="4536"/>
        <w:tab w:val="clear" w:pos="9072"/>
        <w:tab w:val="center" w:pos="4677"/>
      </w:tabs>
    </w:pPr>
    <w:r>
      <w:tab/>
    </w:r>
  </w:p>
  <w:p w14:paraId="02A5FBC3" w14:textId="77777777" w:rsidR="00BC5C0E" w:rsidRDefault="00BC5C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5562C" w14:textId="77777777" w:rsidR="005E29BD" w:rsidRDefault="005E29BD" w:rsidP="00AD3E32">
      <w:pPr>
        <w:spacing w:after="0" w:line="240" w:lineRule="auto"/>
      </w:pPr>
      <w:r>
        <w:separator/>
      </w:r>
    </w:p>
    <w:p w14:paraId="6A37972B" w14:textId="77777777" w:rsidR="005E29BD" w:rsidRDefault="005E29BD"/>
  </w:footnote>
  <w:footnote w:type="continuationSeparator" w:id="0">
    <w:p w14:paraId="6D4B4A83" w14:textId="77777777" w:rsidR="005E29BD" w:rsidRDefault="005E29BD" w:rsidP="00AD3E32">
      <w:pPr>
        <w:spacing w:after="0" w:line="240" w:lineRule="auto"/>
      </w:pPr>
      <w:r>
        <w:continuationSeparator/>
      </w:r>
    </w:p>
    <w:p w14:paraId="7C767002" w14:textId="77777777" w:rsidR="005E29BD" w:rsidRDefault="005E29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E318" w14:textId="77777777" w:rsidR="004642B4" w:rsidRDefault="004642B4">
    <w:pPr>
      <w:spacing w:after="0" w:line="240" w:lineRule="auto"/>
    </w:pPr>
  </w:p>
  <w:p w14:paraId="54190308" w14:textId="77777777"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03D9" w14:textId="77777777" w:rsidR="004642B4" w:rsidRPr="00927FDA" w:rsidRDefault="00927FDA" w:rsidP="00927FDA">
    <w:pPr>
      <w:pStyle w:val="KopfzeileSeite2"/>
      <w:tabs>
        <w:tab w:val="left" w:pos="2360"/>
      </w:tabs>
      <w:rPr>
        <w:rFonts w:ascii="Arial" w:hAnsi="Arial" w:cs="Arial"/>
        <w:lang w:val="en-US"/>
      </w:rPr>
    </w:pPr>
    <w:r w:rsidRPr="00482250">
      <w:rPr>
        <w:rFonts w:ascii="Arial" w:hAnsi="Arial" w:cs="Arial"/>
        <w:color w:val="0065BD"/>
        <w:sz w:val="20"/>
        <w:szCs w:val="20"/>
        <w:lang w:val="en-US"/>
      </w:rPr>
      <w:br/>
    </w:r>
    <w:r w:rsidRPr="00D10CA8">
      <w:rPr>
        <w:rFonts w:ascii="Arial" w:hAnsi="Arial" w:cs="Arial"/>
        <w:noProof/>
        <w:lang w:eastAsia="de-DE"/>
      </w:rPr>
      <w:drawing>
        <wp:anchor distT="0" distB="0" distL="114300" distR="114300" simplePos="0" relativeHeight="251668480" behindDoc="1" locked="0" layoutInCell="1" allowOverlap="1" wp14:anchorId="2CFD66F0" wp14:editId="1062D357">
          <wp:simplePos x="0" y="0"/>
          <wp:positionH relativeFrom="margin">
            <wp:align>right</wp:align>
          </wp:positionH>
          <wp:positionV relativeFrom="paragraph">
            <wp:posOffset>7706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7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250">
      <w:rPr>
        <w:rFonts w:ascii="Arial" w:hAnsi="Arial" w:cs="Arial"/>
        <w:color w:val="0065BD"/>
        <w:sz w:val="20"/>
        <w:szCs w:val="20"/>
        <w:lang w:val="en-US"/>
      </w:rPr>
      <w:t>TUM Global &amp; Alumni Office</w:t>
    </w:r>
    <w:r w:rsidRPr="00482250">
      <w:rPr>
        <w:rFonts w:ascii="Arial" w:hAnsi="Arial" w:cs="Arial"/>
        <w:color w:val="0065BD"/>
        <w:sz w:val="20"/>
        <w:szCs w:val="20"/>
        <w:lang w:val="en-US"/>
      </w:rPr>
      <w:br/>
      <w:t>Technical University of Munich</w:t>
    </w:r>
    <w:r w:rsidRPr="00482250">
      <w:rPr>
        <w:rFonts w:ascii="Arial" w:hAnsi="Arial" w:cs="Arial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FC515" w14:textId="77777777" w:rsidR="002301D0" w:rsidRDefault="002301D0" w:rsidP="0037354A">
    <w:pPr>
      <w:pStyle w:val="Kopfzeile"/>
      <w:rPr>
        <w:color w:val="005293"/>
        <w:sz w:val="20"/>
        <w:szCs w:val="20"/>
      </w:rPr>
    </w:pPr>
    <w:r w:rsidRPr="008E153F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0A9D2F1C" wp14:editId="4B24F6D9">
          <wp:simplePos x="0" y="0"/>
          <wp:positionH relativeFrom="margin">
            <wp:align>right</wp:align>
          </wp:positionH>
          <wp:positionV relativeFrom="paragraph">
            <wp:posOffset>9979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14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01D0">
      <w:rPr>
        <w:color w:val="005293"/>
        <w:sz w:val="20"/>
        <w:szCs w:val="20"/>
      </w:rPr>
      <w:t>International Center</w:t>
    </w:r>
  </w:p>
  <w:p w14:paraId="44D8695B" w14:textId="77777777" w:rsidR="000F095C" w:rsidRDefault="003A0BFB" w:rsidP="003A0BFB">
    <w:pPr>
      <w:pStyle w:val="Kopfzeile"/>
      <w:tabs>
        <w:tab w:val="clear" w:pos="4536"/>
        <w:tab w:val="clear" w:pos="9356"/>
        <w:tab w:val="left" w:pos="3216"/>
      </w:tabs>
      <w:rPr>
        <w:color w:val="005293"/>
        <w:sz w:val="20"/>
        <w:szCs w:val="20"/>
      </w:rPr>
    </w:pPr>
    <w:r>
      <w:rPr>
        <w:color w:val="005293"/>
        <w:sz w:val="20"/>
        <w:szCs w:val="20"/>
      </w:rPr>
      <w:tab/>
    </w:r>
  </w:p>
  <w:p w14:paraId="3D4EA0C6" w14:textId="77777777" w:rsidR="003A0BFB" w:rsidRDefault="000F095C" w:rsidP="008E153F">
    <w:pPr>
      <w:pStyle w:val="Kopfzeile"/>
    </w:pPr>
    <w:r w:rsidRPr="00162ED3">
      <w:rPr>
        <w:noProof/>
        <w:color w:val="005293"/>
        <w:sz w:val="20"/>
        <w:szCs w:val="20"/>
        <w:lang w:eastAsia="de-DE"/>
      </w:rPr>
      <w:drawing>
        <wp:inline distT="0" distB="0" distL="0" distR="0" wp14:anchorId="641ECD14" wp14:editId="0CAE67D6">
          <wp:extent cx="806823" cy="165270"/>
          <wp:effectExtent l="0" t="0" r="0" b="6350"/>
          <wp:docPr id="15" name="Grafik 15" descr="V:\International Center\04 Öffentlichkeitsarbeit\Print\Flyer &amp; Poster\Postkarte - Auslandsstipendien\Material\Erasmus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ernational Center\04 Öffentlichkeitsarbeit\Print\Flyer &amp; Poster\Postkarte - Auslandsstipendien\Material\Erasmus_logo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573" cy="18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AA82B" w14:textId="77777777" w:rsidR="004642B4" w:rsidRPr="008E153F" w:rsidRDefault="004642B4" w:rsidP="008E153F">
    <w:pPr>
      <w:pStyle w:val="Kopfzeile"/>
    </w:pPr>
    <w:r w:rsidRPr="008E153F">
      <w:tab/>
    </w:r>
    <w:r w:rsidRPr="008E153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F9"/>
    <w:rsid w:val="00026F7E"/>
    <w:rsid w:val="000774E9"/>
    <w:rsid w:val="00091DF7"/>
    <w:rsid w:val="000B1E22"/>
    <w:rsid w:val="000B6A3D"/>
    <w:rsid w:val="000C17FB"/>
    <w:rsid w:val="000C5A33"/>
    <w:rsid w:val="000D6725"/>
    <w:rsid w:val="000D78C8"/>
    <w:rsid w:val="000E42DD"/>
    <w:rsid w:val="000F095C"/>
    <w:rsid w:val="000F6461"/>
    <w:rsid w:val="000F6B28"/>
    <w:rsid w:val="00117958"/>
    <w:rsid w:val="00133CF5"/>
    <w:rsid w:val="0014044F"/>
    <w:rsid w:val="0014798D"/>
    <w:rsid w:val="00150625"/>
    <w:rsid w:val="00152A62"/>
    <w:rsid w:val="00170503"/>
    <w:rsid w:val="0017324C"/>
    <w:rsid w:val="001829FE"/>
    <w:rsid w:val="001865F2"/>
    <w:rsid w:val="0019282E"/>
    <w:rsid w:val="001A486B"/>
    <w:rsid w:val="001A6518"/>
    <w:rsid w:val="001C59F7"/>
    <w:rsid w:val="001D006E"/>
    <w:rsid w:val="001E3624"/>
    <w:rsid w:val="001E43B6"/>
    <w:rsid w:val="002301D0"/>
    <w:rsid w:val="0026274D"/>
    <w:rsid w:val="002767F8"/>
    <w:rsid w:val="002835F8"/>
    <w:rsid w:val="002943E2"/>
    <w:rsid w:val="002C4AC4"/>
    <w:rsid w:val="002D2702"/>
    <w:rsid w:val="002E0B03"/>
    <w:rsid w:val="002F46CF"/>
    <w:rsid w:val="0033049B"/>
    <w:rsid w:val="0033068F"/>
    <w:rsid w:val="00344119"/>
    <w:rsid w:val="0037354A"/>
    <w:rsid w:val="00380166"/>
    <w:rsid w:val="003A0BFB"/>
    <w:rsid w:val="003C45BA"/>
    <w:rsid w:val="003C77A4"/>
    <w:rsid w:val="003C7FE7"/>
    <w:rsid w:val="003F7BC2"/>
    <w:rsid w:val="00401F73"/>
    <w:rsid w:val="00425A63"/>
    <w:rsid w:val="00427E39"/>
    <w:rsid w:val="00445C72"/>
    <w:rsid w:val="004466CB"/>
    <w:rsid w:val="004602A3"/>
    <w:rsid w:val="004642B4"/>
    <w:rsid w:val="00480EB7"/>
    <w:rsid w:val="004D0FB5"/>
    <w:rsid w:val="004E7C89"/>
    <w:rsid w:val="004F47AE"/>
    <w:rsid w:val="00503680"/>
    <w:rsid w:val="00513E36"/>
    <w:rsid w:val="00544508"/>
    <w:rsid w:val="00547510"/>
    <w:rsid w:val="005507C6"/>
    <w:rsid w:val="00552B67"/>
    <w:rsid w:val="00583E14"/>
    <w:rsid w:val="005A43FE"/>
    <w:rsid w:val="005B4F74"/>
    <w:rsid w:val="005B6843"/>
    <w:rsid w:val="005E29BD"/>
    <w:rsid w:val="005E36BB"/>
    <w:rsid w:val="005E5F64"/>
    <w:rsid w:val="005F6F96"/>
    <w:rsid w:val="00602E60"/>
    <w:rsid w:val="00615093"/>
    <w:rsid w:val="00631C94"/>
    <w:rsid w:val="006331F0"/>
    <w:rsid w:val="00637FE1"/>
    <w:rsid w:val="00643CC2"/>
    <w:rsid w:val="00646272"/>
    <w:rsid w:val="00672782"/>
    <w:rsid w:val="007000E1"/>
    <w:rsid w:val="00711C74"/>
    <w:rsid w:val="00724926"/>
    <w:rsid w:val="0073024E"/>
    <w:rsid w:val="00737CAF"/>
    <w:rsid w:val="007425F0"/>
    <w:rsid w:val="00751086"/>
    <w:rsid w:val="00755F20"/>
    <w:rsid w:val="007607B9"/>
    <w:rsid w:val="00762820"/>
    <w:rsid w:val="0078575F"/>
    <w:rsid w:val="00790060"/>
    <w:rsid w:val="007945C9"/>
    <w:rsid w:val="007A5F08"/>
    <w:rsid w:val="007B55E0"/>
    <w:rsid w:val="007C0217"/>
    <w:rsid w:val="007C4DA5"/>
    <w:rsid w:val="007D7538"/>
    <w:rsid w:val="007E4E90"/>
    <w:rsid w:val="007F4D14"/>
    <w:rsid w:val="00810E39"/>
    <w:rsid w:val="0081309B"/>
    <w:rsid w:val="008242DF"/>
    <w:rsid w:val="0083007E"/>
    <w:rsid w:val="008346C1"/>
    <w:rsid w:val="008951B2"/>
    <w:rsid w:val="008A1C55"/>
    <w:rsid w:val="008A4914"/>
    <w:rsid w:val="008B0EDE"/>
    <w:rsid w:val="008D3200"/>
    <w:rsid w:val="008E153F"/>
    <w:rsid w:val="008F4F43"/>
    <w:rsid w:val="00902702"/>
    <w:rsid w:val="00910F5D"/>
    <w:rsid w:val="00914571"/>
    <w:rsid w:val="00927FDA"/>
    <w:rsid w:val="00934133"/>
    <w:rsid w:val="00940A45"/>
    <w:rsid w:val="00940EEC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B3C1A"/>
    <w:rsid w:val="009B461C"/>
    <w:rsid w:val="009C2DB8"/>
    <w:rsid w:val="009D4DD1"/>
    <w:rsid w:val="009F0A25"/>
    <w:rsid w:val="00A24481"/>
    <w:rsid w:val="00A318FC"/>
    <w:rsid w:val="00A319A5"/>
    <w:rsid w:val="00A4163B"/>
    <w:rsid w:val="00A416A6"/>
    <w:rsid w:val="00A51A77"/>
    <w:rsid w:val="00A766DD"/>
    <w:rsid w:val="00AA0622"/>
    <w:rsid w:val="00AB0C88"/>
    <w:rsid w:val="00AD1673"/>
    <w:rsid w:val="00AD3E32"/>
    <w:rsid w:val="00B06542"/>
    <w:rsid w:val="00B2021E"/>
    <w:rsid w:val="00B4040A"/>
    <w:rsid w:val="00B83FCC"/>
    <w:rsid w:val="00B84A6F"/>
    <w:rsid w:val="00BB1DDA"/>
    <w:rsid w:val="00BB2053"/>
    <w:rsid w:val="00BB498F"/>
    <w:rsid w:val="00BB6B8A"/>
    <w:rsid w:val="00BC5C0E"/>
    <w:rsid w:val="00BD71B5"/>
    <w:rsid w:val="00BE7A06"/>
    <w:rsid w:val="00BF5B9D"/>
    <w:rsid w:val="00C25400"/>
    <w:rsid w:val="00C3049D"/>
    <w:rsid w:val="00C31AC5"/>
    <w:rsid w:val="00C90D6F"/>
    <w:rsid w:val="00C93E76"/>
    <w:rsid w:val="00CA152A"/>
    <w:rsid w:val="00CA7E41"/>
    <w:rsid w:val="00CB1D08"/>
    <w:rsid w:val="00CC22FF"/>
    <w:rsid w:val="00CF6A76"/>
    <w:rsid w:val="00D006F3"/>
    <w:rsid w:val="00D34968"/>
    <w:rsid w:val="00D733C5"/>
    <w:rsid w:val="00D765AE"/>
    <w:rsid w:val="00D803F3"/>
    <w:rsid w:val="00DB12A6"/>
    <w:rsid w:val="00DC0D8B"/>
    <w:rsid w:val="00DC47F9"/>
    <w:rsid w:val="00DC78E3"/>
    <w:rsid w:val="00DD1F5B"/>
    <w:rsid w:val="00DF2582"/>
    <w:rsid w:val="00DF3982"/>
    <w:rsid w:val="00E34804"/>
    <w:rsid w:val="00E6722F"/>
    <w:rsid w:val="00EA0260"/>
    <w:rsid w:val="00EA5C44"/>
    <w:rsid w:val="00EB3427"/>
    <w:rsid w:val="00EB5049"/>
    <w:rsid w:val="00ED2D33"/>
    <w:rsid w:val="00ED3E54"/>
    <w:rsid w:val="00EF6975"/>
    <w:rsid w:val="00F33BDA"/>
    <w:rsid w:val="00F3527B"/>
    <w:rsid w:val="00F3678A"/>
    <w:rsid w:val="00F4571F"/>
    <w:rsid w:val="00F66585"/>
    <w:rsid w:val="00F67925"/>
    <w:rsid w:val="00F73EEF"/>
    <w:rsid w:val="00F74FC4"/>
    <w:rsid w:val="00F8702E"/>
    <w:rsid w:val="00F8743E"/>
    <w:rsid w:val="00FB2E00"/>
    <w:rsid w:val="00FC23F1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4C3B96F1"/>
  <w15:docId w15:val="{8E78DEC8-D7E3-4860-8DF1-E94616F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paragraph" w:styleId="berschrift1">
    <w:name w:val="heading 1"/>
    <w:basedOn w:val="Standard"/>
    <w:next w:val="berschrift2"/>
    <w:link w:val="berschrift1Zchn"/>
    <w:uiPriority w:val="9"/>
    <w:qFormat/>
    <w:locked/>
    <w:rsid w:val="000C17FB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0C1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17FB"/>
    <w:rPr>
      <w:sz w:val="48"/>
    </w:rPr>
  </w:style>
  <w:style w:type="table" w:customStyle="1" w:styleId="TableNormal">
    <w:name w:val="Table Normal"/>
    <w:uiPriority w:val="2"/>
    <w:semiHidden/>
    <w:unhideWhenUsed/>
    <w:qFormat/>
    <w:rsid w:val="000C1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C17FB"/>
    <w:pPr>
      <w:widowControl w:val="0"/>
      <w:autoSpaceDE w:val="0"/>
      <w:autoSpaceDN w:val="0"/>
      <w:spacing w:before="12" w:after="0" w:line="240" w:lineRule="auto"/>
      <w:ind w:left="62"/>
    </w:pPr>
    <w:rPr>
      <w:rFonts w:ascii="Arial" w:eastAsia="Arial" w:hAnsi="Arial" w:cs="Arial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17FB"/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table" w:styleId="TabellemithellemGitternetz">
    <w:name w:val="Grid Table Light"/>
    <w:basedOn w:val="NormaleTabelle"/>
    <w:uiPriority w:val="40"/>
    <w:rsid w:val="000C17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TUMBrief">
    <w:name w:val="Text TUM Brief"/>
    <w:basedOn w:val="Kopfzeile"/>
    <w:rsid w:val="007607B9"/>
    <w:pPr>
      <w:tabs>
        <w:tab w:val="clear" w:pos="4536"/>
        <w:tab w:val="clear" w:pos="9356"/>
      </w:tabs>
      <w:spacing w:line="220" w:lineRule="exact"/>
      <w:ind w:right="2268"/>
    </w:pPr>
    <w:rPr>
      <w:rFonts w:ascii="Helv" w:eastAsia="Times New Roman" w:hAnsi="Helv" w:cs="Times New Roman"/>
      <w:noProof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B3C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B3C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3C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B3C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3C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eier\Downloads\TUM_Briefpapier_kurzer_Fuss_w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C10DAD9ABF4FEA897EB131E5989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853F6-9273-4281-9FB0-CD9C60D7EA06}"/>
      </w:docPartPr>
      <w:docPartBody>
        <w:p w:rsidR="00B11CCE" w:rsidRDefault="0038780A" w:rsidP="0038780A">
          <w:pPr>
            <w:pStyle w:val="FDC10DAD9ABF4FEA897EB131E5989697"/>
          </w:pPr>
          <w:r w:rsidRPr="002F46CF">
            <w:rPr>
              <w:sz w:val="24"/>
              <w:szCs w:val="24"/>
            </w:rPr>
            <w:t>Beispieltext Mobility Agreement</w:t>
          </w:r>
          <w:r>
            <w:rPr>
              <w:sz w:val="24"/>
              <w:szCs w:val="24"/>
            </w:rPr>
            <w:t xml:space="preserve"> in Arial 12 pt, fett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CA"/>
    <w:rsid w:val="00177C31"/>
    <w:rsid w:val="002440B0"/>
    <w:rsid w:val="00284E2F"/>
    <w:rsid w:val="0038780A"/>
    <w:rsid w:val="004C5F20"/>
    <w:rsid w:val="00545AB5"/>
    <w:rsid w:val="00586138"/>
    <w:rsid w:val="00655561"/>
    <w:rsid w:val="006D1D58"/>
    <w:rsid w:val="00782A14"/>
    <w:rsid w:val="008A7D04"/>
    <w:rsid w:val="008E4284"/>
    <w:rsid w:val="009E0F84"/>
    <w:rsid w:val="00B11CCE"/>
    <w:rsid w:val="00B416F1"/>
    <w:rsid w:val="00B974CA"/>
    <w:rsid w:val="00D35314"/>
    <w:rsid w:val="00EC07F2"/>
    <w:rsid w:val="00F2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18ACAA7DA9B84A9486E94C465B4E85A6">
    <w:name w:val="18ACAA7DA9B84A9486E94C465B4E85A6"/>
  </w:style>
  <w:style w:type="paragraph" w:customStyle="1" w:styleId="D7FE0048389C40468145D6486EBD78BE">
    <w:name w:val="D7FE0048389C40468145D6486EBD78BE"/>
  </w:style>
  <w:style w:type="paragraph" w:customStyle="1" w:styleId="9134E2BF76B24B93A61383ED036F16B4">
    <w:name w:val="9134E2BF76B24B93A61383ED036F16B4"/>
  </w:style>
  <w:style w:type="paragraph" w:customStyle="1" w:styleId="C953ECBCF9FE4EFB80C5B0CCBEF6F69F">
    <w:name w:val="C953ECBCF9FE4EFB80C5B0CCBEF6F69F"/>
  </w:style>
  <w:style w:type="character" w:styleId="Platzhaltertext">
    <w:name w:val="Placeholder Text"/>
    <w:basedOn w:val="Absatz-Standardschriftart"/>
    <w:uiPriority w:val="99"/>
    <w:semiHidden/>
    <w:rsid w:val="009E0F84"/>
    <w:rPr>
      <w:color w:val="808080"/>
    </w:rPr>
  </w:style>
  <w:style w:type="paragraph" w:customStyle="1" w:styleId="D29BB94872CC4AC3BC4E57E20D8CFA20">
    <w:name w:val="D29BB94872CC4AC3BC4E57E20D8CFA20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1">
    <w:name w:val="D29BB94872CC4AC3BC4E57E20D8CFA201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2">
    <w:name w:val="D29BB94872CC4AC3BC4E57E20D8CFA202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3">
    <w:name w:val="D29BB94872CC4AC3BC4E57E20D8CFA203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4">
    <w:name w:val="D29BB94872CC4AC3BC4E57E20D8CFA204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">
    <w:name w:val="D74EF4FF5E4A49D2B758AA005486AC1A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5CB5102752AC4D6BAA92BF2BD108BC0A">
    <w:name w:val="5CB5102752AC4D6BAA92BF2BD108BC0A"/>
    <w:rsid w:val="00EC07F2"/>
  </w:style>
  <w:style w:type="paragraph" w:customStyle="1" w:styleId="D29BB94872CC4AC3BC4E57E20D8CFA205">
    <w:name w:val="D29BB94872CC4AC3BC4E57E20D8CFA205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">
    <w:name w:val="D74EF4FF5E4A49D2B758AA005486AC1A1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">
    <w:name w:val="102DBB2B127D49C79A324747C65AE1DA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">
    <w:name w:val="FEDE6967969D495F8D3675131793EF5B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6">
    <w:name w:val="D29BB94872CC4AC3BC4E57E20D8CFA206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2">
    <w:name w:val="D74EF4FF5E4A49D2B758AA005486AC1A2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1">
    <w:name w:val="102DBB2B127D49C79A324747C65AE1DA1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1">
    <w:name w:val="FEDE6967969D495F8D3675131793EF5B1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7">
    <w:name w:val="D29BB94872CC4AC3BC4E57E20D8CFA207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3">
    <w:name w:val="D74EF4FF5E4A49D2B758AA005486AC1A3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2">
    <w:name w:val="102DBB2B127D49C79A324747C65AE1DA2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2">
    <w:name w:val="FEDE6967969D495F8D3675131793EF5B2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8">
    <w:name w:val="D29BB94872CC4AC3BC4E57E20D8CFA208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4">
    <w:name w:val="D74EF4FF5E4A49D2B758AA005486AC1A4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3">
    <w:name w:val="102DBB2B127D49C79A324747C65AE1DA3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3">
    <w:name w:val="FEDE6967969D495F8D3675131793EF5B3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9">
    <w:name w:val="D29BB94872CC4AC3BC4E57E20D8CFA209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5">
    <w:name w:val="D74EF4FF5E4A49D2B758AA005486AC1A5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4">
    <w:name w:val="102DBB2B127D49C79A324747C65AE1DA4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4">
    <w:name w:val="FEDE6967969D495F8D3675131793EF5B4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0">
    <w:name w:val="D29BB94872CC4AC3BC4E57E20D8CFA2010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6">
    <w:name w:val="D74EF4FF5E4A49D2B758AA005486AC1A6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5">
    <w:name w:val="102DBB2B127D49C79A324747C65AE1DA5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5">
    <w:name w:val="FEDE6967969D495F8D3675131793EF5B5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1">
    <w:name w:val="D29BB94872CC4AC3BC4E57E20D8CFA2011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7">
    <w:name w:val="D74EF4FF5E4A49D2B758AA005486AC1A7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6">
    <w:name w:val="102DBB2B127D49C79A324747C65AE1DA6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6">
    <w:name w:val="FEDE6967969D495F8D3675131793EF5B6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831CF54D17DA48819E19316756483408">
    <w:name w:val="831CF54D17DA48819E19316756483408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834BB17769F54AACA7EA9806689A021C">
    <w:name w:val="834BB17769F54AACA7EA9806689A021C"/>
    <w:rsid w:val="00284E2F"/>
  </w:style>
  <w:style w:type="paragraph" w:customStyle="1" w:styleId="D29BB94872CC4AC3BC4E57E20D8CFA2012">
    <w:name w:val="D29BB94872CC4AC3BC4E57E20D8CFA2012"/>
    <w:rsid w:val="008A7D04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8">
    <w:name w:val="D74EF4FF5E4A49D2B758AA005486AC1A8"/>
    <w:rsid w:val="008A7D04"/>
    <w:pPr>
      <w:spacing w:after="200" w:line="300" w:lineRule="exact"/>
    </w:pPr>
    <w:rPr>
      <w:rFonts w:eastAsiaTheme="minorHAnsi"/>
      <w:lang w:eastAsia="en-US"/>
    </w:rPr>
  </w:style>
  <w:style w:type="paragraph" w:customStyle="1" w:styleId="749A5EE2A38A4A06AE6BDBF42FBE5E4E">
    <w:name w:val="749A5EE2A38A4A06AE6BDBF42FBE5E4E"/>
    <w:rsid w:val="008A7D04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7">
    <w:name w:val="FEDE6967969D495F8D3675131793EF5B7"/>
    <w:rsid w:val="008A7D04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2CF4616DC2214C3FAA2208D493F5D0F5">
    <w:name w:val="2CF4616DC2214C3FAA2208D493F5D0F5"/>
    <w:rsid w:val="008A7D04"/>
  </w:style>
  <w:style w:type="paragraph" w:customStyle="1" w:styleId="D29BB94872CC4AC3BC4E57E20D8CFA2013">
    <w:name w:val="D29BB94872CC4AC3BC4E57E20D8CFA2013"/>
    <w:rsid w:val="00655561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9">
    <w:name w:val="D74EF4FF5E4A49D2B758AA005486AC1A9"/>
    <w:rsid w:val="00655561"/>
    <w:pPr>
      <w:spacing w:after="200" w:line="300" w:lineRule="exact"/>
    </w:pPr>
    <w:rPr>
      <w:rFonts w:eastAsiaTheme="minorHAnsi"/>
      <w:lang w:eastAsia="en-US"/>
    </w:rPr>
  </w:style>
  <w:style w:type="paragraph" w:customStyle="1" w:styleId="749A5EE2A38A4A06AE6BDBF42FBE5E4E1">
    <w:name w:val="749A5EE2A38A4A06AE6BDBF42FBE5E4E1"/>
    <w:rsid w:val="00655561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8">
    <w:name w:val="FEDE6967969D495F8D3675131793EF5B8"/>
    <w:rsid w:val="00655561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2CF4616DC2214C3FAA2208D493F5D0F51">
    <w:name w:val="2CF4616DC2214C3FAA2208D493F5D0F51"/>
    <w:rsid w:val="00655561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4">
    <w:name w:val="D29BB94872CC4AC3BC4E57E20D8CFA2014"/>
    <w:rsid w:val="004C5F2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0">
    <w:name w:val="D74EF4FF5E4A49D2B758AA005486AC1A10"/>
    <w:rsid w:val="004C5F20"/>
    <w:pPr>
      <w:spacing w:after="200" w:line="300" w:lineRule="exact"/>
    </w:pPr>
    <w:rPr>
      <w:rFonts w:eastAsiaTheme="minorHAnsi"/>
      <w:lang w:eastAsia="en-US"/>
    </w:rPr>
  </w:style>
  <w:style w:type="paragraph" w:customStyle="1" w:styleId="749A5EE2A38A4A06AE6BDBF42FBE5E4E2">
    <w:name w:val="749A5EE2A38A4A06AE6BDBF42FBE5E4E2"/>
    <w:rsid w:val="004C5F2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9">
    <w:name w:val="FEDE6967969D495F8D3675131793EF5B9"/>
    <w:rsid w:val="004C5F2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2CF4616DC2214C3FAA2208D493F5D0F52">
    <w:name w:val="2CF4616DC2214C3FAA2208D493F5D0F52"/>
    <w:rsid w:val="004C5F2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C8C9D8A951AC44B0BA2C72928D240D0E">
    <w:name w:val="C8C9D8A951AC44B0BA2C72928D240D0E"/>
    <w:rsid w:val="004C5F20"/>
  </w:style>
  <w:style w:type="paragraph" w:customStyle="1" w:styleId="D29BB94872CC4AC3BC4E57E20D8CFA2015">
    <w:name w:val="D29BB94872CC4AC3BC4E57E20D8CFA2015"/>
    <w:rsid w:val="004C5F2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CF4616DC2214C3FAA2208D493F5D0F53">
    <w:name w:val="2CF4616DC2214C3FAA2208D493F5D0F53"/>
    <w:rsid w:val="004C5F2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6">
    <w:name w:val="D29BB94872CC4AC3BC4E57E20D8CFA2016"/>
    <w:rsid w:val="004C5F2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CF4616DC2214C3FAA2208D493F5D0F54">
    <w:name w:val="2CF4616DC2214C3FAA2208D493F5D0F54"/>
    <w:rsid w:val="004C5F2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7">
    <w:name w:val="D29BB94872CC4AC3BC4E57E20D8CFA2017"/>
    <w:rsid w:val="004C5F2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CF4616DC2214C3FAA2208D493F5D0F55">
    <w:name w:val="2CF4616DC2214C3FAA2208D493F5D0F55"/>
    <w:rsid w:val="004C5F2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C613D4DA3BED4BC2B56461A57B396B47">
    <w:name w:val="C613D4DA3BED4BC2B56461A57B396B47"/>
    <w:rsid w:val="008E4284"/>
  </w:style>
  <w:style w:type="paragraph" w:customStyle="1" w:styleId="84B2D01C7982417798A3BA72135BA675">
    <w:name w:val="84B2D01C7982417798A3BA72135BA675"/>
    <w:rsid w:val="009E0F84"/>
  </w:style>
  <w:style w:type="paragraph" w:customStyle="1" w:styleId="D29BB94872CC4AC3BC4E57E20D8CFA2018">
    <w:name w:val="D29BB94872CC4AC3BC4E57E20D8CFA2018"/>
    <w:rsid w:val="009E0F84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CF4616DC2214C3FAA2208D493F5D0F56">
    <w:name w:val="2CF4616DC2214C3FAA2208D493F5D0F56"/>
    <w:rsid w:val="009E0F84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2CF4616DC2214C3FAA2208D493F5D0F57">
    <w:name w:val="2CF4616DC2214C3FAA2208D493F5D0F57"/>
    <w:rsid w:val="009E0F84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DC10DAD9ABF4FEA897EB131E5989697">
    <w:name w:val="FDC10DAD9ABF4FEA897EB131E5989697"/>
    <w:rsid w:val="00387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8433A-85BF-4DB8-984E-0206D5C0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TUM_Briefpapier_kurzer_Fuss_w_v1.dotx</Template>
  <TotalTime>0</TotalTime>
  <Pages>2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Schreier, Marina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Pascale, Sabine</cp:lastModifiedBy>
  <cp:revision>2</cp:revision>
  <cp:lastPrinted>2018-02-05T13:32:00Z</cp:lastPrinted>
  <dcterms:created xsi:type="dcterms:W3CDTF">2021-01-29T09:31:00Z</dcterms:created>
  <dcterms:modified xsi:type="dcterms:W3CDTF">2021-01-29T09:31:00Z</dcterms:modified>
</cp:coreProperties>
</file>