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alias w:val="Headline / Dokumenttitel"/>
        <w:tag w:val="Headline / Dokumenttitel"/>
        <w:id w:val="1444263690"/>
        <w:lock w:val="sdtContentLocked"/>
        <w:placeholder>
          <w:docPart w:val="D29BB94872CC4AC3BC4E57E20D8CFA20"/>
        </w:placeholder>
        <w:text/>
      </w:sdtPr>
      <w:sdtEndPr/>
      <w:sdtContent>
        <w:p w:rsidR="002F46CF" w:rsidRPr="00775FEC" w:rsidRDefault="00667039" w:rsidP="002F46CF">
          <w:pPr>
            <w:pStyle w:val="Betreff"/>
            <w:spacing w:after="120"/>
            <w:rPr>
              <w:sz w:val="28"/>
              <w:szCs w:val="28"/>
            </w:rPr>
          </w:pPr>
          <w:r>
            <w:rPr>
              <w:sz w:val="28"/>
              <w:szCs w:val="28"/>
            </w:rPr>
            <w:t>Überblick über aktuelle Kursbelegung an der Heimatuniversität</w:t>
          </w:r>
        </w:p>
      </w:sdtContent>
    </w:sdt>
    <w:sdt>
      <w:sdtPr>
        <w:alias w:val="Optional Unterüberschrift / Ergänzung"/>
        <w:tag w:val="Optional Unterüberschrift / Ergänzung"/>
        <w:id w:val="-969202564"/>
        <w:lock w:val="sdtContentLocked"/>
        <w:placeholder>
          <w:docPart w:val="1348A1166D7E4337B0931B3776730132"/>
        </w:placeholder>
        <w:text/>
      </w:sdtPr>
      <w:sdtEndPr/>
      <w:sdtContent>
        <w:p w:rsidR="002F46CF" w:rsidRDefault="00667039" w:rsidP="008A4914">
          <w:r>
            <w:t>(Diese Kurse sind noch nicht im Transcript of Records enthalten)</w:t>
          </w:r>
        </w:p>
      </w:sdtContent>
    </w:sdt>
    <w:p w:rsidR="002F46CF" w:rsidRDefault="002F46CF" w:rsidP="008A4914"/>
    <w:sdt>
      <w:sdtPr>
        <w:rPr>
          <w:sz w:val="20"/>
          <w:szCs w:val="20"/>
        </w:rPr>
        <w:id w:val="520900164"/>
        <w:lock w:val="sdtContentLocked"/>
        <w:placeholder>
          <w:docPart w:val="DefaultPlaceholder_-1854013440"/>
        </w:placeholder>
        <w:text/>
      </w:sdtPr>
      <w:sdtContent>
        <w:p w:rsidR="005605FD" w:rsidRPr="00535A78" w:rsidRDefault="00535A78" w:rsidP="00535A78">
          <w:r>
            <w:rPr>
              <w:sz w:val="20"/>
              <w:szCs w:val="20"/>
            </w:rPr>
            <w:t>Bitte füllen Sie diese</w:t>
          </w:r>
          <w:r w:rsidR="00667039" w:rsidRPr="00667039">
            <w:rPr>
              <w:sz w:val="20"/>
              <w:szCs w:val="20"/>
            </w:rPr>
            <w:t>s Formular aus, drucken es aus und legen es unterschrieben Ihrer Bewerbung bei.</w:t>
          </w:r>
        </w:p>
      </w:sdtContent>
    </w:sdt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339"/>
        <w:gridCol w:w="2339"/>
      </w:tblGrid>
      <w:tr w:rsidR="002B7DEA" w:rsidTr="00F028E2">
        <w:trPr>
          <w:trHeight w:val="590"/>
        </w:trPr>
        <w:sdt>
          <w:sdtPr>
            <w:rPr>
              <w:rFonts w:ascii="Arial" w:hAnsi="Arial" w:cs="Arial"/>
            </w:rPr>
            <w:id w:val="1586890718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263" w:type="dxa"/>
                <w:tcBorders>
                  <w:right w:val="single" w:sz="4" w:space="0" w:color="BFBFBF" w:themeColor="background1" w:themeShade="BF"/>
                </w:tcBorders>
              </w:tcPr>
              <w:p w:rsidR="002B7DEA" w:rsidRPr="008A43BA" w:rsidRDefault="002B7DEA" w:rsidP="002B7DEA">
                <w:pPr>
                  <w:pStyle w:val="Textkrper"/>
                  <w:rPr>
                    <w:sz w:val="20"/>
                    <w:szCs w:val="20"/>
                  </w:rPr>
                </w:pPr>
                <w:r w:rsidRPr="002B7DEA">
                  <w:rPr>
                    <w:rFonts w:ascii="Arial" w:hAnsi="Arial" w:cs="Arial"/>
                  </w:rPr>
                  <w:t>Name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B7DEA" w:rsidRPr="008A43BA" w:rsidRDefault="002B7DEA" w:rsidP="000E4BF3">
            <w:pPr>
              <w:pStyle w:val="Textkrper"/>
              <w:rPr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1366208345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33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</w:tcPr>
              <w:p w:rsidR="002B7DEA" w:rsidRPr="008A43BA" w:rsidRDefault="002B7DEA" w:rsidP="002B7DEA">
                <w:pPr>
                  <w:pStyle w:val="Textkrper"/>
                  <w:rPr>
                    <w:sz w:val="20"/>
                    <w:szCs w:val="20"/>
                  </w:rPr>
                </w:pPr>
                <w:r w:rsidRPr="002B7DEA">
                  <w:rPr>
                    <w:rFonts w:ascii="Arial" w:hAnsi="Arial" w:cs="Arial"/>
                  </w:rPr>
                  <w:t>Vorname</w:t>
                </w:r>
              </w:p>
            </w:tc>
          </w:sdtContent>
        </w:sdt>
        <w:tc>
          <w:tcPr>
            <w:tcW w:w="2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B7DEA" w:rsidRPr="008A43BA" w:rsidRDefault="002B7DEA" w:rsidP="000E4BF3">
            <w:pPr>
              <w:pStyle w:val="Textkrper"/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W w:w="9351" w:type="dxa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  <w:gridCol w:w="7"/>
      </w:tblGrid>
      <w:tr w:rsidR="00D753F7" w:rsidTr="00D753F7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:rsidR="002B7DEA" w:rsidRDefault="002B7DEA" w:rsidP="00D753F7">
            <w:pPr>
              <w:pStyle w:val="Textkrper"/>
            </w:pPr>
            <w:sdt>
              <w:sdtPr>
                <w:rPr>
                  <w:rFonts w:ascii="Arial" w:hAnsi="Arial" w:cs="Arial"/>
                </w:rPr>
                <w:id w:val="-811789657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D753F7">
                  <w:rPr>
                    <w:rFonts w:ascii="Arial" w:hAnsi="Arial" w:cs="Arial"/>
                  </w:rPr>
                  <w:t>TUM-Fakultät</w:t>
                </w:r>
              </w:sdtContent>
            </w:sdt>
          </w:p>
        </w:tc>
        <w:sdt>
          <w:sdtPr>
            <w:id w:val="-292905600"/>
            <w:lock w:val="sdtLocked"/>
            <w:placeholder>
              <w:docPart w:val="63FF783E098D40699B62E0617C029BE2"/>
            </w:placeholder>
            <w:showingPlcHdr/>
            <w:text/>
          </w:sdtPr>
          <w:sdtContent>
            <w:tc>
              <w:tcPr>
                <w:tcW w:w="708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7DEA" w:rsidRDefault="00D753F7" w:rsidP="00D753F7">
                <w:pPr>
                  <w:pStyle w:val="Textkrper"/>
                </w:pPr>
                <w:r>
                  <w:rPr>
                    <w:rStyle w:val="Platzhaltertext"/>
                  </w:rPr>
                  <w:t xml:space="preserve">Nennen Sie hier die </w:t>
                </w:r>
                <w:r>
                  <w:rPr>
                    <w:rStyle w:val="Platzhaltertext"/>
                  </w:rPr>
                  <w:t>Fakultät, an der Sie studieren möchten</w:t>
                </w:r>
                <w:r w:rsidRPr="0041464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7551A" w:rsidTr="00535A7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7" w:type="dxa"/>
        </w:trPr>
        <w:sdt>
          <w:sdtPr>
            <w:id w:val="-1582596452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2263" w:type="dxa"/>
              </w:tcPr>
              <w:p w:rsidR="00D7551A" w:rsidRDefault="00535A78" w:rsidP="00535A78">
                <w:pPr>
                  <w:pStyle w:val="Textkrper"/>
                </w:pPr>
                <w:r>
                  <w:t>Semester</w:t>
                </w:r>
              </w:p>
            </w:tc>
          </w:sdtContent>
        </w:sdt>
        <w:sdt>
          <w:sdtPr>
            <w:id w:val="-126484969"/>
            <w:lock w:val="sdtLocked"/>
            <w:placeholder>
              <w:docPart w:val="57A21C80F4A84B3B8A4F38541AF1CF27"/>
            </w:placeholder>
            <w:showingPlcHdr/>
            <w:text/>
          </w:sdtPr>
          <w:sdtContent>
            <w:tc>
              <w:tcPr>
                <w:tcW w:w="7081" w:type="dxa"/>
              </w:tcPr>
              <w:p w:rsidR="00D7551A" w:rsidRDefault="00535A78" w:rsidP="00535A78">
                <w:pPr>
                  <w:pStyle w:val="Textkrper"/>
                </w:pPr>
                <w:r>
                  <w:rPr>
                    <w:rStyle w:val="Platzhaltertext"/>
                  </w:rPr>
                  <w:t>Nennen Sie hier die Zahl Ihres aktuellen Studiensemesters</w:t>
                </w:r>
                <w:r w:rsidRPr="00414641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D753F7" w:rsidRPr="001923CE" w:rsidRDefault="00D753F7" w:rsidP="001923CE">
      <w:pPr>
        <w:pStyle w:val="Textkrper"/>
        <w:spacing w:after="1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753F7" w:rsidRPr="00A8446B" w:rsidTr="006133C9">
        <w:sdt>
          <w:sdtPr>
            <w:rPr>
              <w:rFonts w:ascii="Arial" w:hAnsi="Arial" w:cs="Arial"/>
            </w:rPr>
            <w:id w:val="582804516"/>
            <w:lock w:val="sdtContentLocked"/>
            <w:placeholder>
              <w:docPart w:val="1D7A9432329049CA8A2869BD845A51AD"/>
            </w:placeholder>
            <w:text/>
          </w:sdtPr>
          <w:sdtContent>
            <w:tc>
              <w:tcPr>
                <w:tcW w:w="3114" w:type="dxa"/>
                <w:tcBorders>
                  <w:bottom w:val="single" w:sz="4" w:space="0" w:color="BFBFBF" w:themeColor="background1" w:themeShade="BF"/>
                </w:tcBorders>
              </w:tcPr>
              <w:p w:rsidR="00D753F7" w:rsidRPr="00A8446B" w:rsidRDefault="00B97E26" w:rsidP="00B97E26">
                <w:pPr>
                  <w:pStyle w:val="Textkrper"/>
                </w:pPr>
                <w:r w:rsidRPr="00B97E26">
                  <w:rPr>
                    <w:rFonts w:ascii="Arial" w:hAnsi="Arial" w:cs="Arial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9302268"/>
            <w:lock w:val="sdtContentLocked"/>
            <w:placeholder>
              <w:docPart w:val="1D7A9432329049CA8A2869BD845A51AD"/>
            </w:placeholder>
            <w:text/>
          </w:sdtPr>
          <w:sdtContent>
            <w:tc>
              <w:tcPr>
                <w:tcW w:w="3115" w:type="dxa"/>
                <w:tcBorders>
                  <w:bottom w:val="single" w:sz="4" w:space="0" w:color="BFBFBF" w:themeColor="background1" w:themeShade="BF"/>
                </w:tcBorders>
              </w:tcPr>
              <w:p w:rsidR="00D753F7" w:rsidRPr="00A8446B" w:rsidRDefault="00D753F7" w:rsidP="006133C9">
                <w:pPr>
                  <w:pStyle w:val="Textkrper"/>
                </w:pPr>
                <w:r w:rsidRPr="00A8446B">
                  <w:rPr>
                    <w:rFonts w:ascii="Arial" w:hAnsi="Arial" w:cs="Arial"/>
                  </w:rPr>
                  <w:t>Kursbezeichnung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1405141"/>
            <w:lock w:val="sdtContentLocked"/>
            <w:placeholder>
              <w:docPart w:val="1D7A9432329049CA8A2869BD845A51AD"/>
            </w:placeholder>
            <w:text/>
          </w:sdtPr>
          <w:sdtContent>
            <w:tc>
              <w:tcPr>
                <w:tcW w:w="3115" w:type="dxa"/>
                <w:tcBorders>
                  <w:bottom w:val="single" w:sz="4" w:space="0" w:color="BFBFBF" w:themeColor="background1" w:themeShade="BF"/>
                </w:tcBorders>
              </w:tcPr>
              <w:p w:rsidR="00D753F7" w:rsidRPr="00A8446B" w:rsidRDefault="00D753F7" w:rsidP="006133C9">
                <w:pPr>
                  <w:pStyle w:val="Textkrper"/>
                </w:pPr>
                <w:r w:rsidRPr="00A8446B">
                  <w:rPr>
                    <w:rFonts w:ascii="Arial" w:hAnsi="Arial" w:cs="Arial"/>
                  </w:rPr>
                  <w:t>Anzahl ECTS-Credits</w:t>
                </w:r>
              </w:p>
            </w:tc>
          </w:sdtContent>
        </w:sdt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</w:tbl>
    <w:p w:rsidR="001923CE" w:rsidRDefault="001923CE" w:rsidP="00CC2BE2">
      <w:pPr>
        <w:spacing w:before="640" w:after="120"/>
        <w:rPr>
          <w:rFonts w:ascii="Arial" w:hAnsi="Arial" w:cs="Arial"/>
        </w:rPr>
      </w:pPr>
      <w:sdt>
        <w:sdtPr>
          <w:rPr>
            <w:rFonts w:ascii="Arial" w:hAnsi="Arial" w:cs="Arial"/>
            <w:lang w:val="en-US"/>
          </w:rPr>
          <w:id w:val="1395864164"/>
          <w:lock w:val="sdtContentLocked"/>
          <w:placeholder>
            <w:docPart w:val="34D01E848E8A4A5C9CF4A36F02F9B733"/>
          </w:placeholder>
          <w:text/>
        </w:sdtPr>
        <w:sdtContent>
          <w:r w:rsidRPr="007C6EBC">
            <w:rPr>
              <w:rFonts w:ascii="Arial" w:hAnsi="Arial" w:cs="Arial"/>
              <w:lang w:val="en-US"/>
            </w:rPr>
            <w:t>___________________________</w:t>
          </w:r>
          <w:r>
            <w:rPr>
              <w:rFonts w:ascii="Arial" w:hAnsi="Arial" w:cs="Arial"/>
              <w:lang w:val="en-US"/>
            </w:rPr>
            <w:t>_____</w:t>
          </w:r>
        </w:sdtContent>
      </w:sdt>
      <w:r w:rsidRPr="00122833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1449744307"/>
          <w:lock w:val="sdtContentLocked"/>
          <w:placeholder>
            <w:docPart w:val="AF30E8DE213B42D8833B30AF9640BF91"/>
          </w:placeholder>
          <w:text/>
        </w:sdtPr>
        <w:sdtContent>
          <w:r>
            <w:rPr>
              <w:rFonts w:ascii="Arial" w:hAnsi="Arial" w:cs="Arial"/>
              <w:lang w:val="en-US"/>
            </w:rPr>
            <w:t xml:space="preserve">                ___</w:t>
          </w:r>
          <w:r w:rsidRPr="007C6EBC">
            <w:rPr>
              <w:rFonts w:ascii="Arial" w:hAnsi="Arial" w:cs="Arial"/>
              <w:lang w:val="en-US"/>
            </w:rPr>
            <w:t>_</w:t>
          </w:r>
          <w:r>
            <w:rPr>
              <w:rFonts w:ascii="Arial" w:hAnsi="Arial" w:cs="Arial"/>
              <w:lang w:val="en-US"/>
            </w:rPr>
            <w:t>________________________</w:t>
          </w:r>
          <w:r w:rsidRPr="007C6EBC">
            <w:rPr>
              <w:rFonts w:ascii="Arial" w:hAnsi="Arial" w:cs="Arial"/>
              <w:lang w:val="en-US"/>
            </w:rPr>
            <w:t>_____</w:t>
          </w:r>
        </w:sdtContent>
      </w:sdt>
      <w:r w:rsidRPr="00122833">
        <w:rPr>
          <w:rFonts w:ascii="Arial" w:hAnsi="Arial" w:cs="Arial"/>
        </w:rPr>
        <w:t xml:space="preserve"> </w:t>
      </w:r>
    </w:p>
    <w:p w:rsidR="005605FD" w:rsidRPr="001923CE" w:rsidRDefault="001923CE" w:rsidP="00CC2BE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1680156"/>
          <w:lock w:val="sdtContentLocked"/>
          <w:placeholder>
            <w:docPart w:val="34D01E848E8A4A5C9CF4A36F02F9B733"/>
          </w:placeholder>
          <w:text/>
        </w:sdtPr>
        <w:sdtContent>
          <w:r w:rsidRPr="008C2C5E">
            <w:rPr>
              <w:rFonts w:ascii="Arial" w:hAnsi="Arial" w:cs="Arial"/>
            </w:rPr>
            <w:t>Ort, Datum</w:t>
          </w:r>
        </w:sdtContent>
      </w:sdt>
      <w:r w:rsidRPr="00122833">
        <w:rPr>
          <w:rFonts w:ascii="Arial" w:hAnsi="Arial" w:cs="Arial"/>
        </w:rPr>
        <w:tab/>
      </w:r>
      <w:r w:rsidRPr="00122833">
        <w:rPr>
          <w:rFonts w:ascii="Arial" w:hAnsi="Arial" w:cs="Arial"/>
        </w:rPr>
        <w:tab/>
      </w:r>
      <w:r w:rsidRPr="00122833">
        <w:rPr>
          <w:rFonts w:ascii="Arial" w:hAnsi="Arial" w:cs="Arial"/>
        </w:rPr>
        <w:tab/>
      </w:r>
      <w:r w:rsidRPr="00122833">
        <w:rPr>
          <w:rFonts w:ascii="Arial" w:hAnsi="Arial" w:cs="Arial"/>
        </w:rPr>
        <w:tab/>
      </w:r>
      <w:r w:rsidRPr="00122833">
        <w:rPr>
          <w:rFonts w:ascii="Arial" w:hAnsi="Arial" w:cs="Arial"/>
        </w:rPr>
        <w:tab/>
      </w:r>
      <w:r w:rsidRPr="001228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528875928"/>
          <w:lock w:val="sdtContentLocked"/>
          <w:placeholder>
            <w:docPart w:val="34D01E848E8A4A5C9CF4A36F02F9B733"/>
          </w:placeholder>
          <w:text/>
        </w:sdtPr>
        <w:sdtContent>
          <w:r w:rsidRPr="00FE5C0F">
            <w:rPr>
              <w:rFonts w:ascii="Arial" w:hAnsi="Arial" w:cs="Arial"/>
            </w:rPr>
            <w:t>Unterschrift</w:t>
          </w:r>
        </w:sdtContent>
      </w:sdt>
      <w:r>
        <w:rPr>
          <w:rFonts w:ascii="Arial" w:hAnsi="Arial" w:cs="Arial"/>
        </w:rPr>
        <w:t xml:space="preserve"> des Studierenden</w:t>
      </w:r>
      <w:r w:rsidRPr="00122833">
        <w:rPr>
          <w:rFonts w:ascii="Arial" w:hAnsi="Arial" w:cs="Arial"/>
        </w:rPr>
        <w:tab/>
      </w:r>
    </w:p>
    <w:sectPr w:rsidR="005605FD" w:rsidRPr="001923CE" w:rsidSect="0058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5B" w:rsidRDefault="0043645B" w:rsidP="00AD3E32">
      <w:pPr>
        <w:spacing w:after="0" w:line="240" w:lineRule="auto"/>
      </w:pPr>
      <w:r>
        <w:separator/>
      </w:r>
    </w:p>
    <w:p w:rsidR="0043645B" w:rsidRDefault="0043645B"/>
  </w:endnote>
  <w:endnote w:type="continuationSeparator" w:id="0">
    <w:p w:rsidR="0043645B" w:rsidRDefault="0043645B" w:rsidP="00AD3E32">
      <w:pPr>
        <w:spacing w:after="0" w:line="240" w:lineRule="auto"/>
      </w:pPr>
      <w:r>
        <w:continuationSeparator/>
      </w:r>
    </w:p>
    <w:p w:rsidR="0043645B" w:rsidRDefault="00436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34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</w:tblGrid>
    <w:tr w:rsidR="004015A7" w:rsidTr="004015A7">
      <w:trPr>
        <w:trHeight w:val="964"/>
        <w:tblCellSpacing w:w="0" w:type="dxa"/>
      </w:trPr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2" w:type="dxa"/>
        </w:tcPr>
        <w:p w:rsidR="004015A7" w:rsidRPr="001A6518" w:rsidRDefault="004015A7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4" w:type="dxa"/>
        </w:tcPr>
        <w:p w:rsidR="004015A7" w:rsidRDefault="004015A7" w:rsidP="00170503">
          <w:pPr>
            <w:pStyle w:val="Fuzeile"/>
          </w:pPr>
        </w:p>
      </w:tc>
      <w:tc>
        <w:tcPr>
          <w:tcW w:w="2013" w:type="dxa"/>
        </w:tcPr>
        <w:p w:rsidR="004015A7" w:rsidRPr="004015A7" w:rsidRDefault="004015A7" w:rsidP="004015A7"/>
      </w:tc>
      <w:tc>
        <w:tcPr>
          <w:tcW w:w="114" w:type="dxa"/>
        </w:tcPr>
        <w:p w:rsidR="004015A7" w:rsidRPr="00AD3E32" w:rsidRDefault="004015A7" w:rsidP="00170503">
          <w:pPr>
            <w:pStyle w:val="Fuzeile"/>
          </w:pPr>
        </w:p>
      </w:tc>
    </w:tr>
  </w:tbl>
  <w:p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7D" w:rsidRDefault="000E54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5B" w:rsidRDefault="0043645B" w:rsidP="00AD3E32">
      <w:pPr>
        <w:spacing w:after="0" w:line="240" w:lineRule="auto"/>
      </w:pPr>
      <w:r>
        <w:separator/>
      </w:r>
    </w:p>
    <w:p w:rsidR="0043645B" w:rsidRDefault="0043645B"/>
  </w:footnote>
  <w:footnote w:type="continuationSeparator" w:id="0">
    <w:p w:rsidR="0043645B" w:rsidRDefault="0043645B" w:rsidP="00AD3E32">
      <w:pPr>
        <w:spacing w:after="0" w:line="240" w:lineRule="auto"/>
      </w:pPr>
      <w:r>
        <w:continuationSeparator/>
      </w:r>
    </w:p>
    <w:p w:rsidR="0043645B" w:rsidRDefault="004364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CA" w:rsidRDefault="007010B8" w:rsidP="007D1FE8">
    <w:pPr>
      <w:pStyle w:val="KopfzeileSeite2"/>
      <w:tabs>
        <w:tab w:val="left" w:pos="2360"/>
      </w:tabs>
    </w:pPr>
    <w:r>
      <w:rPr>
        <w:rFonts w:cstheme="minorHAnsi"/>
        <w:color w:val="0065BD"/>
        <w:sz w:val="20"/>
        <w:szCs w:val="20"/>
      </w:rPr>
      <w:br/>
    </w:r>
    <w:r w:rsidR="007D1FE8" w:rsidRPr="00EF6975"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7706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DD4">
      <w:rPr>
        <w:rFonts w:cstheme="minorHAnsi"/>
        <w:color w:val="0065BD"/>
        <w:sz w:val="20"/>
        <w:szCs w:val="20"/>
      </w:rPr>
      <w:t>TUM Global &amp;</w:t>
    </w:r>
    <w:r w:rsidR="000E547D">
      <w:rPr>
        <w:rFonts w:cstheme="minorHAnsi"/>
        <w:color w:val="0065BD"/>
        <w:sz w:val="20"/>
        <w:szCs w:val="20"/>
      </w:rPr>
      <w:t xml:space="preserve"> Alumni Office</w:t>
    </w:r>
    <w:r w:rsidR="001E3996">
      <w:rPr>
        <w:rFonts w:cstheme="minorHAnsi"/>
        <w:color w:val="0065BD"/>
        <w:sz w:val="20"/>
        <w:szCs w:val="20"/>
      </w:rPr>
      <w:br/>
      <w:t>Technische Universität München</w:t>
    </w:r>
    <w:r w:rsidR="004642B4">
      <w:tab/>
    </w:r>
  </w:p>
  <w:p w:rsidR="004642B4" w:rsidRPr="002970CA" w:rsidRDefault="007D1FE8" w:rsidP="002970CA">
    <w:pPr>
      <w:pStyle w:val="KopfzeileSeite2"/>
      <w:tabs>
        <w:tab w:val="left" w:pos="2360"/>
      </w:tabs>
      <w:spacing w:after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D0" w:rsidRDefault="002301D0" w:rsidP="0037354A">
    <w:pPr>
      <w:pStyle w:val="Kopfzeile"/>
      <w:rPr>
        <w:color w:val="005293"/>
        <w:sz w:val="20"/>
        <w:szCs w:val="20"/>
      </w:rPr>
    </w:pPr>
    <w:r w:rsidRPr="008E153F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9979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1D0">
      <w:rPr>
        <w:color w:val="005293"/>
        <w:sz w:val="20"/>
        <w:szCs w:val="20"/>
      </w:rPr>
      <w:t>International Center</w:t>
    </w:r>
  </w:p>
  <w:p w:rsidR="004642B4" w:rsidRPr="008E153F" w:rsidRDefault="004642B4" w:rsidP="008E153F">
    <w:pPr>
      <w:pStyle w:val="Kopfzeile"/>
    </w:pPr>
    <w:r w:rsidRPr="008E153F">
      <w:tab/>
    </w:r>
    <w:r w:rsidRPr="008E15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9"/>
    <w:rsid w:val="000774E9"/>
    <w:rsid w:val="00091DF7"/>
    <w:rsid w:val="000B1E22"/>
    <w:rsid w:val="000B6A3D"/>
    <w:rsid w:val="000C17FB"/>
    <w:rsid w:val="000D6725"/>
    <w:rsid w:val="000D78C8"/>
    <w:rsid w:val="000E42DD"/>
    <w:rsid w:val="000E4BF3"/>
    <w:rsid w:val="000E547D"/>
    <w:rsid w:val="000F6B28"/>
    <w:rsid w:val="00133CF5"/>
    <w:rsid w:val="0014044F"/>
    <w:rsid w:val="0014798D"/>
    <w:rsid w:val="00150625"/>
    <w:rsid w:val="00152A62"/>
    <w:rsid w:val="00154DD4"/>
    <w:rsid w:val="00170503"/>
    <w:rsid w:val="0017324C"/>
    <w:rsid w:val="001829FE"/>
    <w:rsid w:val="001865F2"/>
    <w:rsid w:val="001923CE"/>
    <w:rsid w:val="001A486B"/>
    <w:rsid w:val="001A6518"/>
    <w:rsid w:val="001D006E"/>
    <w:rsid w:val="001E3624"/>
    <w:rsid w:val="001E3996"/>
    <w:rsid w:val="002301D0"/>
    <w:rsid w:val="002767F8"/>
    <w:rsid w:val="002835F8"/>
    <w:rsid w:val="002943E2"/>
    <w:rsid w:val="002970CA"/>
    <w:rsid w:val="002B0AAF"/>
    <w:rsid w:val="002B7DEA"/>
    <w:rsid w:val="002C4AC4"/>
    <w:rsid w:val="002D2702"/>
    <w:rsid w:val="002E0B03"/>
    <w:rsid w:val="002F46CF"/>
    <w:rsid w:val="0033049B"/>
    <w:rsid w:val="0033068F"/>
    <w:rsid w:val="00344119"/>
    <w:rsid w:val="0037354A"/>
    <w:rsid w:val="00380166"/>
    <w:rsid w:val="00391AD2"/>
    <w:rsid w:val="003C45BA"/>
    <w:rsid w:val="003C77A4"/>
    <w:rsid w:val="003F7BC2"/>
    <w:rsid w:val="004015A7"/>
    <w:rsid w:val="00401F73"/>
    <w:rsid w:val="00425A63"/>
    <w:rsid w:val="00427E39"/>
    <w:rsid w:val="0043645B"/>
    <w:rsid w:val="00445C72"/>
    <w:rsid w:val="004466CB"/>
    <w:rsid w:val="004602A3"/>
    <w:rsid w:val="004642B4"/>
    <w:rsid w:val="00480EB7"/>
    <w:rsid w:val="004D0FB5"/>
    <w:rsid w:val="004E7C89"/>
    <w:rsid w:val="004F47AE"/>
    <w:rsid w:val="00503680"/>
    <w:rsid w:val="00513E36"/>
    <w:rsid w:val="00535A78"/>
    <w:rsid w:val="00544508"/>
    <w:rsid w:val="00547510"/>
    <w:rsid w:val="00552B67"/>
    <w:rsid w:val="005605FD"/>
    <w:rsid w:val="005817AA"/>
    <w:rsid w:val="00583E14"/>
    <w:rsid w:val="005B4F74"/>
    <w:rsid w:val="005E36BB"/>
    <w:rsid w:val="005F6F96"/>
    <w:rsid w:val="00602E60"/>
    <w:rsid w:val="00615093"/>
    <w:rsid w:val="00631C94"/>
    <w:rsid w:val="006331F0"/>
    <w:rsid w:val="00637FE1"/>
    <w:rsid w:val="00643CC2"/>
    <w:rsid w:val="00646272"/>
    <w:rsid w:val="00667039"/>
    <w:rsid w:val="00672782"/>
    <w:rsid w:val="007000E1"/>
    <w:rsid w:val="007010B8"/>
    <w:rsid w:val="00724926"/>
    <w:rsid w:val="0073024E"/>
    <w:rsid w:val="00737CAF"/>
    <w:rsid w:val="007425F0"/>
    <w:rsid w:val="00751086"/>
    <w:rsid w:val="00762820"/>
    <w:rsid w:val="00775FEC"/>
    <w:rsid w:val="0078575F"/>
    <w:rsid w:val="00790060"/>
    <w:rsid w:val="007945C9"/>
    <w:rsid w:val="007A5F08"/>
    <w:rsid w:val="007B55E0"/>
    <w:rsid w:val="007C4DA5"/>
    <w:rsid w:val="007D1FE8"/>
    <w:rsid w:val="007E4E90"/>
    <w:rsid w:val="007F4D14"/>
    <w:rsid w:val="00810E39"/>
    <w:rsid w:val="0081309B"/>
    <w:rsid w:val="0083007E"/>
    <w:rsid w:val="008346C1"/>
    <w:rsid w:val="008951B2"/>
    <w:rsid w:val="008A43BA"/>
    <w:rsid w:val="008A4914"/>
    <w:rsid w:val="008B0EDE"/>
    <w:rsid w:val="008D3200"/>
    <w:rsid w:val="008E153F"/>
    <w:rsid w:val="00902702"/>
    <w:rsid w:val="00910F5D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C7E7C"/>
    <w:rsid w:val="009D4DD1"/>
    <w:rsid w:val="009F0A25"/>
    <w:rsid w:val="00A24481"/>
    <w:rsid w:val="00A318FC"/>
    <w:rsid w:val="00A4163B"/>
    <w:rsid w:val="00A70561"/>
    <w:rsid w:val="00A766DD"/>
    <w:rsid w:val="00AA0622"/>
    <w:rsid w:val="00AB0C88"/>
    <w:rsid w:val="00AD1673"/>
    <w:rsid w:val="00AD3E32"/>
    <w:rsid w:val="00B4040A"/>
    <w:rsid w:val="00B84A6F"/>
    <w:rsid w:val="00B97E26"/>
    <w:rsid w:val="00BB1DDA"/>
    <w:rsid w:val="00BB2053"/>
    <w:rsid w:val="00BB498F"/>
    <w:rsid w:val="00BB6B8A"/>
    <w:rsid w:val="00BD71B5"/>
    <w:rsid w:val="00BE7A06"/>
    <w:rsid w:val="00BF24BC"/>
    <w:rsid w:val="00BF3135"/>
    <w:rsid w:val="00BF5B9D"/>
    <w:rsid w:val="00C15C9C"/>
    <w:rsid w:val="00C2071C"/>
    <w:rsid w:val="00C25400"/>
    <w:rsid w:val="00C3049D"/>
    <w:rsid w:val="00C31AC5"/>
    <w:rsid w:val="00C700B2"/>
    <w:rsid w:val="00C90D6F"/>
    <w:rsid w:val="00C93E76"/>
    <w:rsid w:val="00CA152A"/>
    <w:rsid w:val="00CA7E41"/>
    <w:rsid w:val="00CC22FF"/>
    <w:rsid w:val="00CC2BE2"/>
    <w:rsid w:val="00D006F3"/>
    <w:rsid w:val="00D34968"/>
    <w:rsid w:val="00D733C5"/>
    <w:rsid w:val="00D753F7"/>
    <w:rsid w:val="00D7551A"/>
    <w:rsid w:val="00D765AE"/>
    <w:rsid w:val="00D803F3"/>
    <w:rsid w:val="00DC0D8B"/>
    <w:rsid w:val="00DC47F9"/>
    <w:rsid w:val="00DC78E3"/>
    <w:rsid w:val="00DD1F5B"/>
    <w:rsid w:val="00DF2582"/>
    <w:rsid w:val="00DF3982"/>
    <w:rsid w:val="00E34804"/>
    <w:rsid w:val="00E6722F"/>
    <w:rsid w:val="00EA0260"/>
    <w:rsid w:val="00EA5C44"/>
    <w:rsid w:val="00ED2D33"/>
    <w:rsid w:val="00EF6975"/>
    <w:rsid w:val="00F028E2"/>
    <w:rsid w:val="00F33BDA"/>
    <w:rsid w:val="00F3527B"/>
    <w:rsid w:val="00F3678A"/>
    <w:rsid w:val="00F4571F"/>
    <w:rsid w:val="00F66585"/>
    <w:rsid w:val="00F67925"/>
    <w:rsid w:val="00F73EEF"/>
    <w:rsid w:val="00F8702E"/>
    <w:rsid w:val="00F8743E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5D6FF6FA"/>
  <w15:docId w15:val="{8E78DEC8-D7E3-4860-8DF1-E94616F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0C17FB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0C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17FB"/>
    <w:rPr>
      <w:sz w:val="48"/>
    </w:rPr>
  </w:style>
  <w:style w:type="table" w:customStyle="1" w:styleId="TableNormal">
    <w:name w:val="Table Normal"/>
    <w:uiPriority w:val="2"/>
    <w:semiHidden/>
    <w:unhideWhenUsed/>
    <w:qFormat/>
    <w:rsid w:val="000C1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17FB"/>
    <w:pPr>
      <w:widowControl w:val="0"/>
      <w:autoSpaceDE w:val="0"/>
      <w:autoSpaceDN w:val="0"/>
      <w:spacing w:before="12" w:after="0" w:line="240" w:lineRule="auto"/>
      <w:ind w:left="62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7FB"/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0C1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locked/>
    <w:rsid w:val="0066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er\Downloads\TUM_Briefpapier_kurzer_Fuss_w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9BB94872CC4AC3BC4E57E20D8CF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74AD-573A-4C7C-859F-5C2BCEC234BD}"/>
      </w:docPartPr>
      <w:docPartBody>
        <w:p w:rsidR="00326659" w:rsidRDefault="00E61CCE" w:rsidP="00E61CCE">
          <w:pPr>
            <w:pStyle w:val="D29BB94872CC4AC3BC4E57E20D8CFA2018"/>
          </w:pPr>
          <w:r w:rsidRPr="00775FEC">
            <w:rPr>
              <w:sz w:val="28"/>
              <w:szCs w:val="28"/>
            </w:rPr>
            <w:t>Beispieltext Mobility Agreement</w:t>
          </w:r>
        </w:p>
      </w:docPartBody>
    </w:docPart>
    <w:docPart>
      <w:docPartPr>
        <w:name w:val="1348A1166D7E4337B0931B3776730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859D1-D0D6-4C25-8C9D-F08A8130AF50}"/>
      </w:docPartPr>
      <w:docPartBody>
        <w:p w:rsidR="00326659" w:rsidRDefault="00E61CCE">
          <w:r>
            <w:t>Beispieltext Stand: Mai 2018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E835D-98EE-4351-BE2F-303114D82731}"/>
      </w:docPartPr>
      <w:docPartBody>
        <w:p w:rsidR="00000000" w:rsidRDefault="00F13030">
          <w:r w:rsidRPr="004146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A21C80F4A84B3B8A4F38541AF1C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17B67-A116-40F8-9B9C-62FFDE7E150A}"/>
      </w:docPartPr>
      <w:docPartBody>
        <w:p w:rsidR="00000000" w:rsidRDefault="00F13030" w:rsidP="00F13030">
          <w:pPr>
            <w:pStyle w:val="57A21C80F4A84B3B8A4F38541AF1CF271"/>
          </w:pPr>
          <w:r>
            <w:rPr>
              <w:rStyle w:val="Platzhaltertext"/>
            </w:rPr>
            <w:t>Nennen Sie hier die Zahl Ihres aktuellen Studiensemesters</w:t>
          </w:r>
          <w:r w:rsidRPr="00414641">
            <w:rPr>
              <w:rStyle w:val="Platzhaltertext"/>
            </w:rPr>
            <w:t>.</w:t>
          </w:r>
        </w:p>
      </w:docPartBody>
    </w:docPart>
    <w:docPart>
      <w:docPartPr>
        <w:name w:val="1D7A9432329049CA8A2869BD845A5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DFFA6-7E1D-478C-BF77-1AFACB3198EB}"/>
      </w:docPartPr>
      <w:docPartBody>
        <w:p w:rsidR="00000000" w:rsidRDefault="00F13030" w:rsidP="00F13030">
          <w:pPr>
            <w:pStyle w:val="1D7A9432329049CA8A2869BD845A51AD"/>
          </w:pPr>
          <w:r w:rsidRPr="002B4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F783E098D40699B62E0617C029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08EEC-833A-4FC0-A58C-C40EA455E0BB}"/>
      </w:docPartPr>
      <w:docPartBody>
        <w:p w:rsidR="00000000" w:rsidRDefault="00F13030" w:rsidP="00F13030">
          <w:pPr>
            <w:pStyle w:val="63FF783E098D40699B62E0617C029BE21"/>
          </w:pPr>
          <w:r>
            <w:rPr>
              <w:rStyle w:val="Platzhaltertext"/>
            </w:rPr>
            <w:t xml:space="preserve">Nennen Sie hier die </w:t>
          </w:r>
          <w:r>
            <w:rPr>
              <w:rStyle w:val="Platzhaltertext"/>
            </w:rPr>
            <w:t>Fakultät, an der Sie studieren möchten</w:t>
          </w:r>
          <w:r w:rsidRPr="00414641">
            <w:rPr>
              <w:rStyle w:val="Platzhaltertext"/>
            </w:rPr>
            <w:t>.</w:t>
          </w:r>
        </w:p>
      </w:docPartBody>
    </w:docPart>
    <w:docPart>
      <w:docPartPr>
        <w:name w:val="34D01E848E8A4A5C9CF4A36F02F9B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8A394-798B-4671-A91A-84188F53AC44}"/>
      </w:docPartPr>
      <w:docPartBody>
        <w:p w:rsidR="00000000" w:rsidRDefault="00F13030" w:rsidP="00F13030">
          <w:pPr>
            <w:pStyle w:val="34D01E848E8A4A5C9CF4A36F02F9B733"/>
          </w:pPr>
          <w:r w:rsidRPr="005238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30E8DE213B42D8833B30AF9640B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E2761-3260-4621-9F96-A42809ACE0C1}"/>
      </w:docPartPr>
      <w:docPartBody>
        <w:p w:rsidR="00000000" w:rsidRDefault="00F13030" w:rsidP="00F13030">
          <w:pPr>
            <w:pStyle w:val="AF30E8DE213B42D8833B30AF9640BF91"/>
          </w:pPr>
          <w:r w:rsidRPr="005238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A"/>
    <w:rsid w:val="00031C50"/>
    <w:rsid w:val="0007641D"/>
    <w:rsid w:val="0027218E"/>
    <w:rsid w:val="00326659"/>
    <w:rsid w:val="00561A7D"/>
    <w:rsid w:val="00707E55"/>
    <w:rsid w:val="00782A14"/>
    <w:rsid w:val="008E4151"/>
    <w:rsid w:val="00B974CA"/>
    <w:rsid w:val="00D35314"/>
    <w:rsid w:val="00DD060A"/>
    <w:rsid w:val="00E61CCE"/>
    <w:rsid w:val="00EC07F2"/>
    <w:rsid w:val="00F13030"/>
    <w:rsid w:val="00F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18ACAA7DA9B84A9486E94C465B4E85A6">
    <w:name w:val="18ACAA7DA9B84A9486E94C465B4E85A6"/>
  </w:style>
  <w:style w:type="paragraph" w:customStyle="1" w:styleId="D7FE0048389C40468145D6486EBD78BE">
    <w:name w:val="D7FE0048389C40468145D6486EBD78BE"/>
  </w:style>
  <w:style w:type="paragraph" w:customStyle="1" w:styleId="9134E2BF76B24B93A61383ED036F16B4">
    <w:name w:val="9134E2BF76B24B93A61383ED036F16B4"/>
  </w:style>
  <w:style w:type="paragraph" w:customStyle="1" w:styleId="C953ECBCF9FE4EFB80C5B0CCBEF6F69F">
    <w:name w:val="C953ECBCF9FE4EFB80C5B0CCBEF6F69F"/>
  </w:style>
  <w:style w:type="character" w:styleId="Platzhaltertext">
    <w:name w:val="Placeholder Text"/>
    <w:basedOn w:val="Absatz-Standardschriftart"/>
    <w:uiPriority w:val="99"/>
    <w:semiHidden/>
    <w:rsid w:val="00F13030"/>
    <w:rPr>
      <w:color w:val="808080"/>
    </w:rPr>
  </w:style>
  <w:style w:type="paragraph" w:customStyle="1" w:styleId="D29BB94872CC4AC3BC4E57E20D8CFA20">
    <w:name w:val="D29BB94872CC4AC3BC4E57E20D8CFA2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1">
    <w:name w:val="D29BB94872CC4AC3BC4E57E20D8CFA20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2">
    <w:name w:val="D29BB94872CC4AC3BC4E57E20D8CFA202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3">
    <w:name w:val="D29BB94872CC4AC3BC4E57E20D8CFA203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4">
    <w:name w:val="D29BB94872CC4AC3BC4E57E20D8CFA204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">
    <w:name w:val="D74EF4FF5E4A49D2B758AA005486AC1A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5CB5102752AC4D6BAA92BF2BD108BC0A">
    <w:name w:val="5CB5102752AC4D6BAA92BF2BD108BC0A"/>
    <w:rsid w:val="00EC07F2"/>
  </w:style>
  <w:style w:type="paragraph" w:customStyle="1" w:styleId="D29BB94872CC4AC3BC4E57E20D8CFA205">
    <w:name w:val="D29BB94872CC4AC3BC4E57E20D8CFA205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">
    <w:name w:val="D74EF4FF5E4A49D2B758AA005486AC1A1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">
    <w:name w:val="102DBB2B127D49C79A324747C65AE1DA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">
    <w:name w:val="FEDE6967969D495F8D3675131793EF5B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6">
    <w:name w:val="D29BB94872CC4AC3BC4E57E20D8CFA206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2">
    <w:name w:val="D74EF4FF5E4A49D2B758AA005486AC1A2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1">
    <w:name w:val="102DBB2B127D49C79A324747C65AE1DA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1">
    <w:name w:val="FEDE6967969D495F8D3675131793EF5B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7">
    <w:name w:val="D29BB94872CC4AC3BC4E57E20D8CFA207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3">
    <w:name w:val="D74EF4FF5E4A49D2B758AA005486AC1A3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2">
    <w:name w:val="102DBB2B127D49C79A324747C65AE1DA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2">
    <w:name w:val="FEDE6967969D495F8D3675131793EF5B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8">
    <w:name w:val="D29BB94872CC4AC3BC4E57E20D8CFA208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4">
    <w:name w:val="D74EF4FF5E4A49D2B758AA005486AC1A4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3">
    <w:name w:val="102DBB2B127D49C79A324747C65AE1DA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3">
    <w:name w:val="FEDE6967969D495F8D3675131793EF5B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9">
    <w:name w:val="D29BB94872CC4AC3BC4E57E20D8CFA209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5">
    <w:name w:val="D74EF4FF5E4A49D2B758AA005486AC1A5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4">
    <w:name w:val="102DBB2B127D49C79A324747C65AE1DA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4">
    <w:name w:val="FEDE6967969D495F8D3675131793EF5B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0">
    <w:name w:val="D29BB94872CC4AC3BC4E57E20D8CFA201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6">
    <w:name w:val="D74EF4FF5E4A49D2B758AA005486AC1A6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5">
    <w:name w:val="102DBB2B127D49C79A324747C65AE1DA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5">
    <w:name w:val="FEDE6967969D495F8D3675131793EF5B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1">
    <w:name w:val="D29BB94872CC4AC3BC4E57E20D8CFA201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7">
    <w:name w:val="D74EF4FF5E4A49D2B758AA005486AC1A7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6">
    <w:name w:val="102DBB2B127D49C79A324747C65AE1DA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6">
    <w:name w:val="FEDE6967969D495F8D3675131793EF5B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831CF54D17DA48819E19316756483408">
    <w:name w:val="831CF54D17DA48819E19316756483408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D29BB94872CC4AC3BC4E57E20D8CFA2012">
    <w:name w:val="D29BB94872CC4AC3BC4E57E20D8CFA2012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8">
    <w:name w:val="D74EF4FF5E4A49D2B758AA005486AC1A8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">
    <w:name w:val="38D69374871D43C0AA9CE01906BF7E00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7">
    <w:name w:val="FEDE6967969D495F8D3675131793EF5B7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3">
    <w:name w:val="D29BB94872CC4AC3BC4E57E20D8CFA2013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9">
    <w:name w:val="D74EF4FF5E4A49D2B758AA005486AC1A9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1">
    <w:name w:val="38D69374871D43C0AA9CE01906BF7E001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8">
    <w:name w:val="FEDE6967969D495F8D3675131793EF5B8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4">
    <w:name w:val="D29BB94872CC4AC3BC4E57E20D8CFA2014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0">
    <w:name w:val="D74EF4FF5E4A49D2B758AA005486AC1A10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2">
    <w:name w:val="38D69374871D43C0AA9CE01906BF7E002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9">
    <w:name w:val="FEDE6967969D495F8D3675131793EF5B9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">
    <w:name w:val="FC7987084A8240DA98D7BDE77897EEF1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5">
    <w:name w:val="D29BB94872CC4AC3BC4E57E20D8CFA2015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1">
    <w:name w:val="D74EF4FF5E4A49D2B758AA005486AC1A11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3">
    <w:name w:val="38D69374871D43C0AA9CE01906BF7E003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0">
    <w:name w:val="FEDE6967969D495F8D3675131793EF5B10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1">
    <w:name w:val="FC7987084A8240DA98D7BDE77897EEF11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6">
    <w:name w:val="D29BB94872CC4AC3BC4E57E20D8CFA2016"/>
    <w:rsid w:val="0007641D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2">
    <w:name w:val="D74EF4FF5E4A49D2B758AA005486AC1A12"/>
    <w:rsid w:val="0007641D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4">
    <w:name w:val="38D69374871D43C0AA9CE01906BF7E004"/>
    <w:rsid w:val="0007641D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1">
    <w:name w:val="FEDE6967969D495F8D3675131793EF5B11"/>
    <w:rsid w:val="0007641D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2">
    <w:name w:val="FC7987084A8240DA98D7BDE77897EEF12"/>
    <w:rsid w:val="0007641D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7">
    <w:name w:val="D29BB94872CC4AC3BC4E57E20D8CFA2017"/>
    <w:rsid w:val="008E4151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3">
    <w:name w:val="D74EF4FF5E4A49D2B758AA005486AC1A13"/>
    <w:rsid w:val="008E4151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5">
    <w:name w:val="38D69374871D43C0AA9CE01906BF7E005"/>
    <w:rsid w:val="008E4151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2">
    <w:name w:val="FEDE6967969D495F8D3675131793EF5B12"/>
    <w:rsid w:val="008E415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3">
    <w:name w:val="FC7987084A8240DA98D7BDE77897EEF13"/>
    <w:rsid w:val="008E415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8">
    <w:name w:val="D29BB94872CC4AC3BC4E57E20D8CFA2018"/>
    <w:rsid w:val="00E61CCE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4">
    <w:name w:val="D74EF4FF5E4A49D2B758AA005486AC1A14"/>
    <w:rsid w:val="00E61CCE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6">
    <w:name w:val="38D69374871D43C0AA9CE01906BF7E006"/>
    <w:rsid w:val="00E61CCE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3">
    <w:name w:val="FEDE6967969D495F8D3675131793EF5B13"/>
    <w:rsid w:val="00E61CCE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4">
    <w:name w:val="FC7987084A8240DA98D7BDE77897EEF14"/>
    <w:rsid w:val="00E61CCE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57A21C80F4A84B3B8A4F38541AF1CF27">
    <w:name w:val="57A21C80F4A84B3B8A4F38541AF1CF27"/>
    <w:rsid w:val="00F1303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1D7A9432329049CA8A2869BD845A51AD">
    <w:name w:val="1D7A9432329049CA8A2869BD845A51AD"/>
    <w:rsid w:val="00F13030"/>
  </w:style>
  <w:style w:type="paragraph" w:customStyle="1" w:styleId="63FF783E098D40699B62E0617C029BE2">
    <w:name w:val="63FF783E098D40699B62E0617C029BE2"/>
    <w:rsid w:val="00F13030"/>
  </w:style>
  <w:style w:type="paragraph" w:customStyle="1" w:styleId="63FF783E098D40699B62E0617C029BE21">
    <w:name w:val="63FF783E098D40699B62E0617C029BE21"/>
    <w:rsid w:val="00F1303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57A21C80F4A84B3B8A4F38541AF1CF271">
    <w:name w:val="57A21C80F4A84B3B8A4F38541AF1CF271"/>
    <w:rsid w:val="00F1303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34D01E848E8A4A5C9CF4A36F02F9B733">
    <w:name w:val="34D01E848E8A4A5C9CF4A36F02F9B733"/>
    <w:rsid w:val="00F13030"/>
  </w:style>
  <w:style w:type="paragraph" w:customStyle="1" w:styleId="AF30E8DE213B42D8833B30AF9640BF91">
    <w:name w:val="AF30E8DE213B42D8833B30AF9640BF91"/>
    <w:rsid w:val="00F13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8CAA-59A8-425F-BF41-010412E5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Schreier, Marina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Schreier, Marina</cp:lastModifiedBy>
  <cp:revision>11</cp:revision>
  <cp:lastPrinted>2018-02-05T13:17:00Z</cp:lastPrinted>
  <dcterms:created xsi:type="dcterms:W3CDTF">2020-06-15T15:43:00Z</dcterms:created>
  <dcterms:modified xsi:type="dcterms:W3CDTF">2020-06-15T16:27:00Z</dcterms:modified>
</cp:coreProperties>
</file>