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95105A" w:rsidTr="0095105A">
        <w:trPr>
          <w:trHeight w:hRule="exact" w:val="1985"/>
        </w:trPr>
        <w:tc>
          <w:tcPr>
            <w:tcW w:w="9060" w:type="dxa"/>
          </w:tcPr>
          <w:p w:rsidR="00A2167E" w:rsidRPr="00317164" w:rsidRDefault="009E2C73" w:rsidP="00AD6E46">
            <w:pPr>
              <w:pStyle w:val="TUMEmpfnger"/>
              <w:rPr>
                <w:lang w:val="de-DE"/>
              </w:rPr>
            </w:pPr>
            <w:sdt>
              <w:sdtPr>
                <w:rPr>
                  <w:lang w:val="de-DE"/>
                </w:rPr>
                <w:alias w:val="Emfänger"/>
                <w:tag w:val="Emfänger"/>
                <w:id w:val="-361909019"/>
                <w:placeholder>
                  <w:docPart w:val="961E09D952FB4320855FE92C61CEB42E"/>
                </w:placeholder>
                <w:text w:multiLine="1"/>
              </w:sdtPr>
              <w:sdtEndPr/>
              <w:sdtContent>
                <w:r w:rsidR="004127D8">
                  <w:rPr>
                    <w:lang w:val="de-DE"/>
                  </w:rPr>
                  <w:t>Technische Universität München</w:t>
                </w:r>
                <w:r w:rsidR="004127D8">
                  <w:rPr>
                    <w:lang w:val="de-DE"/>
                  </w:rPr>
                  <w:br/>
                  <w:t>TUM Global &amp; Alumni Office</w:t>
                </w:r>
                <w:r w:rsidR="004127D8">
                  <w:rPr>
                    <w:lang w:val="de-DE"/>
                  </w:rPr>
                  <w:br/>
                  <w:t>z.</w:t>
                </w:r>
                <w:r w:rsidR="00413D74">
                  <w:rPr>
                    <w:lang w:val="de-DE"/>
                  </w:rPr>
                  <w:t xml:space="preserve"> Hd</w:t>
                </w:r>
                <w:r w:rsidR="004127D8">
                  <w:rPr>
                    <w:lang w:val="de-DE"/>
                  </w:rPr>
                  <w:t xml:space="preserve">. </w:t>
                </w:r>
                <w:r w:rsidR="00AD6E46">
                  <w:rPr>
                    <w:lang w:val="de-DE"/>
                  </w:rPr>
                  <w:t>Wencong Ruan</w:t>
                </w:r>
                <w:r w:rsidR="004127D8">
                  <w:rPr>
                    <w:lang w:val="de-DE"/>
                  </w:rPr>
                  <w:br/>
                  <w:t>Arcisstr. 21</w:t>
                </w:r>
                <w:r w:rsidR="004127D8">
                  <w:rPr>
                    <w:lang w:val="de-DE"/>
                  </w:rPr>
                  <w:br/>
                  <w:t>8</w:t>
                </w:r>
                <w:r w:rsidR="00AD6E46">
                  <w:rPr>
                    <w:lang w:val="de-DE"/>
                  </w:rPr>
                  <w:t>0333</w:t>
                </w:r>
                <w:r w:rsidR="004127D8">
                  <w:rPr>
                    <w:lang w:val="de-DE"/>
                  </w:rPr>
                  <w:t xml:space="preserve"> München</w:t>
                </w:r>
                <w:r w:rsidR="004127D8">
                  <w:rPr>
                    <w:lang w:val="de-DE"/>
                  </w:rPr>
                  <w:br/>
                </w:r>
                <w:r w:rsidR="004127D8">
                  <w:rPr>
                    <w:lang w:val="de-DE"/>
                  </w:rPr>
                  <w:br/>
                  <w:t>Germany</w:t>
                </w:r>
                <w:r w:rsidR="004127D8">
                  <w:rPr>
                    <w:lang w:val="de-DE"/>
                  </w:rPr>
                  <w:br/>
                </w:r>
              </w:sdtContent>
            </w:sdt>
          </w:p>
        </w:tc>
      </w:tr>
    </w:tbl>
    <w:p w:rsidR="0095105A" w:rsidRPr="00AD6E46" w:rsidRDefault="0095105A" w:rsidP="0095105A">
      <w:pPr>
        <w:pStyle w:val="TUMDatum"/>
      </w:pPr>
      <w:r w:rsidRPr="00317164">
        <w:rPr>
          <w:lang w:val="de-DE"/>
        </w:rPr>
        <w:t xml:space="preserve"> </w:t>
      </w:r>
      <w:sdt>
        <w:sdtPr>
          <w:id w:val="-572193167"/>
          <w:placeholder>
            <w:docPart w:val="720F858B2D43471D8259D41EB61276C3"/>
          </w:placeholder>
          <w:date w:fullDate="2023-10-01T00:00:00Z">
            <w:dateFormat w:val="dd MMMM yyyy"/>
            <w:lid w:val="de-DE"/>
            <w:storeMappedDataAs w:val="dateTime"/>
            <w:calendar w:val="gregorian"/>
          </w:date>
        </w:sdtPr>
        <w:sdtEndPr/>
        <w:sdtContent>
          <w:r w:rsidR="00AD6E46">
            <w:rPr>
              <w:lang w:val="de-DE"/>
            </w:rPr>
            <w:t>01 Oktober 2023</w:t>
          </w:r>
        </w:sdtContent>
      </w:sdt>
    </w:p>
    <w:p w:rsidR="0095105A" w:rsidRPr="00AD6E46" w:rsidRDefault="009E2C73" w:rsidP="0037434C">
      <w:pPr>
        <w:pStyle w:val="TUMBetreff"/>
      </w:pPr>
      <w:sdt>
        <w:sdtPr>
          <w:alias w:val="Betreff"/>
          <w:tag w:val="Betreff"/>
          <w:id w:val="1367787554"/>
          <w:placeholder>
            <w:docPart w:val="FC418E61D40D407C8D529627F71E3A16"/>
          </w:placeholder>
          <w:text w:multiLine="1"/>
        </w:sdtPr>
        <w:sdtEndPr/>
        <w:sdtContent>
          <w:r w:rsidR="004127D8" w:rsidRPr="00AD6E46">
            <w:t>Confirmation of Stay</w:t>
          </w:r>
        </w:sdtContent>
      </w:sdt>
    </w:p>
    <w:p w:rsidR="004127D8" w:rsidRPr="00AD6E46" w:rsidRDefault="004127D8" w:rsidP="0037434C">
      <w:pPr>
        <w:pStyle w:val="TUMBetreff"/>
      </w:pPr>
    </w:p>
    <w:p w:rsidR="004127D8" w:rsidRPr="00F038FF" w:rsidRDefault="004127D8" w:rsidP="004127D8">
      <w:pPr>
        <w:pStyle w:val="TextTUMBrief"/>
        <w:ind w:right="282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p w:rsidR="004127D8" w:rsidRPr="00F038FF" w:rsidRDefault="004127D8" w:rsidP="004127D8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  <w:r>
        <w:rPr>
          <w:rFonts w:asciiTheme="minorHAnsi" w:hAnsiTheme="minorHAnsi" w:cstheme="minorHAnsi"/>
          <w:bCs/>
          <w:sz w:val="22"/>
          <w:szCs w:val="24"/>
          <w:lang w:val="en-GB"/>
        </w:rPr>
        <w:t xml:space="preserve">This is to certify that </w:t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Mr/Mrs _____________________</w:t>
      </w:r>
      <w:r>
        <w:rPr>
          <w:rFonts w:asciiTheme="minorHAnsi" w:hAnsiTheme="minorHAnsi" w:cstheme="minorHAnsi"/>
          <w:bCs/>
          <w:sz w:val="22"/>
          <w:szCs w:val="24"/>
          <w:lang w:val="en-GB"/>
        </w:rPr>
        <w:t xml:space="preserve">___________________________ has participated in the online course __________________________________________________ </w:t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at the University of ____________________________________ from (</w:t>
      </w:r>
      <w:r w:rsidRPr="00F038FF">
        <w:rPr>
          <w:rFonts w:asciiTheme="minorHAnsi" w:hAnsiTheme="minorHAnsi" w:cstheme="minorHAnsi"/>
          <w:sz w:val="22"/>
          <w:szCs w:val="24"/>
          <w:lang w:val="en-GB"/>
        </w:rPr>
        <w:t>date of arrival for students</w:t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) ___________________  to (</w:t>
      </w:r>
      <w:r w:rsidRPr="00F038FF">
        <w:rPr>
          <w:rFonts w:asciiTheme="minorHAnsi" w:hAnsiTheme="minorHAnsi" w:cstheme="minorHAnsi"/>
          <w:sz w:val="22"/>
          <w:szCs w:val="24"/>
          <w:lang w:val="en-GB"/>
        </w:rPr>
        <w:t>date of departure for students</w:t>
      </w: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) ___________________.</w:t>
      </w:r>
    </w:p>
    <w:p w:rsidR="004127D8" w:rsidRPr="00F038FF" w:rsidRDefault="004127D8" w:rsidP="004127D8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</w:p>
    <w:p w:rsidR="004127D8" w:rsidRPr="00F038FF" w:rsidRDefault="004127D8" w:rsidP="004127D8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</w:p>
    <w:p w:rsidR="004127D8" w:rsidRPr="00F038FF" w:rsidRDefault="004127D8" w:rsidP="004127D8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Date  ______________________</w:t>
      </w:r>
    </w:p>
    <w:p w:rsidR="004127D8" w:rsidRPr="00F038FF" w:rsidRDefault="004127D8" w:rsidP="004127D8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Name and function of signatory: ______________________</w:t>
      </w:r>
    </w:p>
    <w:p w:rsidR="004127D8" w:rsidRPr="00F038FF" w:rsidRDefault="004127D8" w:rsidP="004127D8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</w:p>
    <w:p w:rsidR="004127D8" w:rsidRDefault="004127D8" w:rsidP="004127D8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</w:p>
    <w:p w:rsidR="004127D8" w:rsidRPr="00F038FF" w:rsidRDefault="004127D8" w:rsidP="004127D8">
      <w:pPr>
        <w:pStyle w:val="TextTUMBrief"/>
        <w:spacing w:line="48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</w:p>
    <w:p w:rsidR="004127D8" w:rsidRPr="00F038FF" w:rsidRDefault="004127D8" w:rsidP="004127D8">
      <w:pPr>
        <w:pStyle w:val="TextTUMBrief"/>
        <w:spacing w:line="240" w:lineRule="auto"/>
        <w:ind w:right="284"/>
        <w:jc w:val="both"/>
        <w:rPr>
          <w:rFonts w:asciiTheme="minorHAnsi" w:hAnsiTheme="minorHAnsi" w:cstheme="minorHAnsi"/>
          <w:bCs/>
          <w:sz w:val="22"/>
          <w:szCs w:val="24"/>
          <w:lang w:val="en-GB"/>
        </w:rPr>
      </w:pPr>
      <w:r w:rsidRPr="00F038FF">
        <w:rPr>
          <w:rFonts w:asciiTheme="minorHAnsi" w:hAnsiTheme="minorHAnsi" w:cstheme="minorHAnsi"/>
          <w:bCs/>
          <w:sz w:val="22"/>
          <w:szCs w:val="24"/>
          <w:lang w:val="en-GB"/>
        </w:rPr>
        <w:t>________________________________________</w:t>
      </w:r>
    </w:p>
    <w:p w:rsidR="004127D8" w:rsidRPr="00AD6E46" w:rsidRDefault="004127D8" w:rsidP="004127D8">
      <w:pPr>
        <w:pStyle w:val="TUMBetreff"/>
      </w:pPr>
      <w:r w:rsidRPr="00F038FF">
        <w:rPr>
          <w:rFonts w:cstheme="minorHAnsi"/>
          <w:bCs/>
          <w:sz w:val="22"/>
          <w:szCs w:val="24"/>
        </w:rPr>
        <w:t>Signature of responsible person and stamp</w:t>
      </w:r>
      <w:r w:rsidRPr="00F038FF">
        <w:rPr>
          <w:rFonts w:cstheme="minorHAnsi"/>
          <w:bCs/>
          <w:sz w:val="22"/>
          <w:szCs w:val="24"/>
        </w:rPr>
        <w:tab/>
      </w:r>
      <w:r w:rsidRPr="00F038FF">
        <w:rPr>
          <w:rFonts w:cstheme="minorHAnsi"/>
          <w:bCs/>
          <w:sz w:val="22"/>
          <w:szCs w:val="24"/>
        </w:rPr>
        <w:tab/>
      </w:r>
    </w:p>
    <w:sectPr w:rsidR="004127D8" w:rsidRPr="00AD6E46" w:rsidSect="00F275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73" w:rsidRDefault="009E2C73" w:rsidP="00F10E94">
      <w:pPr>
        <w:spacing w:line="240" w:lineRule="auto"/>
      </w:pPr>
      <w:r>
        <w:separator/>
      </w:r>
    </w:p>
  </w:endnote>
  <w:endnote w:type="continuationSeparator" w:id="0">
    <w:p w:rsidR="009E2C73" w:rsidRDefault="009E2C73" w:rsidP="00F1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50" w:rsidRPr="00BB4E50" w:rsidRDefault="00BB4E50" w:rsidP="00BB4E50">
    <w:pPr>
      <w:pStyle w:val="Fuzeile"/>
      <w:jc w:val="right"/>
      <w:rPr>
        <w:sz w:val="14"/>
        <w:szCs w:val="14"/>
      </w:rPr>
    </w:pPr>
    <w:r w:rsidRPr="00BB4E50">
      <w:rPr>
        <w:sz w:val="14"/>
        <w:szCs w:val="14"/>
      </w:rPr>
      <w:t xml:space="preserve">Seite </w:t>
    </w:r>
    <w:r w:rsidRPr="00BB4E50">
      <w:rPr>
        <w:sz w:val="14"/>
        <w:szCs w:val="14"/>
      </w:rPr>
      <w:fldChar w:fldCharType="begin"/>
    </w:r>
    <w:r w:rsidRPr="00BB4E50">
      <w:rPr>
        <w:sz w:val="14"/>
        <w:szCs w:val="14"/>
      </w:rPr>
      <w:instrText xml:space="preserve"> PAGE   \* MERGEFORMAT </w:instrText>
    </w:r>
    <w:r w:rsidRPr="00BB4E50">
      <w:rPr>
        <w:sz w:val="14"/>
        <w:szCs w:val="14"/>
      </w:rPr>
      <w:fldChar w:fldCharType="separate"/>
    </w:r>
    <w:r w:rsidR="004127D8">
      <w:rPr>
        <w:noProof/>
        <w:sz w:val="14"/>
        <w:szCs w:val="14"/>
      </w:rPr>
      <w:t>4</w:t>
    </w:r>
    <w:r w:rsidRPr="00BB4E50">
      <w:rPr>
        <w:sz w:val="14"/>
        <w:szCs w:val="14"/>
      </w:rPr>
      <w:fldChar w:fldCharType="end"/>
    </w:r>
    <w:r w:rsidRPr="00BB4E50">
      <w:rPr>
        <w:sz w:val="14"/>
        <w:szCs w:val="14"/>
      </w:rPr>
      <w:t xml:space="preserve"> / </w:t>
    </w:r>
    <w:r w:rsidRPr="00BB4E50">
      <w:rPr>
        <w:sz w:val="14"/>
        <w:szCs w:val="14"/>
      </w:rPr>
      <w:fldChar w:fldCharType="begin"/>
    </w:r>
    <w:r w:rsidRPr="00BB4E50">
      <w:rPr>
        <w:sz w:val="14"/>
        <w:szCs w:val="14"/>
      </w:rPr>
      <w:instrText xml:space="preserve"> NUMPAGES   \* MERGEFORMAT </w:instrText>
    </w:r>
    <w:r w:rsidRPr="00BB4E50">
      <w:rPr>
        <w:sz w:val="14"/>
        <w:szCs w:val="14"/>
      </w:rPr>
      <w:fldChar w:fldCharType="separate"/>
    </w:r>
    <w:r w:rsidR="004127D8">
      <w:rPr>
        <w:noProof/>
        <w:sz w:val="14"/>
        <w:szCs w:val="14"/>
      </w:rPr>
      <w:t>5</w:t>
    </w:r>
    <w:r w:rsidRPr="00BB4E50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F9" w:rsidRDefault="00A64BC0" w:rsidP="00BD4890">
    <w:pPr>
      <w:pStyle w:val="Fuzeile"/>
      <w:tabs>
        <w:tab w:val="clear" w:pos="4536"/>
        <w:tab w:val="clear" w:pos="9072"/>
      </w:tabs>
    </w:pPr>
    <w:r>
      <w:rPr>
        <w:noProof/>
        <w:lang w:val="de-DE" w:eastAsia="de-DE"/>
      </w:rPr>
      <w:drawing>
        <wp:inline distT="0" distB="0" distL="0" distR="0" wp14:anchorId="6477E582" wp14:editId="66AC8B89">
          <wp:extent cx="6119495" cy="51371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73" w:rsidRDefault="009E2C73" w:rsidP="00F10E94">
      <w:pPr>
        <w:spacing w:line="240" w:lineRule="auto"/>
      </w:pPr>
      <w:r>
        <w:separator/>
      </w:r>
    </w:p>
  </w:footnote>
  <w:footnote w:type="continuationSeparator" w:id="0">
    <w:p w:rsidR="009E2C73" w:rsidRDefault="009E2C73" w:rsidP="00F10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5A" w:rsidRDefault="0095105A">
    <w:pPr>
      <w:pStyle w:val="Kopfzeile"/>
    </w:pPr>
    <w:r>
      <w:rPr>
        <w:noProof/>
        <w:lang w:val="de-DE" w:eastAsia="de-DE"/>
      </w:rPr>
      <w:drawing>
        <wp:inline distT="0" distB="0" distL="0" distR="0" wp14:anchorId="68D04292" wp14:editId="216DE0DA">
          <wp:extent cx="1300245" cy="97751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18" cy="98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E94" w:rsidRDefault="00F10E94" w:rsidP="00AC3806">
    <w:pPr>
      <w:pStyle w:val="Kopfzeile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5A" w:rsidRDefault="004127D8" w:rsidP="0095105A">
    <w:pPr>
      <w:pStyle w:val="Kopfzeile"/>
    </w:pPr>
    <w:r w:rsidRPr="00EF6975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001D3A2" wp14:editId="7120D09B">
          <wp:simplePos x="0" y="0"/>
          <wp:positionH relativeFrom="margin">
            <wp:posOffset>5334000</wp:posOffset>
          </wp:positionH>
          <wp:positionV relativeFrom="paragraph">
            <wp:posOffset>8890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304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A416ABB" wp14:editId="6506BA2F">
              <wp:simplePos x="0" y="0"/>
              <wp:positionH relativeFrom="page">
                <wp:align>left</wp:align>
              </wp:positionH>
              <wp:positionV relativeFrom="page">
                <wp:posOffset>3780790</wp:posOffset>
              </wp:positionV>
              <wp:extent cx="180000" cy="0"/>
              <wp:effectExtent l="0" t="0" r="29845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82BB04" id="Gerader Verbinder 9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" strokecolor="#1f4d7d [3205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95105A">
      <w:rPr>
        <w:noProof/>
        <w:lang w:val="de-DE" w:eastAsia="de-DE"/>
      </w:rPr>
      <w:drawing>
        <wp:inline distT="0" distB="0" distL="0" distR="0" wp14:anchorId="1ADF1BB8" wp14:editId="369E50BC">
          <wp:extent cx="1300245" cy="977511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18" cy="98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95105A" w:rsidRDefault="0095105A" w:rsidP="0095105A">
    <w:pPr>
      <w:pStyle w:val="Kopfzeile"/>
      <w:spacing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BA"/>
    <w:multiLevelType w:val="hybridMultilevel"/>
    <w:tmpl w:val="0AFA7E2C"/>
    <w:lvl w:ilvl="0" w:tplc="CC542DE2">
      <w:start w:val="1"/>
      <w:numFmt w:val="bullet"/>
      <w:lvlText w:val=""/>
      <w:lvlJc w:val="left"/>
      <w:pPr>
        <w:ind w:left="380" w:hanging="3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ED438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25BDD"/>
    <w:multiLevelType w:val="multilevel"/>
    <w:tmpl w:val="169A5DBC"/>
    <w:numStyleLink w:val="TUMNumber"/>
  </w:abstractNum>
  <w:abstractNum w:abstractNumId="2" w15:restartNumberingAfterBreak="0">
    <w:nsid w:val="18565829"/>
    <w:multiLevelType w:val="multilevel"/>
    <w:tmpl w:val="C038D60C"/>
    <w:numStyleLink w:val="BulletpointsLIST"/>
  </w:abstractNum>
  <w:abstractNum w:abstractNumId="3" w15:restartNumberingAfterBreak="0">
    <w:nsid w:val="1E79393B"/>
    <w:multiLevelType w:val="multilevel"/>
    <w:tmpl w:val="169A5DBC"/>
    <w:styleLink w:val="TUMNumber"/>
    <w:lvl w:ilvl="0">
      <w:start w:val="1"/>
      <w:numFmt w:val="decimal"/>
      <w:pStyle w:val="TUMNumber1"/>
      <w:lvlText w:val="%1."/>
      <w:lvlJc w:val="left"/>
      <w:pPr>
        <w:ind w:left="284" w:hanging="284"/>
      </w:pPr>
      <w:rPr>
        <w:rFonts w:hint="default"/>
        <w:color w:val="1F4D7D" w:themeColor="text2"/>
      </w:rPr>
    </w:lvl>
    <w:lvl w:ilvl="1">
      <w:start w:val="1"/>
      <w:numFmt w:val="bullet"/>
      <w:lvlText w:val="—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AA047C"/>
    <w:multiLevelType w:val="multilevel"/>
    <w:tmpl w:val="169A5DBC"/>
    <w:numStyleLink w:val="TUMNumber"/>
  </w:abstractNum>
  <w:abstractNum w:abstractNumId="5" w15:restartNumberingAfterBreak="0">
    <w:nsid w:val="26D85A47"/>
    <w:multiLevelType w:val="multilevel"/>
    <w:tmpl w:val="C038D60C"/>
    <w:styleLink w:val="BulletpointsLIST"/>
    <w:lvl w:ilvl="0">
      <w:start w:val="1"/>
      <w:numFmt w:val="bullet"/>
      <w:lvlText w:val=""/>
      <w:lvlJc w:val="left"/>
      <w:pPr>
        <w:ind w:left="380" w:hanging="3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ED438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Points2"/>
      <w:lvlText w:val=""/>
      <w:lvlJc w:val="left"/>
      <w:pPr>
        <w:ind w:left="1080" w:hanging="360"/>
      </w:pPr>
      <w:rPr>
        <w:rFonts w:ascii="Symbol" w:hAnsi="Symbol"/>
        <w:color w:val="000000" w:themeColor="text1"/>
      </w:rPr>
    </w:lvl>
    <w:lvl w:ilvl="2">
      <w:start w:val="1"/>
      <w:numFmt w:val="bullet"/>
      <w:pStyle w:val="BulletPoints3"/>
      <w:lvlText w:val=""/>
      <w:lvlJc w:val="left"/>
      <w:pPr>
        <w:ind w:left="1800" w:hanging="360"/>
      </w:pPr>
      <w:rPr>
        <w:rFonts w:ascii="Symbol" w:hAnsi="Symbol"/>
        <w:color w:val="000000" w:themeColor="text1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BED438"/>
      </w:rPr>
    </w:lvl>
    <w:lvl w:ilvl="5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  <w:color w:val="BED438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27931"/>
    <w:multiLevelType w:val="multilevel"/>
    <w:tmpl w:val="06006680"/>
    <w:numStyleLink w:val="NumberedLIST"/>
  </w:abstractNum>
  <w:abstractNum w:abstractNumId="7" w15:restartNumberingAfterBreak="0">
    <w:nsid w:val="31D44B98"/>
    <w:multiLevelType w:val="multilevel"/>
    <w:tmpl w:val="E308543C"/>
    <w:styleLink w:val="TUMBullet"/>
    <w:lvl w:ilvl="0">
      <w:start w:val="1"/>
      <w:numFmt w:val="bullet"/>
      <w:pStyle w:val="TUMBulletPoints"/>
      <w:lvlText w:val=""/>
      <w:lvlJc w:val="left"/>
      <w:pPr>
        <w:ind w:left="284" w:hanging="284"/>
      </w:pPr>
      <w:rPr>
        <w:rFonts w:ascii="Symbol" w:hAnsi="Symbol" w:hint="default"/>
        <w:color w:val="BED738" w:themeColor="background2"/>
      </w:rPr>
    </w:lvl>
    <w:lvl w:ilvl="1">
      <w:start w:val="1"/>
      <w:numFmt w:val="bullet"/>
      <w:pStyle w:val="TUMIndented1"/>
      <w:lvlText w:val="—"/>
      <w:lvlJc w:val="left"/>
      <w:pPr>
        <w:ind w:left="567" w:hanging="283"/>
      </w:pPr>
      <w:rPr>
        <w:rFonts w:ascii="Arial" w:hAnsi="Arial" w:hint="default"/>
        <w:color w:val="1F4D7D" w:themeColor="text2"/>
      </w:rPr>
    </w:lvl>
    <w:lvl w:ilvl="2">
      <w:start w:val="1"/>
      <w:numFmt w:val="bullet"/>
      <w:pStyle w:val="TUMIndented2"/>
      <w:lvlText w:val="–"/>
      <w:lvlJc w:val="left"/>
      <w:pPr>
        <w:ind w:left="851" w:hanging="284"/>
      </w:pPr>
      <w:rPr>
        <w:rFonts w:ascii="Arial" w:hAnsi="Arial" w:hint="default"/>
        <w:color w:val="1F4D7D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6E559C"/>
    <w:multiLevelType w:val="hybridMultilevel"/>
    <w:tmpl w:val="B5D89720"/>
    <w:lvl w:ilvl="0" w:tplc="3A0A1F7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2715B"/>
    <w:multiLevelType w:val="multilevel"/>
    <w:tmpl w:val="06006680"/>
    <w:styleLink w:val="NumberedLIST"/>
    <w:lvl w:ilvl="0">
      <w:start w:val="1"/>
      <w:numFmt w:val="decimal"/>
      <w:lvlText w:val="%1."/>
      <w:lvlJc w:val="left"/>
      <w:pPr>
        <w:ind w:left="323" w:hanging="323"/>
      </w:pPr>
      <w:rPr>
        <w:rFonts w:ascii="Arial" w:hAnsi="Arial" w:hint="default"/>
        <w:i w:val="0"/>
        <w:caps w:val="0"/>
        <w:strike w:val="0"/>
        <w:dstrike w:val="0"/>
        <w:vanish w:val="0"/>
        <w:color w:val="1F4D7D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"/>
      <w:lvlJc w:val="left"/>
      <w:pPr>
        <w:ind w:left="964" w:hanging="397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ind w:left="1797" w:hanging="357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0" w15:restartNumberingAfterBreak="0">
    <w:nsid w:val="7CBF7695"/>
    <w:multiLevelType w:val="multilevel"/>
    <w:tmpl w:val="E308543C"/>
    <w:numStyleLink w:val="TUMBullet"/>
  </w:abstractNum>
  <w:abstractNum w:abstractNumId="11" w15:restartNumberingAfterBreak="0">
    <w:nsid w:val="7E07191F"/>
    <w:multiLevelType w:val="multilevel"/>
    <w:tmpl w:val="06006680"/>
    <w:numStyleLink w:val="NumberedLIST"/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activeWritingStyle w:appName="MSWord" w:lang="fr-BE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2C"/>
    <w:rsid w:val="000128E8"/>
    <w:rsid w:val="000167C9"/>
    <w:rsid w:val="000552B8"/>
    <w:rsid w:val="00062698"/>
    <w:rsid w:val="00085BB4"/>
    <w:rsid w:val="00150000"/>
    <w:rsid w:val="00177C22"/>
    <w:rsid w:val="00197B5A"/>
    <w:rsid w:val="001C5CFC"/>
    <w:rsid w:val="002268E1"/>
    <w:rsid w:val="002724B2"/>
    <w:rsid w:val="002811B1"/>
    <w:rsid w:val="00290F4A"/>
    <w:rsid w:val="0031562C"/>
    <w:rsid w:val="00317164"/>
    <w:rsid w:val="00351357"/>
    <w:rsid w:val="0036105D"/>
    <w:rsid w:val="00371179"/>
    <w:rsid w:val="0037434C"/>
    <w:rsid w:val="00390DE0"/>
    <w:rsid w:val="003B7253"/>
    <w:rsid w:val="003F50AE"/>
    <w:rsid w:val="004127D8"/>
    <w:rsid w:val="00413D74"/>
    <w:rsid w:val="004505DC"/>
    <w:rsid w:val="00470117"/>
    <w:rsid w:val="00482A82"/>
    <w:rsid w:val="00485178"/>
    <w:rsid w:val="004B0E74"/>
    <w:rsid w:val="00516FFB"/>
    <w:rsid w:val="005A431A"/>
    <w:rsid w:val="00630CC1"/>
    <w:rsid w:val="006941E1"/>
    <w:rsid w:val="006E2707"/>
    <w:rsid w:val="007006D5"/>
    <w:rsid w:val="007222E6"/>
    <w:rsid w:val="00735A9C"/>
    <w:rsid w:val="007B27A0"/>
    <w:rsid w:val="007D61F2"/>
    <w:rsid w:val="007E631E"/>
    <w:rsid w:val="007F2E35"/>
    <w:rsid w:val="00831C40"/>
    <w:rsid w:val="00884DF9"/>
    <w:rsid w:val="008D078F"/>
    <w:rsid w:val="008D6165"/>
    <w:rsid w:val="008E57AC"/>
    <w:rsid w:val="008F736B"/>
    <w:rsid w:val="0095105A"/>
    <w:rsid w:val="00971E18"/>
    <w:rsid w:val="009B2F02"/>
    <w:rsid w:val="009D0CA8"/>
    <w:rsid w:val="009E2C73"/>
    <w:rsid w:val="00A2167E"/>
    <w:rsid w:val="00A64BC0"/>
    <w:rsid w:val="00A96CEB"/>
    <w:rsid w:val="00AA14B7"/>
    <w:rsid w:val="00AC2BE8"/>
    <w:rsid w:val="00AC3806"/>
    <w:rsid w:val="00AD6E46"/>
    <w:rsid w:val="00B5735B"/>
    <w:rsid w:val="00B66D5C"/>
    <w:rsid w:val="00BB4E50"/>
    <w:rsid w:val="00BD4890"/>
    <w:rsid w:val="00BD651D"/>
    <w:rsid w:val="00C54338"/>
    <w:rsid w:val="00D7231A"/>
    <w:rsid w:val="00DA3346"/>
    <w:rsid w:val="00DA40D3"/>
    <w:rsid w:val="00DC173A"/>
    <w:rsid w:val="00DC7AA3"/>
    <w:rsid w:val="00E325C4"/>
    <w:rsid w:val="00F0624B"/>
    <w:rsid w:val="00F10E94"/>
    <w:rsid w:val="00F2750D"/>
    <w:rsid w:val="00F421BB"/>
    <w:rsid w:val="00F83042"/>
    <w:rsid w:val="00F861C0"/>
    <w:rsid w:val="00FB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D0D92"/>
  <w15:docId w15:val="{AE2FA709-4044-4D1C-B1A3-95C81A67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C6A"/>
    <w:pPr>
      <w:spacing w:after="0"/>
    </w:pPr>
    <w:rPr>
      <w:sz w:val="20"/>
    </w:rPr>
  </w:style>
  <w:style w:type="paragraph" w:styleId="berschrift1">
    <w:name w:val="heading 1"/>
    <w:aliases w:val="TUM Header 1"/>
    <w:basedOn w:val="Standard"/>
    <w:next w:val="Standard"/>
    <w:link w:val="berschrift1Zchn"/>
    <w:uiPriority w:val="9"/>
    <w:qFormat/>
    <w:rsid w:val="004505DC"/>
    <w:pPr>
      <w:keepNext/>
      <w:keepLines/>
      <w:pBdr>
        <w:bottom w:val="single" w:sz="4" w:space="0" w:color="BED438"/>
      </w:pBdr>
      <w:spacing w:before="72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1F4D7D" w:themeColor="text2"/>
      <w:sz w:val="48"/>
      <w:szCs w:val="32"/>
    </w:rPr>
  </w:style>
  <w:style w:type="paragraph" w:styleId="berschrift2">
    <w:name w:val="heading 2"/>
    <w:aliases w:val="TUM Header 2"/>
    <w:basedOn w:val="Standard"/>
    <w:next w:val="Standard"/>
    <w:link w:val="berschrift2Zchn"/>
    <w:uiPriority w:val="9"/>
    <w:unhideWhenUsed/>
    <w:qFormat/>
    <w:rsid w:val="004505DC"/>
    <w:pPr>
      <w:keepNext/>
      <w:keepLines/>
      <w:spacing w:before="600" w:after="60" w:line="576" w:lineRule="exact"/>
      <w:jc w:val="both"/>
      <w:outlineLvl w:val="1"/>
    </w:pPr>
    <w:rPr>
      <w:rFonts w:asciiTheme="majorHAnsi" w:eastAsiaTheme="majorEastAsia" w:hAnsiTheme="majorHAnsi" w:cstheme="majorBidi"/>
      <w:b/>
      <w:bCs/>
      <w:caps/>
      <w:color w:val="1F4D7D" w:themeColor="text2"/>
      <w:sz w:val="36"/>
      <w:szCs w:val="26"/>
    </w:rPr>
  </w:style>
  <w:style w:type="paragraph" w:styleId="berschrift3">
    <w:name w:val="heading 3"/>
    <w:aliases w:val="TUM Header 3"/>
    <w:basedOn w:val="Standard"/>
    <w:next w:val="Standard"/>
    <w:link w:val="berschrift3Zchn"/>
    <w:uiPriority w:val="9"/>
    <w:unhideWhenUsed/>
    <w:qFormat/>
    <w:rsid w:val="004505DC"/>
    <w:pPr>
      <w:keepNext/>
      <w:keepLines/>
      <w:spacing w:before="480" w:after="60" w:line="432" w:lineRule="exact"/>
      <w:jc w:val="both"/>
      <w:outlineLvl w:val="2"/>
    </w:pPr>
    <w:rPr>
      <w:rFonts w:asciiTheme="majorHAnsi" w:eastAsiaTheme="majorEastAsia" w:hAnsiTheme="majorHAnsi" w:cstheme="majorBidi"/>
      <w:b/>
      <w:bCs/>
      <w:caps/>
      <w:color w:val="BED738" w:themeColor="background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E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E94"/>
  </w:style>
  <w:style w:type="paragraph" w:styleId="Fuzeile">
    <w:name w:val="footer"/>
    <w:basedOn w:val="Standard"/>
    <w:link w:val="FuzeileZchn"/>
    <w:uiPriority w:val="99"/>
    <w:unhideWhenUsed/>
    <w:rsid w:val="00F10E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E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2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2B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95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3806"/>
    <w:rPr>
      <w:color w:val="BED738" w:themeColor="background2"/>
    </w:rPr>
  </w:style>
  <w:style w:type="paragraph" w:customStyle="1" w:styleId="TUMDatum">
    <w:name w:val="TUM Datum"/>
    <w:basedOn w:val="Standard"/>
    <w:rsid w:val="00F83042"/>
    <w:pPr>
      <w:spacing w:before="480" w:after="240"/>
      <w:ind w:left="6804"/>
    </w:pPr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B66D5C"/>
    <w:rPr>
      <w:color w:val="000000" w:themeColor="hyperlink"/>
      <w:u w:val="single"/>
    </w:rPr>
  </w:style>
  <w:style w:type="paragraph" w:customStyle="1" w:styleId="TUMBetreff">
    <w:name w:val="TUM Betreff"/>
    <w:basedOn w:val="Standard"/>
    <w:qFormat/>
    <w:rsid w:val="002724B2"/>
    <w:pPr>
      <w:spacing w:after="480"/>
    </w:pPr>
    <w:rPr>
      <w:b/>
      <w:lang w:val="en-GB"/>
    </w:rPr>
  </w:style>
  <w:style w:type="paragraph" w:customStyle="1" w:styleId="TUMGrussformel">
    <w:name w:val="TUM Grussformel"/>
    <w:basedOn w:val="Standard"/>
    <w:rsid w:val="002724B2"/>
    <w:pPr>
      <w:spacing w:after="720"/>
    </w:pPr>
    <w:rPr>
      <w:szCs w:val="20"/>
      <w:lang w:val="en-US"/>
    </w:rPr>
  </w:style>
  <w:style w:type="paragraph" w:customStyle="1" w:styleId="TUMInfoblock">
    <w:name w:val="TUM Infoblock"/>
    <w:basedOn w:val="Standard"/>
    <w:rsid w:val="002724B2"/>
    <w:pPr>
      <w:spacing w:line="200" w:lineRule="exact"/>
    </w:pPr>
    <w:rPr>
      <w:sz w:val="14"/>
    </w:rPr>
  </w:style>
  <w:style w:type="paragraph" w:customStyle="1" w:styleId="TUMInfoblockWichtig">
    <w:name w:val="TUM Infoblock Wichtig"/>
    <w:basedOn w:val="TUMInfoblock"/>
    <w:rsid w:val="002724B2"/>
    <w:rPr>
      <w:b/>
    </w:rPr>
  </w:style>
  <w:style w:type="character" w:customStyle="1" w:styleId="berschrift1Zchn">
    <w:name w:val="Überschrift 1 Zchn"/>
    <w:aliases w:val="TUM Header 1 Zchn"/>
    <w:basedOn w:val="Absatz-Standardschriftart"/>
    <w:link w:val="berschrift1"/>
    <w:uiPriority w:val="9"/>
    <w:rsid w:val="004505DC"/>
    <w:rPr>
      <w:rFonts w:asciiTheme="majorHAnsi" w:eastAsiaTheme="majorEastAsia" w:hAnsiTheme="majorHAnsi" w:cstheme="majorBidi"/>
      <w:b/>
      <w:bCs/>
      <w:caps/>
      <w:color w:val="1F4D7D" w:themeColor="text2"/>
      <w:sz w:val="48"/>
      <w:szCs w:val="32"/>
    </w:rPr>
  </w:style>
  <w:style w:type="character" w:customStyle="1" w:styleId="berschrift2Zchn">
    <w:name w:val="Überschrift 2 Zchn"/>
    <w:aliases w:val="TUM Header 2 Zchn"/>
    <w:basedOn w:val="Absatz-Standardschriftart"/>
    <w:link w:val="berschrift2"/>
    <w:uiPriority w:val="9"/>
    <w:rsid w:val="004505DC"/>
    <w:rPr>
      <w:rFonts w:asciiTheme="majorHAnsi" w:eastAsiaTheme="majorEastAsia" w:hAnsiTheme="majorHAnsi" w:cstheme="majorBidi"/>
      <w:b/>
      <w:bCs/>
      <w:caps/>
      <w:color w:val="1F4D7D" w:themeColor="text2"/>
      <w:sz w:val="36"/>
      <w:szCs w:val="26"/>
    </w:rPr>
  </w:style>
  <w:style w:type="character" w:customStyle="1" w:styleId="berschrift3Zchn">
    <w:name w:val="Überschrift 3 Zchn"/>
    <w:aliases w:val="TUM Header 3 Zchn"/>
    <w:basedOn w:val="Absatz-Standardschriftart"/>
    <w:link w:val="berschrift3"/>
    <w:uiPriority w:val="9"/>
    <w:rsid w:val="004505DC"/>
    <w:rPr>
      <w:rFonts w:asciiTheme="majorHAnsi" w:eastAsiaTheme="majorEastAsia" w:hAnsiTheme="majorHAnsi" w:cstheme="majorBidi"/>
      <w:b/>
      <w:bCs/>
      <w:caps/>
      <w:color w:val="BED738" w:themeColor="background2"/>
      <w:sz w:val="32"/>
    </w:rPr>
  </w:style>
  <w:style w:type="paragraph" w:customStyle="1" w:styleId="TUMHeader4">
    <w:name w:val="TUM Header 4"/>
    <w:basedOn w:val="berschrift3"/>
    <w:next w:val="Standard"/>
    <w:qFormat/>
    <w:rsid w:val="004505DC"/>
    <w:pPr>
      <w:spacing w:before="360" w:line="336" w:lineRule="exact"/>
      <w:outlineLvl w:val="3"/>
    </w:pPr>
    <w:rPr>
      <w:color w:val="1F4D7D" w:themeColor="text2"/>
      <w:sz w:val="20"/>
      <w:lang w:val="en-GB"/>
    </w:rPr>
  </w:style>
  <w:style w:type="paragraph" w:customStyle="1" w:styleId="TUMHeader5">
    <w:name w:val="TUM Header 5"/>
    <w:basedOn w:val="Standard"/>
    <w:next w:val="Standard"/>
    <w:qFormat/>
    <w:rsid w:val="004505DC"/>
    <w:pPr>
      <w:keepNext/>
      <w:keepLines/>
      <w:spacing w:before="360" w:after="60" w:line="336" w:lineRule="exact"/>
      <w:jc w:val="both"/>
      <w:outlineLvl w:val="4"/>
    </w:pPr>
    <w:rPr>
      <w:b/>
      <w:color w:val="1F4D7D" w:themeColor="text2"/>
      <w:sz w:val="24"/>
      <w:szCs w:val="20"/>
      <w:lang w:val="en-GB"/>
    </w:rPr>
  </w:style>
  <w:style w:type="paragraph" w:customStyle="1" w:styleId="TUMHeader2Long">
    <w:name w:val="TUM Header 2 Long"/>
    <w:basedOn w:val="Standard"/>
    <w:next w:val="Standard"/>
    <w:qFormat/>
    <w:rsid w:val="004505DC"/>
    <w:pPr>
      <w:spacing w:before="600" w:after="60" w:line="240" w:lineRule="auto"/>
      <w:outlineLvl w:val="1"/>
    </w:pPr>
    <w:rPr>
      <w:b/>
      <w:color w:val="1F4D7D" w:themeColor="text2"/>
      <w:sz w:val="32"/>
    </w:rPr>
  </w:style>
  <w:style w:type="paragraph" w:customStyle="1" w:styleId="TitlesTable">
    <w:name w:val="Titles_Table"/>
    <w:basedOn w:val="Standard"/>
    <w:uiPriority w:val="99"/>
    <w:rsid w:val="007006D5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cs="MinionPro-Regular"/>
      <w:b/>
      <w:caps/>
      <w:color w:val="FFFFFF" w:themeColor="background1"/>
      <w:sz w:val="22"/>
      <w:szCs w:val="24"/>
      <w:lang w:val="en-GB"/>
    </w:rPr>
  </w:style>
  <w:style w:type="paragraph" w:customStyle="1" w:styleId="IMPORTANTTEXT">
    <w:name w:val="IMPORTANT_TEXT"/>
    <w:basedOn w:val="Standard"/>
    <w:qFormat/>
    <w:rsid w:val="007006D5"/>
    <w:pPr>
      <w:pBdr>
        <w:top w:val="single" w:sz="4" w:space="6" w:color="1F4D7D"/>
        <w:bottom w:val="single" w:sz="4" w:space="6" w:color="1F4D7D"/>
      </w:pBdr>
      <w:spacing w:line="252" w:lineRule="exact"/>
      <w:jc w:val="both"/>
    </w:pPr>
    <w:rPr>
      <w:b/>
      <w:caps/>
      <w:color w:val="1F4D7D"/>
      <w:sz w:val="21"/>
      <w:szCs w:val="20"/>
    </w:rPr>
  </w:style>
  <w:style w:type="numbering" w:customStyle="1" w:styleId="BulletpointsLIST">
    <w:name w:val="Bullet points LIST"/>
    <w:rsid w:val="00971E18"/>
    <w:pPr>
      <w:numPr>
        <w:numId w:val="2"/>
      </w:numPr>
    </w:pPr>
  </w:style>
  <w:style w:type="numbering" w:customStyle="1" w:styleId="NumberedLIST">
    <w:name w:val="Numbered LIST"/>
    <w:rsid w:val="00971E18"/>
    <w:pPr>
      <w:numPr>
        <w:numId w:val="3"/>
      </w:numPr>
    </w:pPr>
  </w:style>
  <w:style w:type="paragraph" w:customStyle="1" w:styleId="TUMNumber1">
    <w:name w:val="TUM Number 1"/>
    <w:basedOn w:val="Standard"/>
    <w:qFormat/>
    <w:rsid w:val="00290F4A"/>
    <w:pPr>
      <w:numPr>
        <w:numId w:val="12"/>
      </w:numPr>
      <w:tabs>
        <w:tab w:val="left" w:pos="3544"/>
      </w:tabs>
      <w:spacing w:before="120" w:line="252" w:lineRule="exact"/>
      <w:jc w:val="both"/>
    </w:pPr>
    <w:rPr>
      <w:lang w:val="en-GB"/>
    </w:rPr>
  </w:style>
  <w:style w:type="paragraph" w:customStyle="1" w:styleId="TUMIndented1">
    <w:name w:val="TUM Indented 1"/>
    <w:basedOn w:val="Standard"/>
    <w:qFormat/>
    <w:rsid w:val="00290F4A"/>
    <w:pPr>
      <w:numPr>
        <w:ilvl w:val="1"/>
        <w:numId w:val="15"/>
      </w:numPr>
      <w:spacing w:line="252" w:lineRule="exact"/>
      <w:contextualSpacing/>
      <w:jc w:val="both"/>
    </w:pPr>
    <w:rPr>
      <w:lang w:val="en-GB"/>
    </w:rPr>
  </w:style>
  <w:style w:type="paragraph" w:customStyle="1" w:styleId="TUMIndented2">
    <w:name w:val="TUM Indented 2"/>
    <w:basedOn w:val="Standard"/>
    <w:qFormat/>
    <w:rsid w:val="00290F4A"/>
    <w:pPr>
      <w:numPr>
        <w:ilvl w:val="2"/>
        <w:numId w:val="15"/>
      </w:numPr>
      <w:spacing w:line="252" w:lineRule="exact"/>
      <w:contextualSpacing/>
      <w:jc w:val="both"/>
    </w:pPr>
    <w:rPr>
      <w:lang w:val="en-GB"/>
    </w:rPr>
  </w:style>
  <w:style w:type="paragraph" w:customStyle="1" w:styleId="TUMBulletPoints">
    <w:name w:val="TUM Bullet Points"/>
    <w:basedOn w:val="Standard"/>
    <w:qFormat/>
    <w:rsid w:val="00290F4A"/>
    <w:pPr>
      <w:numPr>
        <w:numId w:val="15"/>
      </w:numPr>
      <w:spacing w:before="120" w:line="252" w:lineRule="exact"/>
      <w:jc w:val="both"/>
    </w:pPr>
    <w:rPr>
      <w:lang w:val="en-US"/>
    </w:rPr>
  </w:style>
  <w:style w:type="paragraph" w:customStyle="1" w:styleId="BulletPoints2">
    <w:name w:val="Bullet Points 2"/>
    <w:basedOn w:val="Standard"/>
    <w:qFormat/>
    <w:rsid w:val="002811B1"/>
    <w:pPr>
      <w:numPr>
        <w:ilvl w:val="1"/>
        <w:numId w:val="5"/>
      </w:numPr>
      <w:spacing w:line="252" w:lineRule="exact"/>
      <w:jc w:val="both"/>
    </w:pPr>
  </w:style>
  <w:style w:type="paragraph" w:customStyle="1" w:styleId="BulletPoints3">
    <w:name w:val="Bullet Points 3"/>
    <w:basedOn w:val="Standard"/>
    <w:qFormat/>
    <w:rsid w:val="002811B1"/>
    <w:pPr>
      <w:numPr>
        <w:ilvl w:val="2"/>
        <w:numId w:val="5"/>
      </w:numPr>
      <w:spacing w:line="252" w:lineRule="exact"/>
      <w:jc w:val="both"/>
    </w:pPr>
  </w:style>
  <w:style w:type="paragraph" w:customStyle="1" w:styleId="HoursTable">
    <w:name w:val="Hours_Table"/>
    <w:basedOn w:val="TitlesTable"/>
    <w:qFormat/>
    <w:rsid w:val="007006D5"/>
    <w:rPr>
      <w:rFonts w:ascii="Arial-BoldMT" w:hAnsi="Arial-BoldMT" w:cs="Arial-BoldMT"/>
      <w:bCs/>
      <w:color w:val="1F4D7D"/>
      <w:sz w:val="21"/>
      <w:szCs w:val="21"/>
    </w:rPr>
  </w:style>
  <w:style w:type="table" w:customStyle="1" w:styleId="TUM1">
    <w:name w:val="TUM 1"/>
    <w:basedOn w:val="NormaleTabelle"/>
    <w:uiPriority w:val="99"/>
    <w:rsid w:val="00A96CEB"/>
    <w:pPr>
      <w:spacing w:after="0" w:line="240" w:lineRule="auto"/>
    </w:pPr>
    <w:tblPr>
      <w:tblBorders>
        <w:top w:val="single" w:sz="4" w:space="0" w:color="1F4D7D" w:themeColor="accent2"/>
        <w:left w:val="single" w:sz="4" w:space="0" w:color="1F4D7D" w:themeColor="accent2"/>
        <w:bottom w:val="single" w:sz="4" w:space="0" w:color="1F4D7D" w:themeColor="accent2"/>
        <w:right w:val="single" w:sz="4" w:space="0" w:color="1F4D7D" w:themeColor="accent2"/>
        <w:insideH w:val="single" w:sz="4" w:space="0" w:color="1F4D7D" w:themeColor="accent2"/>
        <w:insideV w:val="single" w:sz="4" w:space="0" w:color="1F4D7D" w:themeColor="accent2"/>
      </w:tblBorders>
      <w:tblCellMar>
        <w:top w:w="57" w:type="dxa"/>
        <w:bottom w:w="57" w:type="dxa"/>
      </w:tblCellMar>
    </w:tblPr>
    <w:tblStylePr w:type="firstRow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D7D" w:themeFill="accen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pPr>
        <w:wordWrap/>
        <w:jc w:val="center"/>
      </w:pPr>
      <w:rPr>
        <w:b/>
        <w:color w:val="1F4D7D" w:themeColor="accent2"/>
      </w:rPr>
    </w:tblStylePr>
  </w:style>
  <w:style w:type="paragraph" w:customStyle="1" w:styleId="TUMHeader6">
    <w:name w:val="TUM Header 6"/>
    <w:basedOn w:val="Standard"/>
    <w:next w:val="Standard"/>
    <w:qFormat/>
    <w:rsid w:val="004505DC"/>
    <w:pPr>
      <w:keepNext/>
      <w:keepLines/>
      <w:spacing w:before="360" w:after="60"/>
      <w:outlineLvl w:val="5"/>
    </w:pPr>
    <w:rPr>
      <w:b/>
      <w:color w:val="BED438"/>
      <w:szCs w:val="20"/>
    </w:rPr>
  </w:style>
  <w:style w:type="paragraph" w:styleId="Listenabsatz">
    <w:name w:val="List Paragraph"/>
    <w:aliases w:val="List Paragraph - Numbered list"/>
    <w:basedOn w:val="Standard"/>
    <w:uiPriority w:val="34"/>
    <w:qFormat/>
    <w:rsid w:val="002811B1"/>
    <w:pPr>
      <w:spacing w:line="252" w:lineRule="exact"/>
      <w:contextualSpacing/>
      <w:jc w:val="both"/>
    </w:pPr>
    <w:rPr>
      <w:color w:val="4D4D4F"/>
      <w:sz w:val="21"/>
      <w:lang w:val="en-GB"/>
    </w:rPr>
  </w:style>
  <w:style w:type="paragraph" w:customStyle="1" w:styleId="Titre61">
    <w:name w:val="Titre 61"/>
    <w:basedOn w:val="Standard"/>
    <w:qFormat/>
    <w:rsid w:val="002811B1"/>
    <w:pPr>
      <w:spacing w:line="252" w:lineRule="exact"/>
      <w:jc w:val="both"/>
    </w:pPr>
    <w:rPr>
      <w:b/>
      <w:color w:val="BED438"/>
      <w:sz w:val="21"/>
    </w:rPr>
  </w:style>
  <w:style w:type="numbering" w:customStyle="1" w:styleId="TUMNumber">
    <w:name w:val="TUM Number"/>
    <w:uiPriority w:val="99"/>
    <w:rsid w:val="009B2F02"/>
    <w:pPr>
      <w:numPr>
        <w:numId w:val="9"/>
      </w:numPr>
    </w:pPr>
  </w:style>
  <w:style w:type="paragraph" w:customStyle="1" w:styleId="TUMEmpfnger">
    <w:name w:val="TUM Empfänger"/>
    <w:basedOn w:val="Standard"/>
    <w:rsid w:val="002724B2"/>
    <w:pPr>
      <w:spacing w:line="240" w:lineRule="auto"/>
    </w:pPr>
    <w:rPr>
      <w:lang w:val="en-GB"/>
    </w:rPr>
  </w:style>
  <w:style w:type="paragraph" w:styleId="KeinLeerraum">
    <w:name w:val="No Spacing"/>
    <w:uiPriority w:val="1"/>
    <w:rsid w:val="009B2F02"/>
    <w:pPr>
      <w:spacing w:after="0" w:line="240" w:lineRule="auto"/>
    </w:pPr>
    <w:rPr>
      <w:sz w:val="20"/>
    </w:rPr>
  </w:style>
  <w:style w:type="numbering" w:customStyle="1" w:styleId="TUMBullet">
    <w:name w:val="TUM Bullet"/>
    <w:uiPriority w:val="99"/>
    <w:rsid w:val="00290F4A"/>
    <w:pPr>
      <w:numPr>
        <w:numId w:val="13"/>
      </w:numPr>
    </w:pPr>
  </w:style>
  <w:style w:type="paragraph" w:customStyle="1" w:styleId="TUMInfobockLabel">
    <w:name w:val="TUM Infobock Label"/>
    <w:basedOn w:val="TUMInfoblock"/>
    <w:qFormat/>
    <w:rsid w:val="002724B2"/>
    <w:rPr>
      <w:color w:val="1F4D7D" w:themeColor="text2"/>
    </w:rPr>
  </w:style>
  <w:style w:type="paragraph" w:customStyle="1" w:styleId="Empfnger">
    <w:name w:val="Empfänger"/>
    <w:basedOn w:val="Standard"/>
    <w:qFormat/>
    <w:rsid w:val="004127D8"/>
    <w:pPr>
      <w:spacing w:before="80" w:after="240" w:line="280" w:lineRule="exact"/>
      <w:contextualSpacing/>
    </w:pPr>
    <w:rPr>
      <w:noProof/>
      <w:sz w:val="22"/>
      <w:lang w:val="de-DE"/>
    </w:rPr>
  </w:style>
  <w:style w:type="paragraph" w:customStyle="1" w:styleId="TextTUMBrief">
    <w:name w:val="Text TUM Brief"/>
    <w:basedOn w:val="Kopfzeile"/>
    <w:rsid w:val="004127D8"/>
    <w:pPr>
      <w:tabs>
        <w:tab w:val="clear" w:pos="4536"/>
        <w:tab w:val="clear" w:pos="9072"/>
      </w:tabs>
      <w:spacing w:line="220" w:lineRule="exact"/>
      <w:ind w:right="2268"/>
    </w:pPr>
    <w:rPr>
      <w:rFonts w:ascii="Helv" w:eastAsia="Times New Roman" w:hAnsi="Helv" w:cs="Times New Roman"/>
      <w:noProof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image" Target="media/image2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Relationship Id="rId5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neDrive\Daten\Projekte\Allround%20Media\TUM%20Briefvorlage%20-%202020-08\Template_Letter-A4_T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1E09D952FB4320855FE92C61CEB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317A2-FA06-444F-AB2F-0870E8042330}"/>
      </w:docPartPr>
      <w:docPartBody>
        <w:p w:rsidR="00A42B51" w:rsidRDefault="00E705D0">
          <w:pPr>
            <w:pStyle w:val="961E09D952FB4320855FE92C61CEB42E"/>
          </w:pPr>
          <w:r w:rsidRPr="0082328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Empfänger </w:t>
          </w:r>
          <w:r w:rsidRPr="0082328B">
            <w:rPr>
              <w:rStyle w:val="Platzhaltertext"/>
            </w:rPr>
            <w:t>einzugeben.</w:t>
          </w:r>
        </w:p>
      </w:docPartBody>
    </w:docPart>
    <w:docPart>
      <w:docPartPr>
        <w:name w:val="720F858B2D43471D8259D41EB6127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68D58-2828-4689-B7D3-9C7444DED0A7}"/>
      </w:docPartPr>
      <w:docPartBody>
        <w:p w:rsidR="00A42B51" w:rsidRDefault="00E705D0">
          <w:pPr>
            <w:pStyle w:val="720F858B2D43471D8259D41EB61276C3"/>
          </w:pPr>
          <w:r>
            <w:rPr>
              <w:rStyle w:val="Platzhaltertext"/>
            </w:rPr>
            <w:t>[</w:t>
          </w:r>
          <w:r w:rsidRPr="0082328B">
            <w:rPr>
              <w:rStyle w:val="Platzhaltertext"/>
            </w:rPr>
            <w:t>Datum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FC418E61D40D407C8D529627F71E3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B448-3936-496E-BC3E-B35563C8B6AE}"/>
      </w:docPartPr>
      <w:docPartBody>
        <w:p w:rsidR="00A42B51" w:rsidRDefault="00E705D0">
          <w:pPr>
            <w:pStyle w:val="FC418E61D40D407C8D529627F71E3A16"/>
          </w:pPr>
          <w:r w:rsidRPr="0082328B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Betreff </w:t>
          </w:r>
          <w:r w:rsidRPr="0082328B">
            <w:rPr>
              <w:rStyle w:val="Platzhaltertext"/>
            </w:rPr>
            <w:t>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D0"/>
    <w:rsid w:val="00A42B51"/>
    <w:rsid w:val="00C665D4"/>
    <w:rsid w:val="00DC2939"/>
    <w:rsid w:val="00E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E7E6E6" w:themeColor="background2"/>
    </w:rPr>
  </w:style>
  <w:style w:type="paragraph" w:customStyle="1" w:styleId="961E09D952FB4320855FE92C61CEB42E">
    <w:name w:val="961E09D952FB4320855FE92C61CEB42E"/>
  </w:style>
  <w:style w:type="paragraph" w:customStyle="1" w:styleId="720F858B2D43471D8259D41EB61276C3">
    <w:name w:val="720F858B2D43471D8259D41EB61276C3"/>
  </w:style>
  <w:style w:type="paragraph" w:customStyle="1" w:styleId="FC418E61D40D407C8D529627F71E3A16">
    <w:name w:val="FC418E61D40D407C8D529627F71E3A16"/>
  </w:style>
  <w:style w:type="paragraph" w:customStyle="1" w:styleId="1D5DC7D46B7349FDAADCE32FC1773C5D">
    <w:name w:val="1D5DC7D46B7349FDAADCE32FC1773C5D"/>
  </w:style>
  <w:style w:type="paragraph" w:customStyle="1" w:styleId="E6AF8C521AE7458B993E66C58885F40C">
    <w:name w:val="E6AF8C521AE7458B993E66C58885F40C"/>
  </w:style>
  <w:style w:type="paragraph" w:customStyle="1" w:styleId="8B840B35CF6D4C70B1BE5C11533FD393">
    <w:name w:val="8B840B35CF6D4C70B1BE5C11533FD393"/>
  </w:style>
  <w:style w:type="paragraph" w:customStyle="1" w:styleId="0BF7889536E348C18C31F663B53F7F8E">
    <w:name w:val="0BF7889536E348C18C31F663B53F7F8E"/>
  </w:style>
  <w:style w:type="paragraph" w:customStyle="1" w:styleId="ABCF6E059B4B4859B8C0D709D28C1F75">
    <w:name w:val="ABCF6E059B4B4859B8C0D709D28C1F75"/>
  </w:style>
  <w:style w:type="paragraph" w:customStyle="1" w:styleId="F0E5A06FCFA14A7E9F771C8A745828CB">
    <w:name w:val="F0E5A06FCFA14A7E9F771C8A745828CB"/>
  </w:style>
  <w:style w:type="paragraph" w:customStyle="1" w:styleId="6E1AE64CC6E246FF93D218F888325C6E">
    <w:name w:val="6E1AE64CC6E246FF93D218F888325C6E"/>
  </w:style>
  <w:style w:type="paragraph" w:customStyle="1" w:styleId="4AB30B078A3D4031A528D044A2C150CD">
    <w:name w:val="4AB30B078A3D4031A528D044A2C150CD"/>
  </w:style>
  <w:style w:type="paragraph" w:customStyle="1" w:styleId="DFD8B276D0F446389665C0D32A11D053">
    <w:name w:val="DFD8B276D0F446389665C0D32A11D053"/>
  </w:style>
  <w:style w:type="paragraph" w:customStyle="1" w:styleId="53FC2243E5CE44E7A407858C444E7BDF">
    <w:name w:val="53FC2243E5CE44E7A407858C444E7BDF"/>
  </w:style>
  <w:style w:type="paragraph" w:customStyle="1" w:styleId="717D812794084FBB88A26A0889CCC5F6">
    <w:name w:val="717D812794084FBB88A26A0889CCC5F6"/>
  </w:style>
  <w:style w:type="paragraph" w:customStyle="1" w:styleId="CBB0ED7E88134F23ABD30938F77AF264">
    <w:name w:val="CBB0ED7E88134F23ABD30938F77AF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TUM Letter">
      <a:dk1>
        <a:sysClr val="windowText" lastClr="000000"/>
      </a:dk1>
      <a:lt1>
        <a:sysClr val="window" lastClr="FFFFFF"/>
      </a:lt1>
      <a:dk2>
        <a:srgbClr val="1F4D7D"/>
      </a:dk2>
      <a:lt2>
        <a:srgbClr val="BED738"/>
      </a:lt2>
      <a:accent1>
        <a:srgbClr val="001A30"/>
      </a:accent1>
      <a:accent2>
        <a:srgbClr val="1F4D7D"/>
      </a:accent2>
      <a:accent3>
        <a:srgbClr val="1A7471"/>
      </a:accent3>
      <a:accent4>
        <a:srgbClr val="15AF4C"/>
      </a:accent4>
      <a:accent5>
        <a:srgbClr val="8DC43F"/>
      </a:accent5>
      <a:accent6>
        <a:srgbClr val="E1E133"/>
      </a:accent6>
      <a:hlink>
        <a:srgbClr val="000000"/>
      </a:hlink>
      <a:folHlink>
        <a:srgbClr val="000000"/>
      </a:folHlink>
    </a:clrScheme>
    <a:fontScheme name="EuroTech Universiti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Template_Letter-A4_TUM.dotx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Hofbauer</dc:creator>
  <cp:keywords/>
  <dc:description/>
  <cp:lastModifiedBy>Schreier, Marina</cp:lastModifiedBy>
  <cp:revision>3</cp:revision>
  <cp:lastPrinted>2020-09-30T11:05:00Z</cp:lastPrinted>
  <dcterms:created xsi:type="dcterms:W3CDTF">2023-10-20T08:17:00Z</dcterms:created>
  <dcterms:modified xsi:type="dcterms:W3CDTF">2023-10-20T08:17:00Z</dcterms:modified>
  <cp:category/>
</cp:coreProperties>
</file>