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F243" w14:textId="77777777" w:rsidR="00C31ABF" w:rsidRPr="00430834" w:rsidRDefault="00C31ABF" w:rsidP="00C31ABF">
      <w:pPr>
        <w:pStyle w:val="Titel"/>
        <w:ind w:left="-851" w:firstLine="142"/>
        <w:rPr>
          <w:rFonts w:asciiTheme="majorHAnsi" w:hAnsiTheme="majorHAnsi" w:cstheme="majorHAnsi"/>
          <w:sz w:val="24"/>
          <w:szCs w:val="24"/>
        </w:rPr>
      </w:pPr>
      <w:r w:rsidRPr="00430834">
        <w:rPr>
          <w:rFonts w:asciiTheme="majorHAnsi" w:hAnsiTheme="majorHAnsi" w:cstheme="majorHAnsi"/>
          <w:sz w:val="24"/>
          <w:szCs w:val="24"/>
        </w:rPr>
        <w:t>Erfahrungsbericht</w:t>
      </w:r>
    </w:p>
    <w:p w14:paraId="6D7C9754" w14:textId="77777777" w:rsidR="00C31ABF" w:rsidRPr="00430834" w:rsidRDefault="00C31ABF" w:rsidP="00C31ABF">
      <w:pPr>
        <w:pStyle w:val="Titel"/>
        <w:ind w:left="-851" w:firstLine="142"/>
        <w:rPr>
          <w:rFonts w:asciiTheme="majorHAnsi" w:hAnsiTheme="majorHAnsi" w:cstheme="majorHAnsi"/>
        </w:rPr>
      </w:pPr>
    </w:p>
    <w:p w14:paraId="5FC66B0D" w14:textId="77777777" w:rsidR="00C31ABF" w:rsidRPr="00430834" w:rsidRDefault="00C31ABF" w:rsidP="00C31ABF">
      <w:pPr>
        <w:pStyle w:val="Titel"/>
        <w:ind w:left="-851" w:firstLine="142"/>
        <w:rPr>
          <w:rFonts w:asciiTheme="majorHAnsi" w:hAnsiTheme="majorHAnsi" w:cstheme="majorHAnsi"/>
          <w:b w:val="0"/>
          <w:sz w:val="22"/>
          <w:szCs w:val="22"/>
        </w:rPr>
      </w:pPr>
      <w:r w:rsidRPr="00430834">
        <w:rPr>
          <w:rFonts w:asciiTheme="majorHAnsi" w:hAnsiTheme="majorHAnsi" w:cstheme="majorHAnsi"/>
          <w:b w:val="0"/>
          <w:sz w:val="22"/>
          <w:szCs w:val="22"/>
        </w:rPr>
        <w:t xml:space="preserve">(Erasmus+, Swiss-European-Mobility-Program, </w:t>
      </w:r>
    </w:p>
    <w:p w14:paraId="5A05A890" w14:textId="77777777" w:rsidR="00C31ABF" w:rsidRPr="00856987" w:rsidRDefault="00C31ABF" w:rsidP="00C31ABF">
      <w:pPr>
        <w:pStyle w:val="Titel"/>
        <w:spacing w:after="240"/>
        <w:ind w:left="-851" w:firstLine="142"/>
        <w:rPr>
          <w:rFonts w:asciiTheme="majorHAnsi" w:hAnsiTheme="majorHAnsi" w:cstheme="majorHAnsi"/>
          <w:b w:val="0"/>
          <w:sz w:val="22"/>
          <w:szCs w:val="22"/>
          <w:lang w:val="en-US"/>
        </w:rPr>
      </w:pPr>
      <w:r w:rsidRPr="00856987">
        <w:rPr>
          <w:rFonts w:asciiTheme="majorHAnsi" w:hAnsiTheme="majorHAnsi" w:cstheme="majorHAnsi"/>
          <w:b w:val="0"/>
          <w:sz w:val="22"/>
          <w:szCs w:val="22"/>
          <w:lang w:val="en-US"/>
        </w:rPr>
        <w:t>TUM Exchange, Double Degree)</w:t>
      </w:r>
    </w:p>
    <w:tbl>
      <w:tblPr>
        <w:tblStyle w:val="TabellemithellemGitternetz"/>
        <w:tblW w:w="9351" w:type="dxa"/>
        <w:tblLook w:val="04A0" w:firstRow="1" w:lastRow="0" w:firstColumn="1" w:lastColumn="0" w:noHBand="0" w:noVBand="1"/>
      </w:tblPr>
      <w:tblGrid>
        <w:gridCol w:w="2405"/>
        <w:gridCol w:w="6946"/>
      </w:tblGrid>
      <w:tr w:rsidR="00C31ABF" w:rsidRPr="001C59F7" w14:paraId="2A158D4E" w14:textId="77777777" w:rsidTr="00492FDA">
        <w:tc>
          <w:tcPr>
            <w:tcW w:w="2405" w:type="dxa"/>
          </w:tcPr>
          <w:p w14:paraId="26208A29" w14:textId="77777777" w:rsidR="00C31ABF" w:rsidRPr="001C59F7" w:rsidRDefault="00C31ABF" w:rsidP="00492FDA">
            <w:pPr>
              <w:pStyle w:val="Textkrper"/>
              <w:rPr>
                <w:rFonts w:asciiTheme="minorHAnsi" w:hAnsiTheme="minorHAnsi" w:cstheme="minorHAnsi"/>
                <w:sz w:val="20"/>
                <w:szCs w:val="20"/>
              </w:rPr>
            </w:pPr>
            <w:r>
              <w:rPr>
                <w:rFonts w:asciiTheme="majorHAnsi" w:hAnsiTheme="majorHAnsi" w:cstheme="majorHAnsi"/>
                <w:bCs/>
                <w:sz w:val="20"/>
                <w:lang w:val="en-US"/>
              </w:rPr>
              <w:t>Vorname, Nachname</w:t>
            </w:r>
            <w:r w:rsidRPr="00856987">
              <w:rPr>
                <w:rFonts w:asciiTheme="majorHAnsi" w:hAnsiTheme="majorHAnsi" w:cstheme="majorHAnsi"/>
                <w:bCs/>
                <w:sz w:val="20"/>
                <w:lang w:val="en-US"/>
              </w:rPr>
              <w:t>:</w:t>
            </w:r>
            <w:r w:rsidRPr="00856987">
              <w:rPr>
                <w:rFonts w:asciiTheme="majorHAnsi" w:hAnsiTheme="majorHAnsi" w:cstheme="majorHAnsi"/>
                <w:bCs/>
                <w:sz w:val="20"/>
                <w:lang w:val="en-US"/>
              </w:rPr>
              <w:tab/>
            </w:r>
          </w:p>
        </w:tc>
        <w:tc>
          <w:tcPr>
            <w:tcW w:w="6946" w:type="dxa"/>
          </w:tcPr>
          <w:p w14:paraId="4961054F" w14:textId="77777777" w:rsidR="00C31ABF" w:rsidRPr="001C59F7" w:rsidRDefault="00C31ABF" w:rsidP="00492FDA">
            <w:pPr>
              <w:pStyle w:val="Textkrper"/>
              <w:rPr>
                <w:rFonts w:asciiTheme="minorHAnsi" w:hAnsiTheme="minorHAnsi" w:cstheme="minorHAnsi"/>
                <w:sz w:val="20"/>
                <w:szCs w:val="20"/>
              </w:rPr>
            </w:pPr>
          </w:p>
        </w:tc>
      </w:tr>
      <w:tr w:rsidR="00C31ABF" w:rsidRPr="001C59F7" w14:paraId="3857C321" w14:textId="77777777" w:rsidTr="00492FDA">
        <w:trPr>
          <w:trHeight w:val="495"/>
        </w:trPr>
        <w:tc>
          <w:tcPr>
            <w:tcW w:w="2405" w:type="dxa"/>
          </w:tcPr>
          <w:p w14:paraId="17DAA881" w14:textId="77777777" w:rsidR="00C31ABF" w:rsidRPr="001C59F7" w:rsidRDefault="00C31ABF" w:rsidP="00C31ABF">
            <w:pPr>
              <w:rPr>
                <w:rFonts w:cstheme="minorHAnsi"/>
                <w:sz w:val="20"/>
                <w:szCs w:val="20"/>
              </w:rPr>
            </w:pPr>
            <w:r>
              <w:rPr>
                <w:rFonts w:asciiTheme="majorHAnsi" w:hAnsiTheme="majorHAnsi" w:cstheme="majorHAnsi"/>
                <w:bCs/>
                <w:sz w:val="20"/>
                <w:lang w:val="en-US"/>
              </w:rPr>
              <w:t>TUM Fakultät:</w:t>
            </w:r>
          </w:p>
        </w:tc>
        <w:tc>
          <w:tcPr>
            <w:tcW w:w="6946" w:type="dxa"/>
          </w:tcPr>
          <w:p w14:paraId="3A7F150F" w14:textId="77777777" w:rsidR="00C31ABF" w:rsidRPr="001C59F7" w:rsidRDefault="00C31ABF" w:rsidP="00492FDA">
            <w:pPr>
              <w:pStyle w:val="Textkrper"/>
              <w:rPr>
                <w:rFonts w:asciiTheme="minorHAnsi" w:hAnsiTheme="minorHAnsi" w:cstheme="minorHAnsi"/>
                <w:sz w:val="20"/>
                <w:szCs w:val="20"/>
              </w:rPr>
            </w:pPr>
          </w:p>
        </w:tc>
      </w:tr>
      <w:tr w:rsidR="00C31ABF" w:rsidRPr="001C59F7" w14:paraId="0198A6FA" w14:textId="77777777" w:rsidTr="00492FDA">
        <w:tc>
          <w:tcPr>
            <w:tcW w:w="2405" w:type="dxa"/>
          </w:tcPr>
          <w:p w14:paraId="19E5AB4C" w14:textId="77777777" w:rsidR="00C31ABF" w:rsidRPr="001C59F7" w:rsidRDefault="00C31ABF" w:rsidP="00492FDA">
            <w:pPr>
              <w:pStyle w:val="Textkrper"/>
              <w:rPr>
                <w:rFonts w:asciiTheme="minorHAnsi" w:hAnsiTheme="minorHAnsi" w:cstheme="minorHAnsi"/>
                <w:sz w:val="20"/>
                <w:szCs w:val="20"/>
              </w:rPr>
            </w:pPr>
            <w:commentRangeStart w:id="0"/>
            <w:r>
              <w:rPr>
                <w:rFonts w:asciiTheme="minorHAnsi" w:hAnsiTheme="minorHAnsi" w:cstheme="minorHAnsi"/>
                <w:sz w:val="20"/>
                <w:szCs w:val="20"/>
              </w:rPr>
              <w:t>E-Mail</w:t>
            </w:r>
            <w:commentRangeEnd w:id="0"/>
            <w:r>
              <w:rPr>
                <w:rStyle w:val="Kommentarzeichen"/>
                <w:rFonts w:ascii="Times New Roman" w:eastAsia="Times New Roman" w:hAnsi="Times New Roman" w:cs="Times New Roman"/>
                <w:lang w:val="fr-FR" w:eastAsia="de-DE"/>
              </w:rPr>
              <w:commentReference w:id="0"/>
            </w:r>
          </w:p>
        </w:tc>
        <w:tc>
          <w:tcPr>
            <w:tcW w:w="6946" w:type="dxa"/>
          </w:tcPr>
          <w:p w14:paraId="1AE94214" w14:textId="77777777" w:rsidR="00C31ABF" w:rsidRPr="001C59F7" w:rsidRDefault="00C31ABF" w:rsidP="00492FDA">
            <w:pPr>
              <w:pStyle w:val="Textkrper"/>
              <w:rPr>
                <w:rFonts w:asciiTheme="minorHAnsi" w:hAnsiTheme="minorHAnsi" w:cstheme="minorHAnsi"/>
                <w:sz w:val="20"/>
                <w:szCs w:val="20"/>
              </w:rPr>
            </w:pPr>
          </w:p>
        </w:tc>
      </w:tr>
    </w:tbl>
    <w:p w14:paraId="584A70A7" w14:textId="77777777" w:rsidR="00C31ABF" w:rsidRPr="008E5A84" w:rsidRDefault="00C31ABF" w:rsidP="00C31ABF">
      <w:pPr>
        <w:rPr>
          <w:sz w:val="20"/>
          <w:szCs w:val="20"/>
        </w:rPr>
      </w:pPr>
      <w:r w:rsidRPr="008E5A84">
        <w:rPr>
          <w:sz w:val="20"/>
          <w:szCs w:val="20"/>
        </w:rPr>
        <w:t xml:space="preserve">Bitte fertigen Sie einen frei formulierten ausführlichen Erfahrungsbericht an. </w:t>
      </w:r>
    </w:p>
    <w:p w14:paraId="3AD09A79" w14:textId="77777777" w:rsidR="00C31ABF" w:rsidRPr="008E5A84" w:rsidRDefault="00C31ABF" w:rsidP="00C31ABF">
      <w:pPr>
        <w:rPr>
          <w:sz w:val="20"/>
          <w:szCs w:val="20"/>
        </w:rPr>
      </w:pPr>
      <w:r w:rsidRPr="008E5A84">
        <w:rPr>
          <w:sz w:val="20"/>
          <w:szCs w:val="20"/>
        </w:rPr>
        <w:t xml:space="preserve">Der Bericht sollte eine Länge </w:t>
      </w:r>
      <w:r w:rsidRPr="008E5A84">
        <w:rPr>
          <w:b/>
          <w:sz w:val="20"/>
          <w:szCs w:val="20"/>
        </w:rPr>
        <w:t>von 3 bis 4 DIN A 4</w:t>
      </w:r>
      <w:r w:rsidRPr="008E5A84">
        <w:rPr>
          <w:sz w:val="20"/>
          <w:szCs w:val="20"/>
        </w:rPr>
        <w:t xml:space="preserve"> Seiten haben – gern auch mit Bildern (bitte dabei die maximale Dateigröße von 8</w:t>
      </w:r>
      <w:r>
        <w:rPr>
          <w:sz w:val="20"/>
          <w:szCs w:val="20"/>
        </w:rPr>
        <w:t xml:space="preserve"> MB nicht überschreiten</w:t>
      </w:r>
      <w:r w:rsidRPr="008E5A84">
        <w:rPr>
          <w:sz w:val="20"/>
          <w:szCs w:val="20"/>
        </w:rPr>
        <w:t>).</w:t>
      </w:r>
    </w:p>
    <w:p w14:paraId="6FC2F729" w14:textId="77777777" w:rsidR="00C31ABF" w:rsidRPr="00E70E5A" w:rsidRDefault="00C31ABF" w:rsidP="00C31ABF">
      <w:pPr>
        <w:rPr>
          <w:b/>
          <w:color w:val="0065BD"/>
        </w:rPr>
      </w:pPr>
      <w:r w:rsidRPr="00E70E5A">
        <w:rPr>
          <w:b/>
          <w:color w:val="0065BD"/>
        </w:rPr>
        <w:t>Der Bericht sollte folgende Angaben enthalten:</w:t>
      </w:r>
    </w:p>
    <w:p w14:paraId="2590CC9E" w14:textId="77777777" w:rsidR="00C31ABF" w:rsidRPr="00642B6E" w:rsidRDefault="00C31ABF" w:rsidP="00C31ABF">
      <w:pPr>
        <w:spacing w:after="120"/>
        <w:rPr>
          <w:b/>
        </w:rPr>
      </w:pPr>
      <w:r w:rsidRPr="00642B6E">
        <w:rPr>
          <w:b/>
        </w:rPr>
        <w:t>Vorbereitung</w:t>
      </w:r>
    </w:p>
    <w:p w14:paraId="3F069274" w14:textId="77777777" w:rsidR="00C31ABF" w:rsidRPr="008E5A84" w:rsidRDefault="00C31ABF" w:rsidP="00C31ABF">
      <w:pPr>
        <w:rPr>
          <w:sz w:val="20"/>
          <w:szCs w:val="20"/>
        </w:rPr>
      </w:pPr>
      <w:r w:rsidRPr="008E5A84">
        <w:rPr>
          <w:sz w:val="20"/>
          <w:szCs w:val="20"/>
        </w:rPr>
        <w:t>Planung, Auswahl des Landes und der Gastuni, Organisation, Bewerbung bei der Heimat- und an der Gasthochschule, Unterstützung durch Heimatuni, Sprachkurse</w:t>
      </w:r>
    </w:p>
    <w:p w14:paraId="7A2D49CC" w14:textId="77777777" w:rsidR="00C31ABF" w:rsidRPr="00642B6E" w:rsidRDefault="00C31ABF" w:rsidP="00C31ABF">
      <w:pPr>
        <w:spacing w:after="120"/>
        <w:rPr>
          <w:b/>
        </w:rPr>
      </w:pPr>
      <w:r w:rsidRPr="00642B6E">
        <w:rPr>
          <w:b/>
        </w:rPr>
        <w:t>Studium an der Gasthochschule</w:t>
      </w:r>
    </w:p>
    <w:p w14:paraId="36751943" w14:textId="77777777" w:rsidR="00C31ABF" w:rsidRPr="008E5A84" w:rsidRDefault="00C31ABF" w:rsidP="00C31ABF">
      <w:pPr>
        <w:rPr>
          <w:sz w:val="20"/>
          <w:szCs w:val="20"/>
        </w:rPr>
      </w:pPr>
      <w:r w:rsidRPr="008E5A84">
        <w:rPr>
          <w:sz w:val="20"/>
          <w:szCs w:val="20"/>
        </w:rPr>
        <w:t>sprachliche Voraussetzungen und Unterrichtssprache, Aufteilung in Tri- oder Semester, Schwierigkeiten durch evtl. versetzte Semesterzeiten, Formalitäten, Kurswahl und Prüfungen, Niveau und Methodik im Vergleich zur TUM, Schwerpunkt des Fachbereichs, fachliche Tipps, Änderungen beim Learning Agreement, Anerkennung der Leistungen, Betreuung und Unterstützung durch Gastuni, Orientierungs- oder Buddy-Programm, Räumliche Lage, Ausstattung der Uni (Bibliothek, Computer, Mensa usw.)</w:t>
      </w:r>
    </w:p>
    <w:p w14:paraId="4556E672" w14:textId="77777777" w:rsidR="00C31ABF" w:rsidRPr="00642B6E" w:rsidRDefault="00C31ABF" w:rsidP="00C31ABF">
      <w:pPr>
        <w:spacing w:after="120"/>
        <w:rPr>
          <w:b/>
        </w:rPr>
      </w:pPr>
      <w:r w:rsidRPr="00642B6E">
        <w:rPr>
          <w:b/>
        </w:rPr>
        <w:t>Unterkunft im Gastland</w:t>
      </w:r>
    </w:p>
    <w:p w14:paraId="31D38BB7" w14:textId="77777777" w:rsidR="00C31ABF" w:rsidRPr="008E5A84" w:rsidRDefault="00C31ABF" w:rsidP="00C31ABF">
      <w:pPr>
        <w:rPr>
          <w:sz w:val="20"/>
          <w:szCs w:val="20"/>
        </w:rPr>
      </w:pPr>
      <w:r w:rsidRPr="008E5A84">
        <w:rPr>
          <w:sz w:val="20"/>
          <w:szCs w:val="20"/>
        </w:rPr>
        <w:t>Tipps für Wohnungssuche (Wohnheime/ privater Wohnungsmarkt), Hilfe durch Gastuni, Kosten</w:t>
      </w:r>
    </w:p>
    <w:p w14:paraId="1BA3BF54" w14:textId="77777777" w:rsidR="00C31ABF" w:rsidRPr="00642B6E" w:rsidRDefault="00C31ABF" w:rsidP="00C31ABF">
      <w:pPr>
        <w:spacing w:after="120"/>
        <w:rPr>
          <w:b/>
        </w:rPr>
      </w:pPr>
      <w:r w:rsidRPr="00642B6E">
        <w:rPr>
          <w:b/>
        </w:rPr>
        <w:t>Alltag und Freizeit</w:t>
      </w:r>
    </w:p>
    <w:p w14:paraId="73EFB6CE" w14:textId="77777777" w:rsidR="00C31ABF" w:rsidRPr="008E5A84" w:rsidRDefault="00C31ABF" w:rsidP="00C31ABF">
      <w:pPr>
        <w:rPr>
          <w:sz w:val="20"/>
          <w:szCs w:val="20"/>
        </w:rPr>
      </w:pPr>
      <w:r w:rsidRPr="008E5A84">
        <w:rPr>
          <w:sz w:val="20"/>
          <w:szCs w:val="20"/>
        </w:rPr>
        <w:t xml:space="preserve">Sport- oder Sprachkursangebote, studentische Gruppen, Integration an der Uni, regionale und kulturelle Angebote, Infos zum ÖPNV , Lebensqualität </w:t>
      </w:r>
    </w:p>
    <w:p w14:paraId="4E44ED01" w14:textId="77777777" w:rsidR="00C31ABF" w:rsidRPr="00642B6E" w:rsidRDefault="00C31ABF" w:rsidP="00C31ABF">
      <w:pPr>
        <w:spacing w:after="120"/>
        <w:rPr>
          <w:b/>
        </w:rPr>
      </w:pPr>
      <w:r w:rsidRPr="00642B6E">
        <w:rPr>
          <w:b/>
        </w:rPr>
        <w:t>Zusätzliche Kosten/ Finanzierung des Auslandsaufenthalts (freiwillig)</w:t>
      </w:r>
    </w:p>
    <w:p w14:paraId="4545160E" w14:textId="77777777" w:rsidR="00C31ABF" w:rsidRPr="008E5A84" w:rsidRDefault="00C31ABF" w:rsidP="00C31ABF">
      <w:pPr>
        <w:rPr>
          <w:sz w:val="20"/>
          <w:szCs w:val="20"/>
        </w:rPr>
      </w:pPr>
      <w:r w:rsidRPr="008E5A84">
        <w:rPr>
          <w:sz w:val="20"/>
          <w:szCs w:val="20"/>
        </w:rPr>
        <w:t>(Informationsquellen, Antragstellung von Stipendien, Höhe der Lebenshaltungskosten, Mehrausgaben im Vergleich zu Deutschland, Tipps (Einkaufen, Transportmittel usw)</w:t>
      </w:r>
    </w:p>
    <w:p w14:paraId="066BF6FF" w14:textId="77777777" w:rsidR="00C31ABF" w:rsidRDefault="00C31ABF" w:rsidP="00C31ABF">
      <w:pPr>
        <w:spacing w:after="120"/>
        <w:rPr>
          <w:b/>
        </w:rPr>
      </w:pPr>
    </w:p>
    <w:p w14:paraId="76EF5B4B" w14:textId="77777777" w:rsidR="00C31ABF" w:rsidRDefault="00C31ABF" w:rsidP="00C31ABF">
      <w:pPr>
        <w:spacing w:after="120"/>
        <w:rPr>
          <w:b/>
        </w:rPr>
      </w:pPr>
    </w:p>
    <w:p w14:paraId="578E3119" w14:textId="77777777" w:rsidR="00C31ABF" w:rsidRPr="00642B6E" w:rsidRDefault="00C31ABF" w:rsidP="00C31ABF">
      <w:pPr>
        <w:spacing w:after="120"/>
        <w:rPr>
          <w:b/>
        </w:rPr>
      </w:pPr>
      <w:r w:rsidRPr="00642B6E">
        <w:rPr>
          <w:b/>
        </w:rPr>
        <w:lastRenderedPageBreak/>
        <w:t>Kompetenz und Lernerfolg</w:t>
      </w:r>
    </w:p>
    <w:p w14:paraId="04FE78CF" w14:textId="77777777" w:rsidR="00C31ABF" w:rsidRDefault="00C31ABF" w:rsidP="00C31ABF">
      <w:pPr>
        <w:rPr>
          <w:b/>
        </w:rPr>
      </w:pPr>
      <w:r w:rsidRPr="008E5A84">
        <w:rPr>
          <w:sz w:val="20"/>
          <w:szCs w:val="20"/>
        </w:rPr>
        <w:t>Zuwachs an fachlicher, sozialer, sprachlicher, interkultureller Kompetenz usw., erwarteter Mehrwert für akademische und berufliche Laufbahn</w:t>
      </w:r>
    </w:p>
    <w:p w14:paraId="316D3FD1" w14:textId="77777777" w:rsidR="00C31ABF" w:rsidRPr="00642B6E" w:rsidRDefault="00C31ABF" w:rsidP="00C31ABF">
      <w:pPr>
        <w:spacing w:after="120"/>
        <w:rPr>
          <w:b/>
        </w:rPr>
      </w:pPr>
      <w:r w:rsidRPr="00642B6E">
        <w:rPr>
          <w:b/>
        </w:rPr>
        <w:t>Interkulturelle Erfahrungen</w:t>
      </w:r>
    </w:p>
    <w:p w14:paraId="47360B9E" w14:textId="77777777" w:rsidR="00C31ABF" w:rsidRPr="008E5A84" w:rsidRDefault="00C31ABF" w:rsidP="00C31ABF">
      <w:pPr>
        <w:rPr>
          <w:sz w:val="20"/>
          <w:szCs w:val="20"/>
        </w:rPr>
      </w:pPr>
      <w:r w:rsidRPr="008E5A84">
        <w:rPr>
          <w:sz w:val="20"/>
          <w:szCs w:val="20"/>
        </w:rPr>
        <w:t>Vorstellungen, die sich als falsch oder wahr erwiesen haben, Ähnlichkeiten/ Unterschiede zwischen der Kultur Ihres Gastlandes und der eigenen, Situationen, die als schwierig empfunden wurden</w:t>
      </w:r>
    </w:p>
    <w:p w14:paraId="7F688C4E" w14:textId="77777777" w:rsidR="00C31ABF" w:rsidRPr="00642B6E" w:rsidRDefault="00C31ABF" w:rsidP="00C31ABF">
      <w:pPr>
        <w:spacing w:after="120"/>
        <w:rPr>
          <w:b/>
        </w:rPr>
      </w:pPr>
      <w:r w:rsidRPr="00642B6E">
        <w:rPr>
          <w:b/>
        </w:rPr>
        <w:t>Interkulturelles Seminar an der TUM vor Ihrer Mobilität</w:t>
      </w:r>
    </w:p>
    <w:p w14:paraId="68DB795B" w14:textId="77777777" w:rsidR="00C31ABF" w:rsidRPr="008E5A84" w:rsidRDefault="00C31ABF" w:rsidP="00C31ABF">
      <w:pPr>
        <w:rPr>
          <w:sz w:val="20"/>
          <w:szCs w:val="20"/>
        </w:rPr>
      </w:pPr>
      <w:r w:rsidRPr="008E5A84">
        <w:rPr>
          <w:sz w:val="20"/>
          <w:szCs w:val="20"/>
        </w:rPr>
        <w:t xml:space="preserve">Haben Sie an einem interkulturellen Seminar vor Ihrem Aufenthalt teilgenommen? Wenn ja, war es hilfreich? In wieweit hat es Ihnen im Ausland geholfen? Was/welche Unterstützung würden Sie sich noch in diesem Bereich von der TUM wünschen? Können Sie das Seminar anderen Studenten empfehlen? </w:t>
      </w:r>
    </w:p>
    <w:p w14:paraId="57F70047" w14:textId="77777777" w:rsidR="00C31ABF" w:rsidRPr="00642B6E" w:rsidRDefault="00C31ABF" w:rsidP="00C31ABF">
      <w:pPr>
        <w:spacing w:after="120"/>
        <w:rPr>
          <w:b/>
        </w:rPr>
      </w:pPr>
      <w:r w:rsidRPr="00642B6E">
        <w:rPr>
          <w:b/>
        </w:rPr>
        <w:t xml:space="preserve">Sonstiges </w:t>
      </w:r>
    </w:p>
    <w:p w14:paraId="39D2831A" w14:textId="77777777" w:rsidR="00C31ABF" w:rsidRPr="008E5A84" w:rsidRDefault="00C31ABF" w:rsidP="00C31ABF">
      <w:pPr>
        <w:rPr>
          <w:sz w:val="20"/>
          <w:szCs w:val="20"/>
        </w:rPr>
      </w:pPr>
      <w:r w:rsidRPr="008E5A84">
        <w:rPr>
          <w:sz w:val="20"/>
          <w:szCs w:val="20"/>
        </w:rPr>
        <w:t>z.B. was man aus Deutschland mitnehmen muss, was hätte man vor dem Aufenthalt wissen sollen…</w:t>
      </w:r>
    </w:p>
    <w:p w14:paraId="5BFC5815" w14:textId="77777777" w:rsidR="00C31ABF" w:rsidRPr="00642B6E" w:rsidRDefault="00C31ABF" w:rsidP="00C31ABF">
      <w:pPr>
        <w:spacing w:after="120"/>
        <w:rPr>
          <w:b/>
        </w:rPr>
      </w:pPr>
      <w:r w:rsidRPr="00642B6E">
        <w:rPr>
          <w:b/>
        </w:rPr>
        <w:t>Fazit</w:t>
      </w:r>
    </w:p>
    <w:p w14:paraId="7ACBFD16" w14:textId="77777777" w:rsidR="00C31ABF" w:rsidRPr="008E5A84" w:rsidRDefault="00C31ABF" w:rsidP="00C31ABF">
      <w:pPr>
        <w:rPr>
          <w:sz w:val="20"/>
          <w:szCs w:val="20"/>
        </w:rPr>
      </w:pPr>
      <w:r w:rsidRPr="008E5A84">
        <w:rPr>
          <w:sz w:val="20"/>
          <w:szCs w:val="20"/>
        </w:rPr>
        <w:t>z.B. beste und schlechteste Erfahrung</w:t>
      </w:r>
    </w:p>
    <w:p w14:paraId="7EB91E90" w14:textId="77777777" w:rsidR="00C31ABF" w:rsidRDefault="00C31ABF" w:rsidP="00C31ABF">
      <w:pPr>
        <w:rPr>
          <w:sz w:val="20"/>
          <w:szCs w:val="20"/>
        </w:rPr>
      </w:pPr>
    </w:p>
    <w:p w14:paraId="1ED677F8" w14:textId="77777777" w:rsidR="00C31ABF" w:rsidRDefault="00C31ABF" w:rsidP="00C31ABF">
      <w:pPr>
        <w:rPr>
          <w:sz w:val="20"/>
          <w:szCs w:val="20"/>
        </w:rPr>
      </w:pPr>
    </w:p>
    <w:p w14:paraId="24C53019" w14:textId="77777777" w:rsidR="00C31ABF" w:rsidRDefault="00C31ABF" w:rsidP="00C31ABF">
      <w:pPr>
        <w:rPr>
          <w:sz w:val="20"/>
          <w:szCs w:val="20"/>
        </w:rPr>
      </w:pPr>
    </w:p>
    <w:p w14:paraId="3BD3021A" w14:textId="77777777" w:rsidR="00C31ABF" w:rsidRPr="008E5A84" w:rsidRDefault="00C31ABF" w:rsidP="00C31ABF">
      <w:pPr>
        <w:rPr>
          <w:sz w:val="20"/>
          <w:szCs w:val="20"/>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4"/>
      </w:tblGrid>
      <w:tr w:rsidR="00C31ABF" w:rsidRPr="008E5A84" w14:paraId="756E44E9" w14:textId="77777777" w:rsidTr="00492FDA">
        <w:trPr>
          <w:trHeight w:val="1509"/>
        </w:trPr>
        <w:tc>
          <w:tcPr>
            <w:tcW w:w="9344" w:type="dxa"/>
          </w:tcPr>
          <w:p w14:paraId="2904832D" w14:textId="77777777" w:rsidR="00C31ABF" w:rsidRDefault="00C31ABF" w:rsidP="00492FDA">
            <w:pPr>
              <w:rPr>
                <w:sz w:val="20"/>
                <w:szCs w:val="20"/>
              </w:rPr>
            </w:pPr>
          </w:p>
          <w:p w14:paraId="2D29261F" w14:textId="77777777" w:rsidR="00C31ABF" w:rsidRPr="008E5A84" w:rsidRDefault="00C31ABF" w:rsidP="00492FDA">
            <w:pPr>
              <w:rPr>
                <w:sz w:val="20"/>
                <w:szCs w:val="20"/>
              </w:rPr>
            </w:pPr>
            <w:r w:rsidRPr="008E5A84">
              <w:rPr>
                <w:sz w:val="20"/>
                <w:szCs w:val="20"/>
              </w:rPr>
              <w:t xml:space="preserve">Bitte speichern Sie Ihren Bericht als </w:t>
            </w:r>
            <w:r w:rsidRPr="008E5A84">
              <w:rPr>
                <w:b/>
                <w:sz w:val="20"/>
                <w:szCs w:val="20"/>
              </w:rPr>
              <w:t>pdf</w:t>
            </w:r>
            <w:r w:rsidRPr="008E5A84">
              <w:rPr>
                <w:sz w:val="20"/>
                <w:szCs w:val="20"/>
              </w:rPr>
              <w:t xml:space="preserve"> ab und laden ihn im Online Portal </w:t>
            </w:r>
            <w:r w:rsidRPr="009549F5">
              <w:rPr>
                <w:b/>
                <w:sz w:val="20"/>
                <w:szCs w:val="20"/>
              </w:rPr>
              <w:t>MoveON</w:t>
            </w:r>
            <w:r w:rsidRPr="008E5A84">
              <w:rPr>
                <w:sz w:val="20"/>
                <w:szCs w:val="20"/>
              </w:rPr>
              <w:t xml:space="preserve"> hoch:</w:t>
            </w:r>
          </w:p>
          <w:p w14:paraId="1EA845C3" w14:textId="77777777" w:rsidR="00C31ABF" w:rsidRDefault="00B96629" w:rsidP="00492FDA">
            <w:pPr>
              <w:rPr>
                <w:sz w:val="20"/>
                <w:szCs w:val="20"/>
                <w:u w:val="single"/>
              </w:rPr>
            </w:pPr>
            <w:hyperlink r:id="rId9" w:history="1">
              <w:r w:rsidR="00C31ABF" w:rsidRPr="009D3411">
                <w:rPr>
                  <w:rStyle w:val="Hyperlink"/>
                  <w:sz w:val="20"/>
                  <w:szCs w:val="20"/>
                </w:rPr>
                <w:t>https://tum.moveon4.de/form/54d897460f9d30ca5f00000a/deu</w:t>
              </w:r>
            </w:hyperlink>
          </w:p>
          <w:p w14:paraId="7A56BF00" w14:textId="110F61FF" w:rsidR="00C31ABF" w:rsidRPr="00B96629" w:rsidRDefault="00C31ABF" w:rsidP="00B96629">
            <w:pPr>
              <w:rPr>
                <w:b/>
                <w:sz w:val="20"/>
                <w:szCs w:val="20"/>
              </w:rPr>
            </w:pPr>
            <w:r>
              <w:rPr>
                <w:sz w:val="20"/>
                <w:szCs w:val="20"/>
              </w:rPr>
              <w:t xml:space="preserve">Wählen Sie das Formular </w:t>
            </w:r>
            <w:r w:rsidR="00B96629" w:rsidRPr="00B96629">
              <w:rPr>
                <w:b/>
                <w:sz w:val="20"/>
                <w:szCs w:val="20"/>
              </w:rPr>
              <w:t xml:space="preserve">„Outgoing </w:t>
            </w:r>
            <w:r w:rsidR="00B96629">
              <w:rPr>
                <w:b/>
                <w:sz w:val="20"/>
                <w:szCs w:val="20"/>
              </w:rPr>
              <w:t xml:space="preserve">- After Mobility (TUMexchange, </w:t>
            </w:r>
            <w:bookmarkStart w:id="1" w:name="_GoBack"/>
            <w:bookmarkEnd w:id="1"/>
            <w:r w:rsidR="00B96629" w:rsidRPr="00B96629">
              <w:rPr>
                <w:b/>
                <w:sz w:val="20"/>
                <w:szCs w:val="20"/>
              </w:rPr>
              <w:t xml:space="preserve">departmental, free mover and non-Erasmus Double Degree) “. </w:t>
            </w:r>
            <w:r w:rsidRPr="00C31ABF">
              <w:rPr>
                <w:sz w:val="20"/>
                <w:szCs w:val="20"/>
              </w:rPr>
              <w:t>Bitte melden Sie sich im MoveON Portal mit den Zugangsdaten an, die Sie für Ihre Bewerbung/Anmeldung benutzt haben, da das System Ihren Aufenthalt sonst nicht zuordnen kann.</w:t>
            </w:r>
          </w:p>
          <w:p w14:paraId="6CEA593C" w14:textId="77777777" w:rsidR="00C31ABF" w:rsidRPr="009D63E1" w:rsidRDefault="00C31ABF" w:rsidP="00492FDA">
            <w:pPr>
              <w:rPr>
                <w:sz w:val="10"/>
                <w:szCs w:val="10"/>
              </w:rPr>
            </w:pPr>
          </w:p>
        </w:tc>
      </w:tr>
    </w:tbl>
    <w:p w14:paraId="22569110" w14:textId="77777777" w:rsidR="008951B2" w:rsidRPr="00C31ABF" w:rsidRDefault="008951B2" w:rsidP="00C31ABF"/>
    <w:sectPr w:rsidR="008951B2" w:rsidRPr="00C31ABF" w:rsidSect="003A0BFB">
      <w:headerReference w:type="even" r:id="rId10"/>
      <w:headerReference w:type="default" r:id="rId11"/>
      <w:footerReference w:type="even" r:id="rId12"/>
      <w:footerReference w:type="default" r:id="rId13"/>
      <w:headerReference w:type="first" r:id="rId14"/>
      <w:pgSz w:w="11906" w:h="16838"/>
      <w:pgMar w:top="1959" w:right="1134" w:bottom="1644" w:left="1418" w:header="113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ch, Susanna" w:date="2019-02-26T14:01:00Z" w:initials="MS">
    <w:p w14:paraId="11A99179" w14:textId="77777777" w:rsidR="00C31ABF" w:rsidRDefault="00C31ABF" w:rsidP="00C31ABF">
      <w:pPr>
        <w:pStyle w:val="Kommentartext"/>
      </w:pPr>
      <w:r>
        <w:rPr>
          <w:rStyle w:val="Kommentarzeichen"/>
        </w:rPr>
        <w:annotationRef/>
      </w:r>
      <w:r w:rsidRPr="00E70E5A">
        <w:rPr>
          <w:rFonts w:ascii="Arial" w:hAnsi="Arial" w:cs="Arial"/>
          <w:b/>
          <w:lang w:val="de-DE"/>
        </w:rPr>
        <w:t>Angaben freiwillig. Bitte füllen Sie Ihren Kontakt hier nur aus, wenn Sie damit einverstanden sind, dass wir diesen veröffentlichen und Kommilitonen Sie kontaktieren können.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A9917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BD34" w14:textId="77777777" w:rsidR="00CF6A76" w:rsidRDefault="00CF6A76" w:rsidP="00AD3E32">
      <w:pPr>
        <w:spacing w:after="0" w:line="240" w:lineRule="auto"/>
      </w:pPr>
      <w:r>
        <w:separator/>
      </w:r>
    </w:p>
    <w:p w14:paraId="7F096448" w14:textId="77777777" w:rsidR="00CF6A76" w:rsidRDefault="00CF6A76"/>
  </w:endnote>
  <w:endnote w:type="continuationSeparator" w:id="0">
    <w:p w14:paraId="40D524DD" w14:textId="77777777" w:rsidR="00CF6A76" w:rsidRDefault="00CF6A76" w:rsidP="00AD3E32">
      <w:pPr>
        <w:spacing w:after="0" w:line="240" w:lineRule="auto"/>
      </w:pPr>
      <w:r>
        <w:continuationSeparator/>
      </w:r>
    </w:p>
    <w:p w14:paraId="4BF40528" w14:textId="77777777" w:rsidR="00CF6A76" w:rsidRDefault="00CF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3330" w14:textId="77777777" w:rsidR="004642B4" w:rsidRDefault="004642B4">
    <w:pPr>
      <w:spacing w:after="0" w:line="240" w:lineRule="auto"/>
    </w:pPr>
  </w:p>
  <w:p w14:paraId="5397920D" w14:textId="77777777" w:rsidR="004642B4" w:rsidRDefault="004642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93F3" w14:textId="77777777" w:rsidR="00BC5C0E" w:rsidRDefault="00BC5C0E" w:rsidP="00BC5C0E">
    <w:pPr>
      <w:pStyle w:val="Fuzeile"/>
      <w:tabs>
        <w:tab w:val="clear" w:pos="4536"/>
        <w:tab w:val="clear" w:pos="9072"/>
        <w:tab w:val="center" w:pos="4677"/>
      </w:tabs>
    </w:pPr>
    <w:r>
      <w:rPr>
        <w:lang w:eastAsia="de-DE"/>
      </w:rPr>
      <w:drawing>
        <wp:anchor distT="0" distB="0" distL="114300" distR="114300" simplePos="0" relativeHeight="251666432" behindDoc="1" locked="0" layoutInCell="1" allowOverlap="1" wp14:anchorId="588E8B42" wp14:editId="6F814B20">
          <wp:simplePos x="0" y="0"/>
          <wp:positionH relativeFrom="margin">
            <wp:align>right</wp:align>
          </wp:positionH>
          <wp:positionV relativeFrom="paragraph">
            <wp:posOffset>-388620</wp:posOffset>
          </wp:positionV>
          <wp:extent cx="1119600" cy="360000"/>
          <wp:effectExtent l="0" t="0" r="4445" b="2540"/>
          <wp:wrapTight wrapText="bothSides">
            <wp:wrapPolygon edited="0">
              <wp:start x="0" y="0"/>
              <wp:lineTo x="0" y="20608"/>
              <wp:lineTo x="21318" y="20608"/>
              <wp:lineTo x="21318" y="0"/>
              <wp:lineTo x="0" y="0"/>
            </wp:wrapPolygon>
          </wp:wrapTight>
          <wp:docPr id="1" name="Grafik 1" descr="C:\Users\schreier\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er\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79" r="5064"/>
                  <a:stretch/>
                </pic:blipFill>
                <pic:spPr bwMode="auto">
                  <a:xfrm>
                    <a:off x="0" y="0"/>
                    <a:ext cx="11196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D0A9E87" w14:textId="77777777" w:rsidR="00BC5C0E" w:rsidRDefault="00BC5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0513" w14:textId="77777777" w:rsidR="00CF6A76" w:rsidRDefault="00CF6A76" w:rsidP="00AD3E32">
      <w:pPr>
        <w:spacing w:after="0" w:line="240" w:lineRule="auto"/>
      </w:pPr>
      <w:r>
        <w:separator/>
      </w:r>
    </w:p>
    <w:p w14:paraId="5B00737B" w14:textId="77777777" w:rsidR="00CF6A76" w:rsidRDefault="00CF6A76"/>
  </w:footnote>
  <w:footnote w:type="continuationSeparator" w:id="0">
    <w:p w14:paraId="319180C8" w14:textId="77777777" w:rsidR="00CF6A76" w:rsidRDefault="00CF6A76" w:rsidP="00AD3E32">
      <w:pPr>
        <w:spacing w:after="0" w:line="240" w:lineRule="auto"/>
      </w:pPr>
      <w:r>
        <w:continuationSeparator/>
      </w:r>
    </w:p>
    <w:p w14:paraId="36064250" w14:textId="77777777" w:rsidR="00CF6A76" w:rsidRDefault="00CF6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3A2B" w14:textId="77777777" w:rsidR="004642B4" w:rsidRDefault="004642B4">
    <w:pPr>
      <w:spacing w:after="0" w:line="240" w:lineRule="auto"/>
    </w:pPr>
  </w:p>
  <w:p w14:paraId="4711555E" w14:textId="77777777" w:rsidR="004642B4" w:rsidRDefault="004642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6914" w14:textId="7BC0BBD3" w:rsidR="004642B4" w:rsidRPr="00F7047A" w:rsidRDefault="00F7047A" w:rsidP="00F7047A">
    <w:pPr>
      <w:pStyle w:val="KopfzeileSeite2"/>
      <w:tabs>
        <w:tab w:val="left" w:pos="2360"/>
      </w:tabs>
      <w:rPr>
        <w:rFonts w:ascii="Arial" w:hAnsi="Arial" w:cs="Arial"/>
        <w:lang w:val="en-US"/>
      </w:rPr>
    </w:pPr>
    <w:r w:rsidRPr="00482250">
      <w:rPr>
        <w:rFonts w:ascii="Arial" w:hAnsi="Arial" w:cs="Arial"/>
        <w:color w:val="0065BD"/>
        <w:sz w:val="20"/>
        <w:szCs w:val="20"/>
        <w:lang w:val="en-US"/>
      </w:rPr>
      <w:br/>
    </w:r>
    <w:r w:rsidRPr="00D10CA8">
      <w:rPr>
        <w:rFonts w:ascii="Arial" w:hAnsi="Arial" w:cs="Arial"/>
        <w:noProof/>
        <w:lang w:eastAsia="de-DE"/>
      </w:rPr>
      <w:drawing>
        <wp:anchor distT="0" distB="0" distL="114300" distR="114300" simplePos="0" relativeHeight="251668480" behindDoc="1" locked="0" layoutInCell="1" allowOverlap="1" wp14:anchorId="052E9501" wp14:editId="671700E8">
          <wp:simplePos x="0" y="0"/>
          <wp:positionH relativeFrom="margin">
            <wp:align>right</wp:align>
          </wp:positionH>
          <wp:positionV relativeFrom="paragraph">
            <wp:posOffset>7706</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7"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Pr="00482250">
      <w:rPr>
        <w:rFonts w:ascii="Arial" w:hAnsi="Arial" w:cs="Arial"/>
        <w:color w:val="0065BD"/>
        <w:sz w:val="20"/>
        <w:szCs w:val="20"/>
        <w:lang w:val="en-US"/>
      </w:rPr>
      <w:t>TUM Global &amp; Alumni Office</w:t>
    </w:r>
    <w:r w:rsidRPr="00482250">
      <w:rPr>
        <w:rFonts w:ascii="Arial" w:hAnsi="Arial" w:cs="Arial"/>
        <w:color w:val="0065BD"/>
        <w:sz w:val="20"/>
        <w:szCs w:val="20"/>
        <w:lang w:val="en-US"/>
      </w:rPr>
      <w:br/>
      <w:t>Technical University of Munich</w:t>
    </w:r>
    <w:r w:rsidRPr="00482250">
      <w:rPr>
        <w:rFonts w:ascii="Arial" w:hAnsi="Arial" w:cs="Arial"/>
        <w:lang w:val="en-US"/>
      </w:rPr>
      <w:tab/>
    </w:r>
    <w:r w:rsidR="004642B4" w:rsidRPr="00755F20">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FCD" w14:textId="77777777" w:rsidR="002301D0" w:rsidRDefault="002301D0" w:rsidP="0037354A">
    <w:pPr>
      <w:pStyle w:val="Kopfzeile"/>
      <w:rPr>
        <w:color w:val="005293"/>
        <w:sz w:val="20"/>
        <w:szCs w:val="20"/>
      </w:rPr>
    </w:pPr>
    <w:r w:rsidRPr="008E153F">
      <w:rPr>
        <w:noProof/>
        <w:lang w:eastAsia="de-DE"/>
      </w:rPr>
      <w:drawing>
        <wp:anchor distT="0" distB="0" distL="114300" distR="114300" simplePos="0" relativeHeight="251663360" behindDoc="1" locked="0" layoutInCell="1" allowOverlap="1" wp14:anchorId="4E2BF6E5" wp14:editId="07AB9B2B">
          <wp:simplePos x="0" y="0"/>
          <wp:positionH relativeFrom="margin">
            <wp:align>right</wp:align>
          </wp:positionH>
          <wp:positionV relativeFrom="paragraph">
            <wp:posOffset>9979</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Pr="002301D0">
      <w:rPr>
        <w:color w:val="005293"/>
        <w:sz w:val="20"/>
        <w:szCs w:val="20"/>
      </w:rPr>
      <w:t>International Center</w:t>
    </w:r>
  </w:p>
  <w:p w14:paraId="24B76120" w14:textId="77777777" w:rsidR="000F095C" w:rsidRDefault="003A0BFB" w:rsidP="003A0BFB">
    <w:pPr>
      <w:pStyle w:val="Kopfzeile"/>
      <w:tabs>
        <w:tab w:val="clear" w:pos="4536"/>
        <w:tab w:val="clear" w:pos="9356"/>
        <w:tab w:val="left" w:pos="3216"/>
      </w:tabs>
      <w:rPr>
        <w:color w:val="005293"/>
        <w:sz w:val="20"/>
        <w:szCs w:val="20"/>
      </w:rPr>
    </w:pPr>
    <w:r>
      <w:rPr>
        <w:color w:val="005293"/>
        <w:sz w:val="20"/>
        <w:szCs w:val="20"/>
      </w:rPr>
      <w:tab/>
    </w:r>
  </w:p>
  <w:p w14:paraId="2A15BE33" w14:textId="77777777" w:rsidR="003A0BFB" w:rsidRDefault="000F095C" w:rsidP="008E153F">
    <w:pPr>
      <w:pStyle w:val="Kopfzeile"/>
    </w:pPr>
    <w:r w:rsidRPr="00162ED3">
      <w:rPr>
        <w:noProof/>
        <w:color w:val="005293"/>
        <w:sz w:val="20"/>
        <w:szCs w:val="20"/>
        <w:lang w:eastAsia="de-DE"/>
      </w:rPr>
      <w:drawing>
        <wp:inline distT="0" distB="0" distL="0" distR="0" wp14:anchorId="5D6C6A48" wp14:editId="233625B3">
          <wp:extent cx="806823" cy="165270"/>
          <wp:effectExtent l="0" t="0" r="0" b="6350"/>
          <wp:docPr id="15" name="Grafik 15" descr="V:\International Center\04 Öffentlichkeitsarbeit\Print\Flyer &amp; Poster\Postkarte - Auslandsstipendien\Material\Erasmu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ational Center\04 Öffentlichkeitsarbeit\Print\Flyer &amp; Poster\Postkarte - Auslandsstipendien\Material\Erasmus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573" cy="185088"/>
                  </a:xfrm>
                  <a:prstGeom prst="rect">
                    <a:avLst/>
                  </a:prstGeom>
                  <a:noFill/>
                  <a:ln>
                    <a:noFill/>
                  </a:ln>
                </pic:spPr>
              </pic:pic>
            </a:graphicData>
          </a:graphic>
        </wp:inline>
      </w:drawing>
    </w:r>
  </w:p>
  <w:p w14:paraId="1F2E7F80" w14:textId="77777777" w:rsidR="004642B4" w:rsidRPr="008E153F" w:rsidRDefault="004642B4" w:rsidP="008E153F">
    <w:pPr>
      <w:pStyle w:val="Kopfzeile"/>
    </w:pPr>
    <w:r w:rsidRPr="008E153F">
      <w:tab/>
    </w:r>
    <w:r w:rsidRPr="008E153F">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h, Susanna">
    <w15:presenceInfo w15:providerId="AD" w15:userId="S-1-5-21-940659499-1186402902-1734353810-60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10"/>
  <w:displayHorizontalDrawingGridEvery w:val="2"/>
  <w:characterSpacingControl w:val="doNotCompress"/>
  <w:hdrShapeDefaults>
    <o:shapedefaults v:ext="edit" spidmax="28673"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9"/>
    <w:rsid w:val="000774E9"/>
    <w:rsid w:val="00091DF7"/>
    <w:rsid w:val="000B1E22"/>
    <w:rsid w:val="000B6A3D"/>
    <w:rsid w:val="000C17FB"/>
    <w:rsid w:val="000D6725"/>
    <w:rsid w:val="000D78C8"/>
    <w:rsid w:val="000E42DD"/>
    <w:rsid w:val="000F095C"/>
    <w:rsid w:val="000F6B28"/>
    <w:rsid w:val="00133CF5"/>
    <w:rsid w:val="0014044F"/>
    <w:rsid w:val="0014798D"/>
    <w:rsid w:val="00150625"/>
    <w:rsid w:val="00152A62"/>
    <w:rsid w:val="00170503"/>
    <w:rsid w:val="0017324C"/>
    <w:rsid w:val="001829FE"/>
    <w:rsid w:val="001865F2"/>
    <w:rsid w:val="001A486B"/>
    <w:rsid w:val="001A6518"/>
    <w:rsid w:val="001C59F7"/>
    <w:rsid w:val="001D006E"/>
    <w:rsid w:val="001E3624"/>
    <w:rsid w:val="002301D0"/>
    <w:rsid w:val="002767F8"/>
    <w:rsid w:val="002835F8"/>
    <w:rsid w:val="002943E2"/>
    <w:rsid w:val="002C4AC4"/>
    <w:rsid w:val="002D2702"/>
    <w:rsid w:val="002E0B03"/>
    <w:rsid w:val="002F46CF"/>
    <w:rsid w:val="0033049B"/>
    <w:rsid w:val="0033068F"/>
    <w:rsid w:val="00344119"/>
    <w:rsid w:val="0037354A"/>
    <w:rsid w:val="00380166"/>
    <w:rsid w:val="003A0BFB"/>
    <w:rsid w:val="003C45BA"/>
    <w:rsid w:val="003C77A4"/>
    <w:rsid w:val="003F7BC2"/>
    <w:rsid w:val="00401F73"/>
    <w:rsid w:val="00425A63"/>
    <w:rsid w:val="00427E39"/>
    <w:rsid w:val="00445C72"/>
    <w:rsid w:val="004466CB"/>
    <w:rsid w:val="004602A3"/>
    <w:rsid w:val="004642B4"/>
    <w:rsid w:val="00480EB7"/>
    <w:rsid w:val="004D0FB5"/>
    <w:rsid w:val="004E7C89"/>
    <w:rsid w:val="004F47AE"/>
    <w:rsid w:val="00503680"/>
    <w:rsid w:val="00513E36"/>
    <w:rsid w:val="00544508"/>
    <w:rsid w:val="00547510"/>
    <w:rsid w:val="00552B67"/>
    <w:rsid w:val="00583E14"/>
    <w:rsid w:val="005A43FE"/>
    <w:rsid w:val="005B4F74"/>
    <w:rsid w:val="005B6843"/>
    <w:rsid w:val="005E36BB"/>
    <w:rsid w:val="005F6F96"/>
    <w:rsid w:val="00602E60"/>
    <w:rsid w:val="00615093"/>
    <w:rsid w:val="00631C94"/>
    <w:rsid w:val="006331F0"/>
    <w:rsid w:val="00637FE1"/>
    <w:rsid w:val="00643CC2"/>
    <w:rsid w:val="00646272"/>
    <w:rsid w:val="00672782"/>
    <w:rsid w:val="007000E1"/>
    <w:rsid w:val="00711C74"/>
    <w:rsid w:val="00724926"/>
    <w:rsid w:val="0073024E"/>
    <w:rsid w:val="00737CAF"/>
    <w:rsid w:val="007425F0"/>
    <w:rsid w:val="00751086"/>
    <w:rsid w:val="00755F20"/>
    <w:rsid w:val="007607B9"/>
    <w:rsid w:val="00762820"/>
    <w:rsid w:val="0078575F"/>
    <w:rsid w:val="00790060"/>
    <w:rsid w:val="007945C9"/>
    <w:rsid w:val="007A5F08"/>
    <w:rsid w:val="007B55E0"/>
    <w:rsid w:val="007C0217"/>
    <w:rsid w:val="007C4DA5"/>
    <w:rsid w:val="007D7538"/>
    <w:rsid w:val="007E4E90"/>
    <w:rsid w:val="007F4D14"/>
    <w:rsid w:val="00810E39"/>
    <w:rsid w:val="0081309B"/>
    <w:rsid w:val="0083007E"/>
    <w:rsid w:val="008346C1"/>
    <w:rsid w:val="008951B2"/>
    <w:rsid w:val="008A4914"/>
    <w:rsid w:val="008B0EDE"/>
    <w:rsid w:val="008D3200"/>
    <w:rsid w:val="008E153F"/>
    <w:rsid w:val="00902702"/>
    <w:rsid w:val="00910F5D"/>
    <w:rsid w:val="00914571"/>
    <w:rsid w:val="00934133"/>
    <w:rsid w:val="00940A45"/>
    <w:rsid w:val="00940EEC"/>
    <w:rsid w:val="0095523B"/>
    <w:rsid w:val="00967A03"/>
    <w:rsid w:val="00967A59"/>
    <w:rsid w:val="009731F6"/>
    <w:rsid w:val="009876AA"/>
    <w:rsid w:val="00992629"/>
    <w:rsid w:val="00994523"/>
    <w:rsid w:val="00995885"/>
    <w:rsid w:val="009B1B82"/>
    <w:rsid w:val="009B461C"/>
    <w:rsid w:val="009C2DB8"/>
    <w:rsid w:val="009D4DD1"/>
    <w:rsid w:val="009F0A25"/>
    <w:rsid w:val="00A03F4A"/>
    <w:rsid w:val="00A24481"/>
    <w:rsid w:val="00A318FC"/>
    <w:rsid w:val="00A319A5"/>
    <w:rsid w:val="00A4163B"/>
    <w:rsid w:val="00A51A77"/>
    <w:rsid w:val="00A766DD"/>
    <w:rsid w:val="00AA0622"/>
    <w:rsid w:val="00AB0C88"/>
    <w:rsid w:val="00AD1673"/>
    <w:rsid w:val="00AD3E32"/>
    <w:rsid w:val="00B4040A"/>
    <w:rsid w:val="00B83FCC"/>
    <w:rsid w:val="00B84A6F"/>
    <w:rsid w:val="00B96629"/>
    <w:rsid w:val="00BB1DDA"/>
    <w:rsid w:val="00BB2053"/>
    <w:rsid w:val="00BB498F"/>
    <w:rsid w:val="00BB6B8A"/>
    <w:rsid w:val="00BC5C0E"/>
    <w:rsid w:val="00BD71B5"/>
    <w:rsid w:val="00BE7A06"/>
    <w:rsid w:val="00BF5B9D"/>
    <w:rsid w:val="00C25400"/>
    <w:rsid w:val="00C3049D"/>
    <w:rsid w:val="00C31ABF"/>
    <w:rsid w:val="00C31AC5"/>
    <w:rsid w:val="00C90D6F"/>
    <w:rsid w:val="00C93E76"/>
    <w:rsid w:val="00CA152A"/>
    <w:rsid w:val="00CA7E41"/>
    <w:rsid w:val="00CC22FF"/>
    <w:rsid w:val="00CF6A76"/>
    <w:rsid w:val="00D006F3"/>
    <w:rsid w:val="00D34968"/>
    <w:rsid w:val="00D733C5"/>
    <w:rsid w:val="00D765AE"/>
    <w:rsid w:val="00D803F3"/>
    <w:rsid w:val="00DC0D8B"/>
    <w:rsid w:val="00DC47F9"/>
    <w:rsid w:val="00DC78E3"/>
    <w:rsid w:val="00DD1F5B"/>
    <w:rsid w:val="00DF2582"/>
    <w:rsid w:val="00DF3982"/>
    <w:rsid w:val="00E34804"/>
    <w:rsid w:val="00E6722F"/>
    <w:rsid w:val="00EA0260"/>
    <w:rsid w:val="00EA5C44"/>
    <w:rsid w:val="00EB5049"/>
    <w:rsid w:val="00ED2D33"/>
    <w:rsid w:val="00ED3E54"/>
    <w:rsid w:val="00EF6975"/>
    <w:rsid w:val="00F33BDA"/>
    <w:rsid w:val="00F3527B"/>
    <w:rsid w:val="00F3678A"/>
    <w:rsid w:val="00F4571F"/>
    <w:rsid w:val="00F66585"/>
    <w:rsid w:val="00F67925"/>
    <w:rsid w:val="00F7047A"/>
    <w:rsid w:val="00F73EEF"/>
    <w:rsid w:val="00F8702E"/>
    <w:rsid w:val="00F8743E"/>
    <w:rsid w:val="00FB2E00"/>
    <w:rsid w:val="00FC23F1"/>
    <w:rsid w:val="00FC520C"/>
    <w:rsid w:val="00FC7DEF"/>
    <w:rsid w:val="00FD3E33"/>
    <w:rsid w:val="00FF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relative:page;mso-position-vertical-relative:page">
      <o:colormru v:ext="edit" colors="#3cc"/>
    </o:shapedefaults>
    <o:shapelayout v:ext="edit">
      <o:idmap v:ext="edit" data="1"/>
    </o:shapelayout>
  </w:shapeDefaults>
  <w:decimalSymbol w:val=","/>
  <w:listSeparator w:val=";"/>
  <w14:docId w14:val="1963C459"/>
  <w15:docId w15:val="{8E78DEC8-D7E3-4860-8DF1-E94616F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paragraph" w:styleId="berschrift1">
    <w:name w:val="heading 1"/>
    <w:basedOn w:val="Standard"/>
    <w:next w:val="berschrift2"/>
    <w:link w:val="berschrift1Zchn"/>
    <w:uiPriority w:val="9"/>
    <w:qFormat/>
    <w:locked/>
    <w:rsid w:val="000C17FB"/>
    <w:pPr>
      <w:spacing w:after="440" w:line="576" w:lineRule="exact"/>
      <w:outlineLvl w:val="0"/>
    </w:pPr>
    <w:rPr>
      <w:sz w:val="48"/>
    </w:rPr>
  </w:style>
  <w:style w:type="paragraph" w:styleId="berschrift2">
    <w:name w:val="heading 2"/>
    <w:basedOn w:val="Standard"/>
    <w:next w:val="Standard"/>
    <w:link w:val="berschrift2Zchn"/>
    <w:uiPriority w:val="9"/>
    <w:semiHidden/>
    <w:qFormat/>
    <w:locked/>
    <w:rsid w:val="000C17FB"/>
    <w:pPr>
      <w:keepNext/>
      <w:keepLines/>
      <w:spacing w:before="40" w:after="0"/>
      <w:outlineLvl w:val="1"/>
    </w:pPr>
    <w:rPr>
      <w:rFonts w:asciiTheme="majorHAnsi" w:eastAsiaTheme="majorEastAsia" w:hAnsiTheme="majorHAnsi" w:cstheme="majorBidi"/>
      <w:color w:val="003D6E"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customStyle="1" w:styleId="berschrift1Zchn">
    <w:name w:val="Überschrift 1 Zchn"/>
    <w:basedOn w:val="Absatz-Standardschriftart"/>
    <w:link w:val="berschrift1"/>
    <w:uiPriority w:val="9"/>
    <w:rsid w:val="000C17FB"/>
    <w:rPr>
      <w:sz w:val="48"/>
    </w:rPr>
  </w:style>
  <w:style w:type="table" w:customStyle="1" w:styleId="TableNormal">
    <w:name w:val="Table Normal"/>
    <w:uiPriority w:val="2"/>
    <w:semiHidden/>
    <w:unhideWhenUsed/>
    <w:qFormat/>
    <w:rsid w:val="000C1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C17FB"/>
    <w:pPr>
      <w:widowControl w:val="0"/>
      <w:autoSpaceDE w:val="0"/>
      <w:autoSpaceDN w:val="0"/>
      <w:spacing w:before="12" w:after="0" w:line="240" w:lineRule="auto"/>
      <w:ind w:left="62"/>
    </w:pPr>
    <w:rPr>
      <w:rFonts w:ascii="Arial" w:eastAsia="Arial" w:hAnsi="Arial" w:cs="Arial"/>
      <w:lang w:eastAsia="de-DE" w:bidi="de-DE"/>
    </w:rPr>
  </w:style>
  <w:style w:type="character" w:customStyle="1" w:styleId="berschrift2Zchn">
    <w:name w:val="Überschrift 2 Zchn"/>
    <w:basedOn w:val="Absatz-Standardschriftart"/>
    <w:link w:val="berschrift2"/>
    <w:uiPriority w:val="9"/>
    <w:semiHidden/>
    <w:rsid w:val="000C17FB"/>
    <w:rPr>
      <w:rFonts w:asciiTheme="majorHAnsi" w:eastAsiaTheme="majorEastAsia" w:hAnsiTheme="majorHAnsi" w:cstheme="majorBidi"/>
      <w:color w:val="003D6E" w:themeColor="accent1" w:themeShade="BF"/>
      <w:sz w:val="26"/>
      <w:szCs w:val="26"/>
    </w:rPr>
  </w:style>
  <w:style w:type="table" w:styleId="TabellemithellemGitternetz">
    <w:name w:val="Grid Table Light"/>
    <w:basedOn w:val="NormaleTabelle"/>
    <w:uiPriority w:val="40"/>
    <w:rsid w:val="000C1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TUMBrief">
    <w:name w:val="Text TUM Brief"/>
    <w:basedOn w:val="Kopfzeile"/>
    <w:rsid w:val="007607B9"/>
    <w:pPr>
      <w:tabs>
        <w:tab w:val="clear" w:pos="4536"/>
        <w:tab w:val="clear" w:pos="9356"/>
      </w:tabs>
      <w:spacing w:line="220" w:lineRule="exact"/>
      <w:ind w:right="2268"/>
    </w:pPr>
    <w:rPr>
      <w:rFonts w:ascii="Helv" w:eastAsia="Times New Roman" w:hAnsi="Helv" w:cs="Times New Roman"/>
      <w:noProof/>
      <w:sz w:val="20"/>
      <w:szCs w:val="20"/>
      <w:lang w:eastAsia="de-DE"/>
    </w:rPr>
  </w:style>
  <w:style w:type="paragraph" w:styleId="Titel">
    <w:name w:val="Title"/>
    <w:basedOn w:val="Standard"/>
    <w:link w:val="TitelZchn"/>
    <w:qFormat/>
    <w:locked/>
    <w:rsid w:val="00C31ABF"/>
    <w:pPr>
      <w:spacing w:after="0" w:line="240" w:lineRule="auto"/>
      <w:jc w:val="center"/>
    </w:pPr>
    <w:rPr>
      <w:rFonts w:ascii="Arial" w:eastAsia="Times New Roman" w:hAnsi="Arial" w:cs="Arial"/>
      <w:b/>
      <w:sz w:val="20"/>
      <w:szCs w:val="20"/>
      <w:lang w:eastAsia="de-DE"/>
    </w:rPr>
  </w:style>
  <w:style w:type="character" w:customStyle="1" w:styleId="TitelZchn">
    <w:name w:val="Titel Zchn"/>
    <w:basedOn w:val="Absatz-Standardschriftart"/>
    <w:link w:val="Titel"/>
    <w:rsid w:val="00C31ABF"/>
    <w:rPr>
      <w:rFonts w:ascii="Arial" w:eastAsia="Times New Roman" w:hAnsi="Arial" w:cs="Arial"/>
      <w:b/>
      <w:sz w:val="20"/>
      <w:szCs w:val="20"/>
      <w:lang w:eastAsia="de-DE"/>
    </w:rPr>
  </w:style>
  <w:style w:type="character" w:styleId="Kommentarzeichen">
    <w:name w:val="annotation reference"/>
    <w:locked/>
    <w:rsid w:val="00C31ABF"/>
    <w:rPr>
      <w:sz w:val="16"/>
      <w:szCs w:val="16"/>
    </w:rPr>
  </w:style>
  <w:style w:type="paragraph" w:styleId="Kommentartext">
    <w:name w:val="annotation text"/>
    <w:basedOn w:val="Standard"/>
    <w:link w:val="KommentartextZchn"/>
    <w:locked/>
    <w:rsid w:val="00C31ABF"/>
    <w:pPr>
      <w:spacing w:after="0" w:line="240" w:lineRule="auto"/>
    </w:pPr>
    <w:rPr>
      <w:rFonts w:ascii="Times New Roman" w:eastAsia="Times New Roman" w:hAnsi="Times New Roman" w:cs="Times New Roman"/>
      <w:sz w:val="20"/>
      <w:szCs w:val="20"/>
      <w:lang w:val="fr-FR" w:eastAsia="de-DE"/>
    </w:rPr>
  </w:style>
  <w:style w:type="character" w:customStyle="1" w:styleId="KommentartextZchn">
    <w:name w:val="Kommentartext Zchn"/>
    <w:basedOn w:val="Absatz-Standardschriftart"/>
    <w:link w:val="Kommentartext"/>
    <w:rsid w:val="00C31ABF"/>
    <w:rPr>
      <w:rFonts w:ascii="Times New Roman" w:eastAsia="Times New Roman" w:hAnsi="Times New Roman" w:cs="Times New Roman"/>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344333733">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2019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m.moveon4.de/form/54d897460f9d30ca5f00000a/d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er\Downloads\TUM_Briefpapier_kurzer_Fuss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62E7-69EC-4E9E-89E1-81060CD0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TUM_Briefpapier_kurzer_Fuss_w_v1.dotx</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 Marina</dc:creator>
  <dc:description>Rechteinhaber: Technische Universität München, https://www.tum.de
Gestaltung: ediundsepp Gestaltungsgesellschaft, München, http://www.ediundsepp.de
Technische Umsetzung: eWorks GmbH, Frankfurt am Main, http://www.eworks.de</dc:description>
  <cp:lastModifiedBy>Pascale, Sabine</cp:lastModifiedBy>
  <cp:revision>3</cp:revision>
  <cp:lastPrinted>2018-02-05T13:32:00Z</cp:lastPrinted>
  <dcterms:created xsi:type="dcterms:W3CDTF">2020-07-06T14:51:00Z</dcterms:created>
  <dcterms:modified xsi:type="dcterms:W3CDTF">2020-07-06T14:52:00Z</dcterms:modified>
</cp:coreProperties>
</file>