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4FC21" w14:textId="64A39ADA" w:rsidR="00C92F14" w:rsidRPr="00653B60" w:rsidRDefault="00C92F14" w:rsidP="00AC0307">
      <w:pPr>
        <w:pStyle w:val="berschrift1"/>
        <w:spacing w:before="240" w:line="276" w:lineRule="auto"/>
        <w:rPr>
          <w:lang w:val="en-GB"/>
        </w:rPr>
      </w:pPr>
      <w:r w:rsidRPr="00653B60">
        <w:rPr>
          <w:lang w:val="en-GB"/>
        </w:rPr>
        <w:t xml:space="preserve">EuroTeQ Teaching Fund </w:t>
      </w:r>
    </w:p>
    <w:p w14:paraId="76293C1A" w14:textId="307589DA" w:rsidR="008A6315" w:rsidRPr="00653B60" w:rsidRDefault="008A6315" w:rsidP="00AC0307">
      <w:pPr>
        <w:pStyle w:val="berschrift3"/>
        <w:spacing w:before="120" w:line="276" w:lineRule="auto"/>
        <w:rPr>
          <w:lang w:val="en-GB"/>
        </w:rPr>
      </w:pPr>
      <w:r w:rsidRPr="00653B60">
        <w:rPr>
          <w:lang w:val="en-GB"/>
        </w:rPr>
        <w:t>APPLICATION FORM</w:t>
      </w:r>
      <w:r w:rsidR="00C92F14" w:rsidRPr="00653B60">
        <w:rPr>
          <w:lang w:val="en-GB"/>
        </w:rPr>
        <w:t xml:space="preserve"> 202</w:t>
      </w:r>
      <w:r w:rsidR="008C32DF">
        <w:rPr>
          <w:lang w:val="en-GB"/>
        </w:rPr>
        <w:t>2</w:t>
      </w:r>
      <w:r w:rsidR="006A72DF">
        <w:rPr>
          <w:lang w:val="en-GB"/>
        </w:rPr>
        <w:t>, TUM</w:t>
      </w:r>
    </w:p>
    <w:p w14:paraId="26F3A18A" w14:textId="77777777" w:rsidR="005C63E8" w:rsidRPr="00653B60" w:rsidRDefault="005C63E8" w:rsidP="00FB0A53">
      <w:pPr>
        <w:pStyle w:val="Default"/>
        <w:spacing w:line="276" w:lineRule="auto"/>
        <w:jc w:val="both"/>
        <w:rPr>
          <w:sz w:val="21"/>
          <w:szCs w:val="21"/>
          <w:lang w:val="en-GB"/>
        </w:rPr>
      </w:pPr>
      <w:r w:rsidRPr="00653B60">
        <w:rPr>
          <w:sz w:val="21"/>
          <w:szCs w:val="21"/>
          <w:lang w:val="en-GB"/>
        </w:rPr>
        <w:t xml:space="preserve">You plan to develop a </w:t>
      </w:r>
      <w:r w:rsidRPr="00653B60">
        <w:rPr>
          <w:b/>
          <w:sz w:val="21"/>
          <w:szCs w:val="21"/>
          <w:lang w:val="en-GB"/>
        </w:rPr>
        <w:t xml:space="preserve">high-quality digital or hybrid study or qualification offer </w:t>
      </w:r>
      <w:r w:rsidRPr="00653B60">
        <w:rPr>
          <w:sz w:val="21"/>
          <w:szCs w:val="21"/>
          <w:lang w:val="en-GB"/>
        </w:rPr>
        <w:t xml:space="preserve">as part of the </w:t>
      </w:r>
      <w:r w:rsidRPr="00653B60">
        <w:rPr>
          <w:b/>
          <w:sz w:val="21"/>
          <w:szCs w:val="21"/>
          <w:lang w:val="en-GB"/>
        </w:rPr>
        <w:t>EuroTeQ Engineering University</w:t>
      </w:r>
      <w:r w:rsidRPr="00653B60">
        <w:rPr>
          <w:sz w:val="21"/>
          <w:szCs w:val="21"/>
          <w:lang w:val="en-GB"/>
        </w:rPr>
        <w:t xml:space="preserve">. We look forward to funding your innovative teaching project. </w:t>
      </w:r>
    </w:p>
    <w:p w14:paraId="6B88FAC7" w14:textId="67A177B5" w:rsidR="00FE41E1" w:rsidRPr="00653B60" w:rsidRDefault="005C63E8" w:rsidP="00FB0A53">
      <w:pPr>
        <w:pStyle w:val="Default"/>
        <w:spacing w:line="276" w:lineRule="auto"/>
        <w:jc w:val="both"/>
        <w:rPr>
          <w:sz w:val="21"/>
          <w:szCs w:val="21"/>
          <w:lang w:val="en-GB"/>
        </w:rPr>
      </w:pPr>
      <w:r w:rsidRPr="00653B60">
        <w:rPr>
          <w:sz w:val="21"/>
          <w:szCs w:val="21"/>
          <w:lang w:val="en-GB"/>
        </w:rPr>
        <w:t xml:space="preserve">Please complete the application form in reference to the </w:t>
      </w:r>
      <w:r w:rsidR="00F24313" w:rsidRPr="00F24313">
        <w:rPr>
          <w:b/>
          <w:bCs/>
          <w:sz w:val="21"/>
          <w:szCs w:val="21"/>
          <w:lang w:val="en-GB"/>
        </w:rPr>
        <w:t xml:space="preserve">Joint </w:t>
      </w:r>
      <w:r w:rsidRPr="00653B60">
        <w:rPr>
          <w:b/>
          <w:sz w:val="21"/>
          <w:szCs w:val="21"/>
          <w:lang w:val="en-GB"/>
        </w:rPr>
        <w:t>Call for Applications 202</w:t>
      </w:r>
      <w:r w:rsidR="00F24313">
        <w:rPr>
          <w:b/>
          <w:sz w:val="21"/>
          <w:szCs w:val="21"/>
          <w:lang w:val="en-GB"/>
        </w:rPr>
        <w:t>2</w:t>
      </w:r>
      <w:r w:rsidRPr="00653B60">
        <w:rPr>
          <w:sz w:val="21"/>
          <w:szCs w:val="21"/>
          <w:lang w:val="en-GB"/>
        </w:rPr>
        <w:t xml:space="preserve"> and the funding lines </w:t>
      </w:r>
      <w:r w:rsidR="00FE41E1" w:rsidRPr="00653B60">
        <w:rPr>
          <w:b/>
          <w:sz w:val="21"/>
          <w:szCs w:val="21"/>
          <w:lang w:val="en-GB"/>
        </w:rPr>
        <w:t>1)</w:t>
      </w:r>
      <w:r w:rsidRPr="00653B60">
        <w:rPr>
          <w:b/>
          <w:sz w:val="21"/>
          <w:szCs w:val="21"/>
          <w:lang w:val="en-GB"/>
        </w:rPr>
        <w:t xml:space="preserve"> c</w:t>
      </w:r>
      <w:r w:rsidR="00FE41E1" w:rsidRPr="00653B60">
        <w:rPr>
          <w:b/>
          <w:sz w:val="21"/>
          <w:szCs w:val="21"/>
          <w:lang w:val="en-GB"/>
        </w:rPr>
        <w:t>ross-</w:t>
      </w:r>
      <w:r w:rsidRPr="00653B60">
        <w:rPr>
          <w:b/>
          <w:sz w:val="21"/>
          <w:szCs w:val="21"/>
          <w:lang w:val="en-GB"/>
        </w:rPr>
        <w:t>campus e</w:t>
      </w:r>
      <w:r w:rsidR="00FE41E1" w:rsidRPr="00653B60">
        <w:rPr>
          <w:b/>
          <w:sz w:val="21"/>
          <w:szCs w:val="21"/>
          <w:lang w:val="en-GB"/>
        </w:rPr>
        <w:t>ducation</w:t>
      </w:r>
      <w:r w:rsidRPr="00653B60">
        <w:rPr>
          <w:sz w:val="21"/>
          <w:szCs w:val="21"/>
          <w:lang w:val="en-GB"/>
        </w:rPr>
        <w:t xml:space="preserve"> and/or </w:t>
      </w:r>
      <w:r w:rsidRPr="00653B60">
        <w:rPr>
          <w:b/>
          <w:sz w:val="21"/>
          <w:szCs w:val="21"/>
          <w:lang w:val="en-GB"/>
        </w:rPr>
        <w:t>2)</w:t>
      </w:r>
      <w:r w:rsidR="00FE41E1" w:rsidRPr="00653B60">
        <w:rPr>
          <w:b/>
          <w:sz w:val="21"/>
          <w:szCs w:val="21"/>
          <w:lang w:val="en-GB"/>
        </w:rPr>
        <w:t xml:space="preserve"> </w:t>
      </w:r>
      <w:r w:rsidRPr="00653B60">
        <w:rPr>
          <w:b/>
          <w:sz w:val="21"/>
          <w:szCs w:val="21"/>
          <w:lang w:val="en-GB"/>
        </w:rPr>
        <w:t>i</w:t>
      </w:r>
      <w:r w:rsidR="00FE41E1" w:rsidRPr="00653B60">
        <w:rPr>
          <w:b/>
          <w:sz w:val="21"/>
          <w:szCs w:val="21"/>
          <w:lang w:val="en-GB"/>
        </w:rPr>
        <w:t xml:space="preserve">nnovative </w:t>
      </w:r>
      <w:r w:rsidR="00F24313">
        <w:rPr>
          <w:b/>
          <w:sz w:val="21"/>
          <w:szCs w:val="21"/>
          <w:lang w:val="en-GB"/>
        </w:rPr>
        <w:t>course</w:t>
      </w:r>
      <w:r w:rsidRPr="00653B60">
        <w:rPr>
          <w:sz w:val="21"/>
          <w:szCs w:val="21"/>
          <w:lang w:val="en-GB"/>
        </w:rPr>
        <w:t>.</w:t>
      </w:r>
    </w:p>
    <w:p w14:paraId="0109A7B9" w14:textId="77777777" w:rsidR="005C63E8" w:rsidRPr="00653B60" w:rsidRDefault="005C63E8" w:rsidP="00AC0307">
      <w:pPr>
        <w:spacing w:line="276" w:lineRule="auto"/>
        <w:ind w:left="720"/>
        <w:jc w:val="both"/>
        <w:rPr>
          <w:rFonts w:ascii="Arial" w:hAnsi="Arial" w:cs="Arial"/>
          <w:sz w:val="22"/>
          <w:lang w:val="en-GB"/>
        </w:rPr>
      </w:pPr>
    </w:p>
    <w:p w14:paraId="6A740865" w14:textId="13AB4BC6" w:rsidR="005C63E8" w:rsidRPr="00653B60" w:rsidRDefault="005C63E8" w:rsidP="00AC0307">
      <w:pPr>
        <w:pStyle w:val="IMPORTANTTEXT"/>
        <w:spacing w:line="276" w:lineRule="auto"/>
        <w:rPr>
          <w:b w:val="0"/>
          <w:caps w:val="0"/>
          <w:szCs w:val="21"/>
          <w:lang w:val="en-GB"/>
        </w:rPr>
      </w:pPr>
      <w:r w:rsidRPr="00653B60">
        <w:rPr>
          <w:b w:val="0"/>
          <w:caps w:val="0"/>
          <w:szCs w:val="21"/>
          <w:lang w:val="en-GB"/>
        </w:rPr>
        <w:t xml:space="preserve">Please send the completed application form as a Pdf-file and the financial plan as an excel spreadsheet via email to </w:t>
      </w:r>
      <w:r w:rsidR="000C3CF5" w:rsidRPr="000C3CF5">
        <w:rPr>
          <w:caps w:val="0"/>
        </w:rPr>
        <w:t>euroteq@tum.de</w:t>
      </w:r>
      <w:r w:rsidRPr="00653B60">
        <w:rPr>
          <w:b w:val="0"/>
          <w:caps w:val="0"/>
          <w:szCs w:val="21"/>
          <w:lang w:val="en-GB"/>
        </w:rPr>
        <w:t xml:space="preserve">. Deadline for submission: </w:t>
      </w:r>
      <w:r w:rsidR="00F24313">
        <w:rPr>
          <w:caps w:val="0"/>
          <w:szCs w:val="21"/>
          <w:lang w:val="en-GB"/>
        </w:rPr>
        <w:t>10 March</w:t>
      </w:r>
      <w:r w:rsidR="000C3CF5">
        <w:rPr>
          <w:caps w:val="0"/>
          <w:szCs w:val="21"/>
          <w:lang w:val="en-GB"/>
        </w:rPr>
        <w:t xml:space="preserve"> </w:t>
      </w:r>
      <w:r w:rsidRPr="00653B60">
        <w:rPr>
          <w:caps w:val="0"/>
          <w:szCs w:val="21"/>
          <w:lang w:val="en-GB"/>
        </w:rPr>
        <w:t>202</w:t>
      </w:r>
      <w:r w:rsidR="00F24313">
        <w:rPr>
          <w:caps w:val="0"/>
          <w:szCs w:val="21"/>
          <w:lang w:val="en-GB"/>
        </w:rPr>
        <w:t>2</w:t>
      </w:r>
      <w:r w:rsidRPr="00653B60">
        <w:rPr>
          <w:b w:val="0"/>
          <w:caps w:val="0"/>
          <w:szCs w:val="21"/>
          <w:lang w:val="en-GB"/>
        </w:rPr>
        <w:t>.</w:t>
      </w:r>
    </w:p>
    <w:p w14:paraId="007300A2" w14:textId="77777777" w:rsidR="00FE41E1" w:rsidRPr="00653B60" w:rsidRDefault="00FE41E1" w:rsidP="00AC0307">
      <w:pPr>
        <w:pStyle w:val="Default"/>
        <w:spacing w:line="276" w:lineRule="auto"/>
        <w:jc w:val="both"/>
        <w:rPr>
          <w:b/>
          <w:bCs/>
          <w:color w:val="1F4D7D" w:themeColor="text2"/>
          <w:sz w:val="23"/>
          <w:szCs w:val="23"/>
          <w:lang w:val="en-GB"/>
        </w:rPr>
      </w:pPr>
    </w:p>
    <w:p w14:paraId="56EC020B" w14:textId="77777777" w:rsidR="00742B0C" w:rsidRPr="00653B60" w:rsidRDefault="00742B0C" w:rsidP="00AC0307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b/>
          <w:bCs/>
          <w:color w:val="1F4D7D" w:themeColor="text2"/>
          <w:sz w:val="23"/>
          <w:szCs w:val="23"/>
          <w:lang w:val="en-GB"/>
        </w:rPr>
      </w:pPr>
      <w:r w:rsidRPr="00653B60">
        <w:rPr>
          <w:b/>
          <w:bCs/>
          <w:color w:val="1F4D7D" w:themeColor="text2"/>
          <w:sz w:val="23"/>
          <w:szCs w:val="23"/>
          <w:lang w:val="en-GB"/>
        </w:rPr>
        <w:t>Details</w:t>
      </w:r>
    </w:p>
    <w:p w14:paraId="37174CDE" w14:textId="77777777" w:rsidR="005B4645" w:rsidRPr="00FB17F2" w:rsidRDefault="005B4645" w:rsidP="00AC0307">
      <w:pPr>
        <w:pStyle w:val="Default"/>
        <w:spacing w:line="276" w:lineRule="auto"/>
        <w:ind w:left="284"/>
        <w:jc w:val="both"/>
        <w:rPr>
          <w:b/>
          <w:bCs/>
          <w:color w:val="1F4D7D" w:themeColor="text2"/>
          <w:sz w:val="10"/>
          <w:szCs w:val="23"/>
          <w:lang w:val="en-GB"/>
        </w:rPr>
      </w:pPr>
    </w:p>
    <w:tbl>
      <w:tblPr>
        <w:tblStyle w:val="TUM1"/>
        <w:tblW w:w="0" w:type="auto"/>
        <w:tblInd w:w="10" w:type="dxa"/>
        <w:tblLayout w:type="fixed"/>
        <w:tblLook w:val="00A0" w:firstRow="1" w:lastRow="0" w:firstColumn="1" w:lastColumn="0" w:noHBand="0" w:noVBand="0"/>
      </w:tblPr>
      <w:tblGrid>
        <w:gridCol w:w="3231"/>
        <w:gridCol w:w="5831"/>
      </w:tblGrid>
      <w:tr w:rsidR="00FF79FF" w:rsidRPr="00653B60" w14:paraId="6FFF698D" w14:textId="77777777" w:rsidTr="00732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14:paraId="13ECC308" w14:textId="77777777" w:rsidR="00FF79FF" w:rsidRPr="00653B60" w:rsidRDefault="00FF79FF" w:rsidP="00AC0307">
            <w:pPr>
              <w:spacing w:line="276" w:lineRule="auto"/>
              <w:jc w:val="both"/>
              <w:rPr>
                <w:szCs w:val="23"/>
                <w:lang w:val="en-GB"/>
              </w:rPr>
            </w:pPr>
            <w:r w:rsidRPr="00653B60">
              <w:rPr>
                <w:szCs w:val="23"/>
                <w:lang w:val="en-GB"/>
              </w:rPr>
              <w:t>Project Details</w:t>
            </w:r>
          </w:p>
        </w:tc>
        <w:tc>
          <w:tcPr>
            <w:tcW w:w="5831" w:type="dxa"/>
          </w:tcPr>
          <w:p w14:paraId="7D02D056" w14:textId="77777777" w:rsidR="00FF79FF" w:rsidRPr="00653B60" w:rsidRDefault="00FF79FF" w:rsidP="00AC0307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  <w:lang w:val="en-GB"/>
              </w:rPr>
            </w:pPr>
          </w:p>
        </w:tc>
      </w:tr>
      <w:tr w:rsidR="00FF79FF" w:rsidRPr="00653B60" w14:paraId="52417BD2" w14:textId="77777777" w:rsidTr="00732FF3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14:paraId="34813F3C" w14:textId="77777777" w:rsidR="00FF79FF" w:rsidRPr="00653B60" w:rsidRDefault="00FF79FF" w:rsidP="00AC0307">
            <w:pPr>
              <w:pStyle w:val="Default"/>
              <w:spacing w:line="276" w:lineRule="auto"/>
              <w:jc w:val="both"/>
              <w:rPr>
                <w:bCs/>
                <w:color w:val="1F4D7D" w:themeColor="text2"/>
                <w:sz w:val="21"/>
                <w:szCs w:val="21"/>
                <w:lang w:val="en-GB"/>
              </w:rPr>
            </w:pPr>
            <w:r w:rsidRPr="00653B60">
              <w:rPr>
                <w:bCs/>
                <w:color w:val="1F4D7D" w:themeColor="text2"/>
                <w:sz w:val="21"/>
                <w:szCs w:val="21"/>
                <w:lang w:val="en-GB"/>
              </w:rPr>
              <w:t>Project title</w:t>
            </w:r>
          </w:p>
        </w:tc>
        <w:tc>
          <w:tcPr>
            <w:tcW w:w="5831" w:type="dxa"/>
          </w:tcPr>
          <w:p w14:paraId="5D63A1C2" w14:textId="77777777" w:rsidR="00FF79FF" w:rsidRPr="00AC0307" w:rsidRDefault="00FF79FF" w:rsidP="00AC030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-GB"/>
              </w:rPr>
            </w:pPr>
          </w:p>
        </w:tc>
      </w:tr>
      <w:tr w:rsidR="00FF79FF" w:rsidRPr="00653B60" w14:paraId="541FF444" w14:textId="77777777" w:rsidTr="00732FF3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14:paraId="35381A28" w14:textId="77777777" w:rsidR="00FF79FF" w:rsidRPr="00653B60" w:rsidRDefault="00FF79FF" w:rsidP="00AC0307">
            <w:pPr>
              <w:pStyle w:val="Default"/>
              <w:spacing w:line="276" w:lineRule="auto"/>
              <w:jc w:val="both"/>
              <w:rPr>
                <w:bCs/>
                <w:color w:val="1F4D7D" w:themeColor="text2"/>
                <w:sz w:val="21"/>
                <w:szCs w:val="21"/>
                <w:lang w:val="en-GB"/>
              </w:rPr>
            </w:pPr>
            <w:r w:rsidRPr="00653B60">
              <w:rPr>
                <w:bCs/>
                <w:color w:val="1F4D7D" w:themeColor="text2"/>
                <w:sz w:val="21"/>
                <w:szCs w:val="21"/>
                <w:lang w:val="en-GB"/>
              </w:rPr>
              <w:t xml:space="preserve">Program line </w:t>
            </w:r>
            <w:r w:rsidR="00C92F14" w:rsidRPr="00653B60">
              <w:rPr>
                <w:bCs/>
                <w:color w:val="1F4D7D" w:themeColor="text2"/>
                <w:sz w:val="21"/>
                <w:szCs w:val="21"/>
                <w:lang w:val="en-GB"/>
              </w:rPr>
              <w:t>(1,</w:t>
            </w:r>
            <w:r w:rsidR="00F01BD4" w:rsidRPr="00653B60">
              <w:rPr>
                <w:bCs/>
                <w:color w:val="1F4D7D" w:themeColor="text2"/>
                <w:sz w:val="21"/>
                <w:szCs w:val="21"/>
                <w:lang w:val="en-GB"/>
              </w:rPr>
              <w:t xml:space="preserve"> 2</w:t>
            </w:r>
            <w:r w:rsidR="00C92F14" w:rsidRPr="00653B60">
              <w:rPr>
                <w:bCs/>
                <w:color w:val="1F4D7D" w:themeColor="text2"/>
                <w:sz w:val="21"/>
                <w:szCs w:val="21"/>
                <w:lang w:val="en-GB"/>
              </w:rPr>
              <w:t xml:space="preserve"> or both</w:t>
            </w:r>
            <w:r w:rsidR="00F01BD4" w:rsidRPr="00653B60">
              <w:rPr>
                <w:bCs/>
                <w:color w:val="1F4D7D" w:themeColor="text2"/>
                <w:sz w:val="21"/>
                <w:szCs w:val="21"/>
                <w:lang w:val="en-GB"/>
              </w:rPr>
              <w:t xml:space="preserve">) </w:t>
            </w:r>
          </w:p>
        </w:tc>
        <w:tc>
          <w:tcPr>
            <w:tcW w:w="5831" w:type="dxa"/>
          </w:tcPr>
          <w:p w14:paraId="44503577" w14:textId="3723A5E9" w:rsidR="00FF79FF" w:rsidRPr="00AC0307" w:rsidRDefault="007F199B" w:rsidP="007F199B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e.g. develop an i</w:t>
            </w:r>
            <w:r w:rsidRPr="007F199B">
              <w:rPr>
                <w:sz w:val="21"/>
                <w:szCs w:val="21"/>
                <w:lang w:val="en-GB"/>
              </w:rPr>
              <w:t xml:space="preserve">nnovative </w:t>
            </w:r>
            <w:r w:rsidR="00F24313">
              <w:rPr>
                <w:sz w:val="21"/>
                <w:szCs w:val="21"/>
                <w:lang w:val="en-GB"/>
              </w:rPr>
              <w:t>course</w:t>
            </w:r>
          </w:p>
        </w:tc>
      </w:tr>
      <w:tr w:rsidR="00FF79FF" w:rsidRPr="00653B60" w14:paraId="5DE2874E" w14:textId="77777777" w:rsidTr="00732FF3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14:paraId="68EAACF7" w14:textId="77777777" w:rsidR="00FF79FF" w:rsidRPr="00653B60" w:rsidRDefault="007F199B" w:rsidP="00AC0307">
            <w:pPr>
              <w:pStyle w:val="Default"/>
              <w:spacing w:line="276" w:lineRule="auto"/>
              <w:jc w:val="both"/>
              <w:rPr>
                <w:bCs/>
                <w:color w:val="1F4D7D" w:themeColor="text2"/>
                <w:sz w:val="21"/>
                <w:szCs w:val="21"/>
                <w:lang w:val="en-GB"/>
              </w:rPr>
            </w:pPr>
            <w:r>
              <w:rPr>
                <w:bCs/>
                <w:color w:val="1F4D7D" w:themeColor="text2"/>
                <w:sz w:val="21"/>
                <w:szCs w:val="21"/>
                <w:lang w:val="en-GB"/>
              </w:rPr>
              <w:t>Specific activity</w:t>
            </w:r>
            <w:r w:rsidR="00C47506">
              <w:rPr>
                <w:bCs/>
                <w:color w:val="1F4D7D" w:themeColor="text2"/>
                <w:sz w:val="21"/>
                <w:szCs w:val="21"/>
                <w:lang w:val="en-GB"/>
              </w:rPr>
              <w:t>/area</w:t>
            </w:r>
          </w:p>
        </w:tc>
        <w:tc>
          <w:tcPr>
            <w:tcW w:w="5831" w:type="dxa"/>
          </w:tcPr>
          <w:p w14:paraId="0DFA7EE3" w14:textId="77777777" w:rsidR="00FF79FF" w:rsidRPr="00AC0307" w:rsidRDefault="007F199B" w:rsidP="00451F0D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e.g. pilot a micro-credential</w:t>
            </w:r>
            <w:r w:rsidR="00C47506">
              <w:rPr>
                <w:sz w:val="21"/>
                <w:szCs w:val="21"/>
                <w:lang w:val="en-GB"/>
              </w:rPr>
              <w:t xml:space="preserve"> in the area of xyz</w:t>
            </w:r>
          </w:p>
        </w:tc>
      </w:tr>
    </w:tbl>
    <w:p w14:paraId="566DA80E" w14:textId="77777777" w:rsidR="008A6315" w:rsidRPr="00653B60" w:rsidRDefault="008A6315" w:rsidP="00AC0307">
      <w:pPr>
        <w:pStyle w:val="Default"/>
        <w:spacing w:line="276" w:lineRule="auto"/>
        <w:jc w:val="both"/>
        <w:rPr>
          <w:sz w:val="23"/>
          <w:szCs w:val="23"/>
          <w:lang w:val="en-GB"/>
        </w:rPr>
      </w:pPr>
    </w:p>
    <w:p w14:paraId="47D5106E" w14:textId="77777777" w:rsidR="00FF79FF" w:rsidRPr="00653B60" w:rsidRDefault="008F3EF0" w:rsidP="00AC0307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b/>
          <w:bCs/>
          <w:color w:val="1F4D7D" w:themeColor="text2"/>
          <w:sz w:val="23"/>
          <w:szCs w:val="23"/>
          <w:lang w:val="en-GB"/>
        </w:rPr>
      </w:pPr>
      <w:r w:rsidRPr="00653B60">
        <w:rPr>
          <w:b/>
          <w:bCs/>
          <w:color w:val="1F4D7D" w:themeColor="text2"/>
          <w:sz w:val="23"/>
          <w:szCs w:val="23"/>
          <w:lang w:val="en-GB"/>
        </w:rPr>
        <w:t>Applicant</w:t>
      </w:r>
      <w:r w:rsidR="003635CE" w:rsidRPr="00653B60">
        <w:rPr>
          <w:b/>
          <w:bCs/>
          <w:color w:val="1F4D7D" w:themeColor="text2"/>
          <w:sz w:val="23"/>
          <w:szCs w:val="23"/>
          <w:lang w:val="en-GB"/>
        </w:rPr>
        <w:t xml:space="preserve"> </w:t>
      </w:r>
    </w:p>
    <w:p w14:paraId="53E422A7" w14:textId="77777777" w:rsidR="005B4645" w:rsidRPr="00FB17F2" w:rsidRDefault="005B4645" w:rsidP="00AC0307">
      <w:pPr>
        <w:pStyle w:val="Default"/>
        <w:spacing w:line="276" w:lineRule="auto"/>
        <w:ind w:left="284"/>
        <w:jc w:val="both"/>
        <w:rPr>
          <w:b/>
          <w:bCs/>
          <w:color w:val="1F4D7D" w:themeColor="text2"/>
          <w:sz w:val="10"/>
          <w:szCs w:val="23"/>
          <w:lang w:val="en-GB"/>
        </w:rPr>
      </w:pPr>
    </w:p>
    <w:tbl>
      <w:tblPr>
        <w:tblStyle w:val="TUM1"/>
        <w:tblW w:w="0" w:type="auto"/>
        <w:tblInd w:w="10" w:type="dxa"/>
        <w:tblLayout w:type="fixed"/>
        <w:tblLook w:val="00A0" w:firstRow="1" w:lastRow="0" w:firstColumn="1" w:lastColumn="0" w:noHBand="0" w:noVBand="0"/>
      </w:tblPr>
      <w:tblGrid>
        <w:gridCol w:w="3231"/>
        <w:gridCol w:w="5831"/>
      </w:tblGrid>
      <w:tr w:rsidR="00FF79FF" w:rsidRPr="00653B60" w14:paraId="709BF829" w14:textId="77777777" w:rsidTr="00732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14:paraId="72124093" w14:textId="77777777" w:rsidR="00FF79FF" w:rsidRPr="00653B60" w:rsidRDefault="00FF79FF" w:rsidP="00AC0307">
            <w:pPr>
              <w:spacing w:line="276" w:lineRule="auto"/>
              <w:jc w:val="both"/>
              <w:rPr>
                <w:sz w:val="23"/>
                <w:szCs w:val="23"/>
                <w:lang w:val="en-GB"/>
              </w:rPr>
            </w:pPr>
            <w:r w:rsidRPr="00653B60">
              <w:rPr>
                <w:szCs w:val="23"/>
                <w:lang w:val="en-GB"/>
              </w:rPr>
              <w:t>Project Details</w:t>
            </w:r>
          </w:p>
        </w:tc>
        <w:tc>
          <w:tcPr>
            <w:tcW w:w="5831" w:type="dxa"/>
          </w:tcPr>
          <w:p w14:paraId="4144346C" w14:textId="77777777" w:rsidR="00FF79FF" w:rsidRPr="00653B60" w:rsidRDefault="00FF79FF" w:rsidP="00AC0307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en-GB"/>
              </w:rPr>
            </w:pPr>
          </w:p>
        </w:tc>
      </w:tr>
      <w:tr w:rsidR="00FF79FF" w:rsidRPr="00653B60" w14:paraId="0D3CD2BA" w14:textId="77777777" w:rsidTr="00732FF3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14:paraId="2A8C3070" w14:textId="122EE47E" w:rsidR="00FF79FF" w:rsidRPr="00653B60" w:rsidRDefault="00FF79FF" w:rsidP="00AC0307">
            <w:pPr>
              <w:pStyle w:val="Default"/>
              <w:spacing w:line="276" w:lineRule="auto"/>
              <w:jc w:val="both"/>
              <w:rPr>
                <w:color w:val="1F4D7D" w:themeColor="text2"/>
                <w:sz w:val="21"/>
                <w:szCs w:val="21"/>
                <w:lang w:val="en-GB"/>
              </w:rPr>
            </w:pPr>
            <w:r w:rsidRPr="00653B60">
              <w:rPr>
                <w:bCs/>
                <w:color w:val="1F4D7D" w:themeColor="text2"/>
                <w:sz w:val="21"/>
                <w:szCs w:val="21"/>
                <w:lang w:val="en-GB"/>
              </w:rPr>
              <w:t>Name</w:t>
            </w:r>
            <w:r w:rsidR="0015513E" w:rsidRPr="00653B60">
              <w:rPr>
                <w:bCs/>
                <w:color w:val="1F4D7D" w:themeColor="text2"/>
                <w:sz w:val="21"/>
                <w:szCs w:val="21"/>
                <w:lang w:val="en-GB"/>
              </w:rPr>
              <w:t xml:space="preserve">, </w:t>
            </w:r>
            <w:r w:rsidR="00F24313">
              <w:rPr>
                <w:bCs/>
                <w:color w:val="1F4D7D" w:themeColor="text2"/>
                <w:sz w:val="21"/>
                <w:szCs w:val="21"/>
                <w:lang w:val="en-GB"/>
              </w:rPr>
              <w:t>position</w:t>
            </w:r>
          </w:p>
        </w:tc>
        <w:tc>
          <w:tcPr>
            <w:tcW w:w="5831" w:type="dxa"/>
          </w:tcPr>
          <w:p w14:paraId="5F2AEFC2" w14:textId="77777777" w:rsidR="00FF79FF" w:rsidRPr="00AC0307" w:rsidRDefault="00FF79FF" w:rsidP="00AC030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-GB"/>
              </w:rPr>
            </w:pPr>
          </w:p>
        </w:tc>
      </w:tr>
      <w:tr w:rsidR="00FF79FF" w:rsidRPr="00653B60" w14:paraId="5FCC64B2" w14:textId="77777777" w:rsidTr="00732FF3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14:paraId="716CD699" w14:textId="77777777" w:rsidR="00FF79FF" w:rsidRPr="00653B60" w:rsidRDefault="00FF79FF" w:rsidP="00AC0307">
            <w:pPr>
              <w:pStyle w:val="Default"/>
              <w:spacing w:line="276" w:lineRule="auto"/>
              <w:jc w:val="both"/>
              <w:rPr>
                <w:bCs/>
                <w:color w:val="1F4D7D" w:themeColor="text2"/>
                <w:sz w:val="21"/>
                <w:szCs w:val="21"/>
                <w:lang w:val="en-GB"/>
              </w:rPr>
            </w:pPr>
            <w:r w:rsidRPr="00653B60">
              <w:rPr>
                <w:bCs/>
                <w:color w:val="1F4D7D" w:themeColor="text2"/>
                <w:sz w:val="21"/>
                <w:szCs w:val="21"/>
                <w:lang w:val="en-GB"/>
              </w:rPr>
              <w:t>Contact details</w:t>
            </w:r>
          </w:p>
        </w:tc>
        <w:tc>
          <w:tcPr>
            <w:tcW w:w="5831" w:type="dxa"/>
          </w:tcPr>
          <w:p w14:paraId="7771B226" w14:textId="77777777" w:rsidR="00FF79FF" w:rsidRPr="00AC0307" w:rsidRDefault="00FF79FF" w:rsidP="00AC030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-GB"/>
              </w:rPr>
            </w:pPr>
          </w:p>
        </w:tc>
      </w:tr>
      <w:tr w:rsidR="00FF79FF" w:rsidRPr="00653B60" w14:paraId="378D590D" w14:textId="77777777" w:rsidTr="00732FF3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14:paraId="3F3FFB79" w14:textId="184A9213" w:rsidR="00FF79FF" w:rsidRPr="00653B60" w:rsidRDefault="00F24313" w:rsidP="00AC0307">
            <w:pPr>
              <w:pStyle w:val="Default"/>
              <w:spacing w:line="276" w:lineRule="auto"/>
              <w:jc w:val="both"/>
              <w:rPr>
                <w:bCs/>
                <w:color w:val="1F4D7D" w:themeColor="text2"/>
                <w:sz w:val="21"/>
                <w:szCs w:val="21"/>
                <w:lang w:val="en-GB"/>
              </w:rPr>
            </w:pPr>
            <w:r>
              <w:rPr>
                <w:bCs/>
                <w:color w:val="1F4D7D" w:themeColor="text2"/>
                <w:sz w:val="21"/>
                <w:szCs w:val="21"/>
                <w:lang w:val="en-GB"/>
              </w:rPr>
              <w:t>Faculty/School/Department</w:t>
            </w:r>
          </w:p>
        </w:tc>
        <w:tc>
          <w:tcPr>
            <w:tcW w:w="5831" w:type="dxa"/>
          </w:tcPr>
          <w:p w14:paraId="149F1FA2" w14:textId="77777777" w:rsidR="00FF79FF" w:rsidRPr="00AC0307" w:rsidRDefault="00FF79FF" w:rsidP="00AC030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-GB"/>
              </w:rPr>
            </w:pPr>
          </w:p>
        </w:tc>
      </w:tr>
    </w:tbl>
    <w:p w14:paraId="449E2156" w14:textId="77777777" w:rsidR="00FF79FF" w:rsidRPr="00653B60" w:rsidRDefault="00FF79FF" w:rsidP="00AC0307">
      <w:pPr>
        <w:pStyle w:val="Default"/>
        <w:spacing w:line="276" w:lineRule="auto"/>
        <w:jc w:val="both"/>
        <w:rPr>
          <w:sz w:val="23"/>
          <w:szCs w:val="23"/>
          <w:lang w:val="en-GB"/>
        </w:rPr>
      </w:pPr>
    </w:p>
    <w:p w14:paraId="0171C360" w14:textId="77777777" w:rsidR="003635CE" w:rsidRDefault="008F3EF0" w:rsidP="00AC0307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b/>
          <w:bCs/>
          <w:color w:val="1F4D7D" w:themeColor="text2"/>
          <w:sz w:val="23"/>
          <w:szCs w:val="23"/>
          <w:lang w:val="en-GB"/>
        </w:rPr>
      </w:pPr>
      <w:r w:rsidRPr="00653B60">
        <w:rPr>
          <w:b/>
          <w:bCs/>
          <w:color w:val="1F4D7D" w:themeColor="text2"/>
          <w:sz w:val="23"/>
          <w:szCs w:val="23"/>
          <w:lang w:val="en-GB"/>
        </w:rPr>
        <w:t>Short description of the project</w:t>
      </w:r>
      <w:r w:rsidR="003635CE" w:rsidRPr="00653B60">
        <w:rPr>
          <w:b/>
          <w:bCs/>
          <w:color w:val="1F4D7D" w:themeColor="text2"/>
          <w:sz w:val="23"/>
          <w:szCs w:val="23"/>
          <w:lang w:val="en-GB"/>
        </w:rPr>
        <w:t xml:space="preserve"> </w:t>
      </w:r>
    </w:p>
    <w:p w14:paraId="0460F945" w14:textId="5FBF7DC4" w:rsidR="003635CE" w:rsidRPr="00653B60" w:rsidRDefault="00C92F14" w:rsidP="00AC0307">
      <w:pPr>
        <w:pStyle w:val="Default"/>
        <w:spacing w:line="276" w:lineRule="auto"/>
        <w:jc w:val="both"/>
        <w:rPr>
          <w:sz w:val="21"/>
          <w:szCs w:val="21"/>
          <w:lang w:val="en-GB"/>
        </w:rPr>
      </w:pPr>
      <w:r w:rsidRPr="00653B60">
        <w:rPr>
          <w:sz w:val="21"/>
          <w:szCs w:val="21"/>
          <w:lang w:val="en-GB"/>
        </w:rPr>
        <w:t xml:space="preserve">Please </w:t>
      </w:r>
      <w:r w:rsidR="0015513E" w:rsidRPr="00653B60">
        <w:rPr>
          <w:sz w:val="21"/>
          <w:szCs w:val="21"/>
          <w:lang w:val="en-GB"/>
        </w:rPr>
        <w:t>describe the project you plan</w:t>
      </w:r>
      <w:r w:rsidR="007808B1" w:rsidRPr="00653B60">
        <w:rPr>
          <w:sz w:val="21"/>
          <w:szCs w:val="21"/>
          <w:lang w:val="en-GB"/>
        </w:rPr>
        <w:t xml:space="preserve">, </w:t>
      </w:r>
      <w:r w:rsidR="0015513E" w:rsidRPr="00653B60">
        <w:rPr>
          <w:sz w:val="21"/>
          <w:szCs w:val="21"/>
          <w:lang w:val="en-GB"/>
        </w:rPr>
        <w:t xml:space="preserve">address its </w:t>
      </w:r>
      <w:r w:rsidR="0015513E" w:rsidRPr="00653B60">
        <w:rPr>
          <w:b/>
          <w:sz w:val="21"/>
          <w:szCs w:val="21"/>
          <w:lang w:val="en-GB"/>
        </w:rPr>
        <w:t xml:space="preserve">relevance </w:t>
      </w:r>
      <w:r w:rsidR="007808B1" w:rsidRPr="00653B60">
        <w:rPr>
          <w:b/>
          <w:sz w:val="21"/>
          <w:szCs w:val="21"/>
          <w:lang w:val="en-GB"/>
        </w:rPr>
        <w:t xml:space="preserve">and added value </w:t>
      </w:r>
      <w:r w:rsidR="0015513E" w:rsidRPr="00653B60">
        <w:rPr>
          <w:b/>
          <w:sz w:val="21"/>
          <w:szCs w:val="21"/>
          <w:lang w:val="en-GB"/>
        </w:rPr>
        <w:t>for the EuroTeQ Campus</w:t>
      </w:r>
      <w:r w:rsidR="0015513E" w:rsidRPr="00653B60">
        <w:rPr>
          <w:sz w:val="21"/>
          <w:szCs w:val="21"/>
          <w:lang w:val="en-GB"/>
        </w:rPr>
        <w:t xml:space="preserve">, explain the </w:t>
      </w:r>
      <w:r w:rsidR="0015513E" w:rsidRPr="00653B60">
        <w:rPr>
          <w:b/>
          <w:sz w:val="21"/>
          <w:szCs w:val="21"/>
          <w:lang w:val="en-GB"/>
        </w:rPr>
        <w:t>format (digital</w:t>
      </w:r>
      <w:r w:rsidR="00F24313">
        <w:rPr>
          <w:b/>
          <w:sz w:val="21"/>
          <w:szCs w:val="21"/>
          <w:lang w:val="en-GB"/>
        </w:rPr>
        <w:t xml:space="preserve"> or </w:t>
      </w:r>
      <w:r w:rsidR="0015513E" w:rsidRPr="00653B60">
        <w:rPr>
          <w:b/>
          <w:sz w:val="21"/>
          <w:szCs w:val="21"/>
          <w:lang w:val="en-GB"/>
        </w:rPr>
        <w:t>hybrid)</w:t>
      </w:r>
      <w:r w:rsidR="007808B1" w:rsidRPr="00653B60">
        <w:rPr>
          <w:sz w:val="21"/>
          <w:szCs w:val="21"/>
          <w:lang w:val="en-GB"/>
        </w:rPr>
        <w:t xml:space="preserve"> </w:t>
      </w:r>
      <w:r w:rsidR="0015513E" w:rsidRPr="00653B60">
        <w:rPr>
          <w:sz w:val="21"/>
          <w:szCs w:val="21"/>
          <w:lang w:val="en-GB"/>
        </w:rPr>
        <w:t xml:space="preserve">and </w:t>
      </w:r>
      <w:r w:rsidR="007808B1" w:rsidRPr="00653B60">
        <w:rPr>
          <w:sz w:val="21"/>
          <w:szCs w:val="21"/>
          <w:lang w:val="en-GB"/>
        </w:rPr>
        <w:t xml:space="preserve">its </w:t>
      </w:r>
      <w:r w:rsidR="007808B1" w:rsidRPr="00653B60">
        <w:rPr>
          <w:b/>
          <w:sz w:val="21"/>
          <w:szCs w:val="21"/>
          <w:lang w:val="en-GB"/>
        </w:rPr>
        <w:t>potential for sustainability or scaling-up</w:t>
      </w:r>
      <w:r w:rsidR="007F199B">
        <w:rPr>
          <w:b/>
          <w:sz w:val="21"/>
          <w:szCs w:val="21"/>
          <w:lang w:val="en-GB"/>
        </w:rPr>
        <w:t xml:space="preserve"> </w:t>
      </w:r>
      <w:r w:rsidR="007F199B" w:rsidRPr="007F199B">
        <w:rPr>
          <w:sz w:val="21"/>
          <w:szCs w:val="21"/>
          <w:lang w:val="en-GB"/>
        </w:rPr>
        <w:t>in the</w:t>
      </w:r>
      <w:r w:rsidR="007F199B">
        <w:rPr>
          <w:b/>
          <w:sz w:val="21"/>
          <w:szCs w:val="21"/>
          <w:lang w:val="en-GB"/>
        </w:rPr>
        <w:t xml:space="preserve"> EuroTeQ Engineering University</w:t>
      </w:r>
      <w:r w:rsidR="007808B1" w:rsidRPr="00653B60">
        <w:rPr>
          <w:sz w:val="21"/>
          <w:szCs w:val="21"/>
          <w:lang w:val="en-GB"/>
        </w:rPr>
        <w:t xml:space="preserve">. </w:t>
      </w:r>
      <w:r w:rsidR="00EF5F83">
        <w:rPr>
          <w:sz w:val="21"/>
          <w:szCs w:val="21"/>
          <w:lang w:val="en-GB"/>
        </w:rPr>
        <w:t>D</w:t>
      </w:r>
      <w:r w:rsidR="00555280">
        <w:rPr>
          <w:sz w:val="21"/>
          <w:szCs w:val="21"/>
          <w:lang w:val="en-GB"/>
        </w:rPr>
        <w:t xml:space="preserve">escribe the quality of collaboration with another </w:t>
      </w:r>
      <w:r w:rsidR="00EF5F83">
        <w:rPr>
          <w:sz w:val="21"/>
          <w:szCs w:val="21"/>
          <w:lang w:val="en-GB"/>
        </w:rPr>
        <w:t>EuroTeQ</w:t>
      </w:r>
      <w:r w:rsidR="00555280">
        <w:rPr>
          <w:sz w:val="21"/>
          <w:szCs w:val="21"/>
          <w:lang w:val="en-GB"/>
        </w:rPr>
        <w:t xml:space="preserve"> partner or associated project partner</w:t>
      </w:r>
      <w:r w:rsidR="00EF5F83">
        <w:rPr>
          <w:sz w:val="21"/>
          <w:szCs w:val="21"/>
          <w:lang w:val="en-GB"/>
        </w:rPr>
        <w:t xml:space="preserve"> (if applicable)</w:t>
      </w:r>
      <w:r w:rsidR="00555280">
        <w:rPr>
          <w:sz w:val="21"/>
          <w:szCs w:val="21"/>
          <w:lang w:val="en-GB"/>
        </w:rPr>
        <w:t xml:space="preserve">. </w:t>
      </w:r>
      <w:r w:rsidR="007808B1" w:rsidRPr="00653B60">
        <w:rPr>
          <w:sz w:val="21"/>
          <w:szCs w:val="21"/>
          <w:lang w:val="en-GB"/>
        </w:rPr>
        <w:t>Please limit the text to</w:t>
      </w:r>
      <w:r w:rsidR="000A3B82">
        <w:rPr>
          <w:sz w:val="21"/>
          <w:szCs w:val="21"/>
          <w:lang w:val="en-GB"/>
        </w:rPr>
        <w:t xml:space="preserve"> one</w:t>
      </w:r>
      <w:r w:rsidR="008F3EF0" w:rsidRPr="00653B60">
        <w:rPr>
          <w:sz w:val="21"/>
          <w:szCs w:val="21"/>
          <w:lang w:val="en-GB"/>
        </w:rPr>
        <w:t xml:space="preserve"> page.</w:t>
      </w:r>
    </w:p>
    <w:p w14:paraId="174772CF" w14:textId="77777777" w:rsidR="008F3EF0" w:rsidRPr="00653B60" w:rsidRDefault="008F3EF0" w:rsidP="00AC0307">
      <w:pPr>
        <w:pStyle w:val="Default"/>
        <w:spacing w:line="276" w:lineRule="auto"/>
        <w:jc w:val="both"/>
        <w:rPr>
          <w:sz w:val="23"/>
          <w:szCs w:val="23"/>
          <w:lang w:val="en-GB"/>
        </w:rPr>
      </w:pPr>
    </w:p>
    <w:tbl>
      <w:tblPr>
        <w:tblStyle w:val="TUM1"/>
        <w:tblW w:w="0" w:type="auto"/>
        <w:tblInd w:w="15" w:type="dxa"/>
        <w:tblLayout w:type="fixed"/>
        <w:tblLook w:val="00A0" w:firstRow="1" w:lastRow="0" w:firstColumn="1" w:lastColumn="0" w:noHBand="0" w:noVBand="0"/>
      </w:tblPr>
      <w:tblGrid>
        <w:gridCol w:w="3231"/>
        <w:gridCol w:w="5826"/>
      </w:tblGrid>
      <w:tr w:rsidR="00FF79FF" w:rsidRPr="00653B60" w14:paraId="316F5475" w14:textId="77777777" w:rsidTr="00732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14:paraId="2B0C2AA7" w14:textId="77777777" w:rsidR="00FF79FF" w:rsidRPr="00653B60" w:rsidRDefault="00FF79FF" w:rsidP="00AC0307">
            <w:pPr>
              <w:spacing w:line="276" w:lineRule="auto"/>
              <w:jc w:val="both"/>
              <w:rPr>
                <w:lang w:val="en-GB"/>
              </w:rPr>
            </w:pPr>
            <w:r w:rsidRPr="00653B60">
              <w:rPr>
                <w:lang w:val="en-GB"/>
              </w:rPr>
              <w:t>Short Description</w:t>
            </w:r>
          </w:p>
        </w:tc>
        <w:tc>
          <w:tcPr>
            <w:tcW w:w="5826" w:type="dxa"/>
          </w:tcPr>
          <w:p w14:paraId="0CCD0CC3" w14:textId="77777777" w:rsidR="00FF79FF" w:rsidRPr="00653B60" w:rsidRDefault="00FF79FF" w:rsidP="00AC0307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F79FF" w:rsidRPr="00653B60" w14:paraId="6341BAD6" w14:textId="77777777" w:rsidTr="00732FF3">
        <w:trPr>
          <w:trHeight w:val="1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7" w:type="dxa"/>
            <w:gridSpan w:val="2"/>
          </w:tcPr>
          <w:p w14:paraId="1707C826" w14:textId="77777777" w:rsidR="00C92F14" w:rsidRPr="00AC0307" w:rsidRDefault="00C92F14" w:rsidP="00AC0307">
            <w:pPr>
              <w:pStyle w:val="Default"/>
              <w:spacing w:line="276" w:lineRule="auto"/>
              <w:jc w:val="both"/>
              <w:rPr>
                <w:sz w:val="21"/>
                <w:szCs w:val="21"/>
                <w:lang w:val="en-GB"/>
              </w:rPr>
            </w:pPr>
          </w:p>
          <w:p w14:paraId="209623C3" w14:textId="77777777" w:rsidR="00C92F14" w:rsidRPr="00AC0307" w:rsidRDefault="00C92F14" w:rsidP="00AC0307">
            <w:pPr>
              <w:pStyle w:val="Default"/>
              <w:spacing w:line="276" w:lineRule="auto"/>
              <w:jc w:val="both"/>
              <w:rPr>
                <w:sz w:val="21"/>
                <w:szCs w:val="21"/>
                <w:lang w:val="en-GB"/>
              </w:rPr>
            </w:pPr>
          </w:p>
          <w:p w14:paraId="3AE6AE08" w14:textId="77777777" w:rsidR="00C92F14" w:rsidRPr="00AC0307" w:rsidRDefault="00C92F14" w:rsidP="00AC0307">
            <w:pPr>
              <w:pStyle w:val="Default"/>
              <w:spacing w:line="276" w:lineRule="auto"/>
              <w:jc w:val="both"/>
              <w:rPr>
                <w:sz w:val="21"/>
                <w:szCs w:val="21"/>
                <w:lang w:val="en-GB"/>
              </w:rPr>
            </w:pPr>
          </w:p>
          <w:p w14:paraId="3EAF399B" w14:textId="77777777" w:rsidR="00C92F14" w:rsidRPr="00653B60" w:rsidRDefault="00C92F14" w:rsidP="00AC0307">
            <w:pPr>
              <w:pStyle w:val="Default"/>
              <w:spacing w:line="276" w:lineRule="auto"/>
              <w:jc w:val="both"/>
              <w:rPr>
                <w:sz w:val="19"/>
                <w:szCs w:val="19"/>
                <w:lang w:val="en-GB"/>
              </w:rPr>
            </w:pPr>
          </w:p>
        </w:tc>
      </w:tr>
    </w:tbl>
    <w:p w14:paraId="60CD8897" w14:textId="77777777" w:rsidR="003635CE" w:rsidRPr="00653B60" w:rsidRDefault="008F3EF0" w:rsidP="00AC0307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b/>
          <w:bCs/>
          <w:color w:val="1F4D7D" w:themeColor="text2"/>
          <w:lang w:val="en-GB"/>
        </w:rPr>
      </w:pPr>
      <w:r w:rsidRPr="00653B60">
        <w:rPr>
          <w:b/>
          <w:bCs/>
          <w:color w:val="1F4D7D" w:themeColor="text2"/>
          <w:sz w:val="23"/>
          <w:szCs w:val="23"/>
          <w:lang w:val="en-GB"/>
        </w:rPr>
        <w:lastRenderedPageBreak/>
        <w:t>Project</w:t>
      </w:r>
      <w:r w:rsidRPr="00653B60">
        <w:rPr>
          <w:b/>
          <w:bCs/>
          <w:color w:val="1F4D7D" w:themeColor="text2"/>
          <w:lang w:val="en-GB"/>
        </w:rPr>
        <w:t xml:space="preserve"> timeline</w:t>
      </w:r>
    </w:p>
    <w:p w14:paraId="47FE02C3" w14:textId="1DA3805C" w:rsidR="008F3EF0" w:rsidRDefault="00FF79FF" w:rsidP="00AC0307">
      <w:pPr>
        <w:pStyle w:val="Default"/>
        <w:spacing w:line="276" w:lineRule="auto"/>
        <w:jc w:val="both"/>
        <w:rPr>
          <w:sz w:val="21"/>
          <w:szCs w:val="21"/>
          <w:lang w:val="en-GB"/>
        </w:rPr>
      </w:pPr>
      <w:r w:rsidRPr="00653B60">
        <w:rPr>
          <w:sz w:val="21"/>
          <w:szCs w:val="21"/>
          <w:lang w:val="en-GB"/>
        </w:rPr>
        <w:t xml:space="preserve">Please outline the </w:t>
      </w:r>
      <w:r w:rsidR="00291FCD" w:rsidRPr="00653B60">
        <w:rPr>
          <w:sz w:val="21"/>
          <w:szCs w:val="21"/>
          <w:lang w:val="en-GB"/>
        </w:rPr>
        <w:t xml:space="preserve">timeline of the </w:t>
      </w:r>
      <w:r w:rsidRPr="00653B60">
        <w:rPr>
          <w:sz w:val="21"/>
          <w:szCs w:val="21"/>
          <w:lang w:val="en-GB"/>
        </w:rPr>
        <w:t xml:space="preserve">project implementation and </w:t>
      </w:r>
      <w:r w:rsidR="00291FCD" w:rsidRPr="00653B60">
        <w:rPr>
          <w:sz w:val="21"/>
          <w:szCs w:val="21"/>
          <w:lang w:val="en-GB"/>
        </w:rPr>
        <w:t xml:space="preserve">define </w:t>
      </w:r>
      <w:r w:rsidR="00FB0A53">
        <w:rPr>
          <w:sz w:val="21"/>
          <w:szCs w:val="21"/>
          <w:lang w:val="en-GB"/>
        </w:rPr>
        <w:t xml:space="preserve">activities </w:t>
      </w:r>
      <w:r w:rsidR="009632B2" w:rsidRPr="00653B60">
        <w:rPr>
          <w:sz w:val="21"/>
          <w:szCs w:val="21"/>
          <w:lang w:val="en-GB"/>
        </w:rPr>
        <w:t xml:space="preserve">within the project duration by referring </w:t>
      </w:r>
      <w:r w:rsidR="00291FCD" w:rsidRPr="00653B60">
        <w:rPr>
          <w:sz w:val="21"/>
          <w:szCs w:val="21"/>
          <w:lang w:val="en-GB"/>
        </w:rPr>
        <w:t xml:space="preserve">to the </w:t>
      </w:r>
      <w:r w:rsidR="009632B2" w:rsidRPr="00653B60">
        <w:rPr>
          <w:sz w:val="21"/>
          <w:szCs w:val="21"/>
          <w:lang w:val="en-GB"/>
        </w:rPr>
        <w:t xml:space="preserve">total </w:t>
      </w:r>
      <w:r w:rsidR="00291FCD" w:rsidRPr="00653B60">
        <w:rPr>
          <w:sz w:val="21"/>
          <w:szCs w:val="21"/>
          <w:lang w:val="en-GB"/>
        </w:rPr>
        <w:t>duration of the project</w:t>
      </w:r>
      <w:r w:rsidR="00E938D1" w:rsidRPr="00653B60">
        <w:rPr>
          <w:sz w:val="21"/>
          <w:szCs w:val="21"/>
          <w:lang w:val="en-GB"/>
        </w:rPr>
        <w:t xml:space="preserve"> (start date and end date).</w:t>
      </w:r>
    </w:p>
    <w:p w14:paraId="2480049E" w14:textId="77777777" w:rsidR="00936E17" w:rsidRPr="00653B60" w:rsidRDefault="00936E17" w:rsidP="00AC0307">
      <w:pPr>
        <w:pStyle w:val="Default"/>
        <w:spacing w:line="276" w:lineRule="auto"/>
        <w:jc w:val="both"/>
        <w:rPr>
          <w:sz w:val="21"/>
          <w:szCs w:val="21"/>
          <w:lang w:val="en-GB"/>
        </w:rPr>
      </w:pPr>
    </w:p>
    <w:p w14:paraId="76BCE0FB" w14:textId="77777777" w:rsidR="00E938D1" w:rsidRPr="00AC0307" w:rsidRDefault="00E938D1" w:rsidP="00AC0307">
      <w:pPr>
        <w:pStyle w:val="Default"/>
        <w:spacing w:line="276" w:lineRule="auto"/>
        <w:jc w:val="both"/>
        <w:rPr>
          <w:color w:val="1F4D7D" w:themeColor="text2"/>
          <w:sz w:val="10"/>
          <w:szCs w:val="23"/>
          <w:lang w:val="en-GB"/>
        </w:rPr>
      </w:pPr>
    </w:p>
    <w:tbl>
      <w:tblPr>
        <w:tblStyle w:val="TUM1"/>
        <w:tblW w:w="0" w:type="auto"/>
        <w:tblInd w:w="10" w:type="dxa"/>
        <w:tblLayout w:type="fixed"/>
        <w:tblLook w:val="00A0" w:firstRow="1" w:lastRow="0" w:firstColumn="1" w:lastColumn="0" w:noHBand="0" w:noVBand="0"/>
      </w:tblPr>
      <w:tblGrid>
        <w:gridCol w:w="3231"/>
        <w:gridCol w:w="5831"/>
      </w:tblGrid>
      <w:tr w:rsidR="00742B0C" w:rsidRPr="00653B60" w14:paraId="00FAF1D3" w14:textId="77777777" w:rsidTr="00732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14:paraId="470FFDD6" w14:textId="77777777" w:rsidR="00742B0C" w:rsidRPr="00653B60" w:rsidRDefault="00742B0C" w:rsidP="00AC0307">
            <w:pPr>
              <w:spacing w:line="276" w:lineRule="auto"/>
              <w:jc w:val="both"/>
              <w:rPr>
                <w:lang w:val="en-GB"/>
              </w:rPr>
            </w:pPr>
            <w:r w:rsidRPr="00653B60">
              <w:rPr>
                <w:lang w:val="en-GB"/>
              </w:rPr>
              <w:t>Project Timeline</w:t>
            </w:r>
          </w:p>
        </w:tc>
        <w:tc>
          <w:tcPr>
            <w:tcW w:w="5831" w:type="dxa"/>
          </w:tcPr>
          <w:p w14:paraId="4B89CFEF" w14:textId="77777777" w:rsidR="00742B0C" w:rsidRPr="00653B60" w:rsidRDefault="00742B0C" w:rsidP="00AC0307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C0307" w:rsidRPr="00653B60" w14:paraId="7A8EB1ED" w14:textId="77777777" w:rsidTr="00732FF3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14:paraId="361BD1A4" w14:textId="77777777" w:rsidR="00AC0307" w:rsidRPr="00653B60" w:rsidRDefault="00AC0307" w:rsidP="00AC0307">
            <w:pPr>
              <w:pStyle w:val="Default"/>
              <w:spacing w:line="276" w:lineRule="auto"/>
              <w:jc w:val="both"/>
              <w:rPr>
                <w:bCs/>
                <w:color w:val="1F4D7D" w:themeColor="text2"/>
                <w:sz w:val="21"/>
                <w:szCs w:val="21"/>
                <w:lang w:val="en-GB"/>
              </w:rPr>
            </w:pPr>
            <w:r>
              <w:rPr>
                <w:bCs/>
                <w:color w:val="1F4D7D" w:themeColor="text2"/>
                <w:sz w:val="21"/>
                <w:szCs w:val="21"/>
                <w:lang w:val="en-GB"/>
              </w:rPr>
              <w:t>Overall project timespan</w:t>
            </w:r>
          </w:p>
        </w:tc>
        <w:tc>
          <w:tcPr>
            <w:tcW w:w="5831" w:type="dxa"/>
          </w:tcPr>
          <w:p w14:paraId="64465DF0" w14:textId="2C683120" w:rsidR="00AC0307" w:rsidRPr="00AC0307" w:rsidRDefault="00AC0307" w:rsidP="00AC030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-GB"/>
              </w:rPr>
            </w:pPr>
            <w:r w:rsidRPr="00AC0307">
              <w:rPr>
                <w:sz w:val="21"/>
                <w:szCs w:val="21"/>
                <w:lang w:val="en-GB"/>
              </w:rPr>
              <w:t>MM/202</w:t>
            </w:r>
            <w:r w:rsidR="00F24313">
              <w:rPr>
                <w:sz w:val="21"/>
                <w:szCs w:val="21"/>
                <w:lang w:val="en-GB"/>
              </w:rPr>
              <w:t>2</w:t>
            </w:r>
            <w:r w:rsidRPr="00AC0307">
              <w:rPr>
                <w:sz w:val="21"/>
                <w:szCs w:val="21"/>
                <w:lang w:val="en-GB"/>
              </w:rPr>
              <w:t xml:space="preserve"> – MM/202</w:t>
            </w:r>
            <w:r w:rsidR="00F24313">
              <w:rPr>
                <w:sz w:val="21"/>
                <w:szCs w:val="21"/>
                <w:lang w:val="en-GB"/>
              </w:rPr>
              <w:t>2</w:t>
            </w:r>
          </w:p>
        </w:tc>
      </w:tr>
      <w:tr w:rsidR="00742B0C" w:rsidRPr="00653B60" w14:paraId="072B864B" w14:textId="77777777" w:rsidTr="00732FF3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14:paraId="4F4CC6F6" w14:textId="688DEA90" w:rsidR="00742B0C" w:rsidRPr="00653B60" w:rsidRDefault="00131699" w:rsidP="00AC0307">
            <w:pPr>
              <w:pStyle w:val="Default"/>
              <w:spacing w:line="276" w:lineRule="auto"/>
              <w:jc w:val="both"/>
              <w:rPr>
                <w:bCs/>
                <w:color w:val="1F4D7D" w:themeColor="text2"/>
                <w:sz w:val="21"/>
                <w:szCs w:val="21"/>
                <w:lang w:val="en-GB"/>
              </w:rPr>
            </w:pPr>
            <w:r w:rsidRPr="00653B60">
              <w:rPr>
                <w:bCs/>
                <w:color w:val="1F4D7D" w:themeColor="text2"/>
                <w:sz w:val="21"/>
                <w:szCs w:val="21"/>
                <w:lang w:val="en-GB"/>
              </w:rPr>
              <w:t>MM/202</w:t>
            </w:r>
            <w:r w:rsidR="00F24313">
              <w:rPr>
                <w:bCs/>
                <w:color w:val="1F4D7D" w:themeColor="text2"/>
                <w:sz w:val="21"/>
                <w:szCs w:val="21"/>
                <w:lang w:val="en-GB"/>
              </w:rPr>
              <w:t>2</w:t>
            </w:r>
            <w:r w:rsidR="00742B0C" w:rsidRPr="00653B60">
              <w:rPr>
                <w:bCs/>
                <w:color w:val="1F4D7D" w:themeColor="text2"/>
                <w:sz w:val="21"/>
                <w:szCs w:val="21"/>
                <w:lang w:val="en-GB"/>
              </w:rPr>
              <w:t xml:space="preserve">: </w:t>
            </w:r>
            <w:r w:rsidR="008075AD">
              <w:rPr>
                <w:bCs/>
                <w:color w:val="1F4D7D" w:themeColor="text2"/>
                <w:sz w:val="21"/>
                <w:szCs w:val="21"/>
                <w:lang w:val="en-GB"/>
              </w:rPr>
              <w:t>Activity</w:t>
            </w:r>
            <w:r w:rsidR="00742B0C" w:rsidRPr="00653B60">
              <w:rPr>
                <w:bCs/>
                <w:color w:val="1F4D7D" w:themeColor="text2"/>
                <w:sz w:val="21"/>
                <w:szCs w:val="21"/>
                <w:lang w:val="en-GB"/>
              </w:rPr>
              <w:t xml:space="preserve"> 1</w:t>
            </w:r>
          </w:p>
        </w:tc>
        <w:tc>
          <w:tcPr>
            <w:tcW w:w="5831" w:type="dxa"/>
          </w:tcPr>
          <w:p w14:paraId="4F799A91" w14:textId="77777777" w:rsidR="00742B0C" w:rsidRPr="00AC0307" w:rsidRDefault="00742B0C" w:rsidP="00AC030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-GB"/>
              </w:rPr>
            </w:pPr>
          </w:p>
        </w:tc>
      </w:tr>
      <w:tr w:rsidR="00742B0C" w:rsidRPr="00653B60" w14:paraId="00050B93" w14:textId="77777777" w:rsidTr="00732FF3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14:paraId="2BCBA804" w14:textId="0A41C9DD" w:rsidR="00742B0C" w:rsidRPr="00653B60" w:rsidRDefault="00131699" w:rsidP="00AC0307">
            <w:pPr>
              <w:pStyle w:val="Default"/>
              <w:spacing w:line="276" w:lineRule="auto"/>
              <w:jc w:val="both"/>
              <w:rPr>
                <w:bCs/>
                <w:color w:val="1F4D7D" w:themeColor="text2"/>
                <w:sz w:val="21"/>
                <w:szCs w:val="21"/>
                <w:lang w:val="en-GB"/>
              </w:rPr>
            </w:pPr>
            <w:r w:rsidRPr="00653B60">
              <w:rPr>
                <w:bCs/>
                <w:color w:val="1F4D7D" w:themeColor="text2"/>
                <w:sz w:val="21"/>
                <w:szCs w:val="21"/>
                <w:lang w:val="en-GB"/>
              </w:rPr>
              <w:t>MM/202</w:t>
            </w:r>
            <w:r w:rsidR="00F24313">
              <w:rPr>
                <w:bCs/>
                <w:color w:val="1F4D7D" w:themeColor="text2"/>
                <w:sz w:val="21"/>
                <w:szCs w:val="21"/>
                <w:lang w:val="en-GB"/>
              </w:rPr>
              <w:t>2</w:t>
            </w:r>
            <w:r w:rsidR="00742B0C" w:rsidRPr="00653B60">
              <w:rPr>
                <w:bCs/>
                <w:color w:val="1F4D7D" w:themeColor="text2"/>
                <w:sz w:val="21"/>
                <w:szCs w:val="21"/>
                <w:lang w:val="en-GB"/>
              </w:rPr>
              <w:t xml:space="preserve">: </w:t>
            </w:r>
            <w:r w:rsidR="008075AD">
              <w:rPr>
                <w:bCs/>
                <w:color w:val="1F4D7D" w:themeColor="text2"/>
                <w:sz w:val="21"/>
                <w:szCs w:val="21"/>
                <w:lang w:val="en-GB"/>
              </w:rPr>
              <w:t>Activity</w:t>
            </w:r>
            <w:r w:rsidR="00742B0C" w:rsidRPr="00653B60">
              <w:rPr>
                <w:bCs/>
                <w:color w:val="1F4D7D" w:themeColor="text2"/>
                <w:sz w:val="21"/>
                <w:szCs w:val="21"/>
                <w:lang w:val="en-GB"/>
              </w:rPr>
              <w:t xml:space="preserve"> 2</w:t>
            </w:r>
          </w:p>
        </w:tc>
        <w:tc>
          <w:tcPr>
            <w:tcW w:w="5831" w:type="dxa"/>
          </w:tcPr>
          <w:p w14:paraId="3EF960D8" w14:textId="77777777" w:rsidR="00742B0C" w:rsidRPr="00AC0307" w:rsidRDefault="00742B0C" w:rsidP="00AC030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-GB"/>
              </w:rPr>
            </w:pPr>
          </w:p>
        </w:tc>
      </w:tr>
      <w:tr w:rsidR="00742B0C" w:rsidRPr="00653B60" w14:paraId="5DB43888" w14:textId="77777777" w:rsidTr="00732FF3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14:paraId="5C99B65B" w14:textId="5EA71F96" w:rsidR="00742B0C" w:rsidRPr="00653B60" w:rsidRDefault="00742B0C" w:rsidP="00AC0307">
            <w:pPr>
              <w:pStyle w:val="Default"/>
              <w:spacing w:line="276" w:lineRule="auto"/>
              <w:jc w:val="both"/>
              <w:rPr>
                <w:bCs/>
                <w:color w:val="1F4D7D" w:themeColor="text2"/>
                <w:sz w:val="21"/>
                <w:szCs w:val="21"/>
                <w:lang w:val="en-GB"/>
              </w:rPr>
            </w:pPr>
            <w:r w:rsidRPr="00653B60">
              <w:rPr>
                <w:bCs/>
                <w:color w:val="1F4D7D" w:themeColor="text2"/>
                <w:sz w:val="21"/>
                <w:szCs w:val="21"/>
                <w:lang w:val="en-GB"/>
              </w:rPr>
              <w:t>MM/</w:t>
            </w:r>
            <w:r w:rsidR="00131699" w:rsidRPr="00653B60">
              <w:rPr>
                <w:bCs/>
                <w:color w:val="1F4D7D" w:themeColor="text2"/>
                <w:sz w:val="21"/>
                <w:szCs w:val="21"/>
                <w:lang w:val="en-GB"/>
              </w:rPr>
              <w:t>202</w:t>
            </w:r>
            <w:r w:rsidR="00F24313">
              <w:rPr>
                <w:bCs/>
                <w:color w:val="1F4D7D" w:themeColor="text2"/>
                <w:sz w:val="21"/>
                <w:szCs w:val="21"/>
                <w:lang w:val="en-GB"/>
              </w:rPr>
              <w:t>2</w:t>
            </w:r>
            <w:r w:rsidRPr="00653B60">
              <w:rPr>
                <w:bCs/>
                <w:color w:val="1F4D7D" w:themeColor="text2"/>
                <w:sz w:val="21"/>
                <w:szCs w:val="21"/>
                <w:lang w:val="en-GB"/>
              </w:rPr>
              <w:t xml:space="preserve">: </w:t>
            </w:r>
            <w:r w:rsidR="008075AD">
              <w:rPr>
                <w:bCs/>
                <w:color w:val="1F4D7D" w:themeColor="text2"/>
                <w:sz w:val="21"/>
                <w:szCs w:val="21"/>
                <w:lang w:val="en-GB"/>
              </w:rPr>
              <w:t>Activity</w:t>
            </w:r>
            <w:r w:rsidRPr="00653B60">
              <w:rPr>
                <w:bCs/>
                <w:color w:val="1F4D7D" w:themeColor="text2"/>
                <w:sz w:val="21"/>
                <w:szCs w:val="21"/>
                <w:lang w:val="en-GB"/>
              </w:rPr>
              <w:t xml:space="preserve"> 3 </w:t>
            </w:r>
          </w:p>
        </w:tc>
        <w:tc>
          <w:tcPr>
            <w:tcW w:w="5831" w:type="dxa"/>
          </w:tcPr>
          <w:p w14:paraId="0FF5A47E" w14:textId="77777777" w:rsidR="00742B0C" w:rsidRPr="00AC0307" w:rsidRDefault="007F199B" w:rsidP="00AC0307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add additional lines if necessary</w:t>
            </w:r>
          </w:p>
        </w:tc>
      </w:tr>
    </w:tbl>
    <w:p w14:paraId="65E9B38A" w14:textId="7D874E7E" w:rsidR="00502F5C" w:rsidRDefault="00502F5C" w:rsidP="00AC0307">
      <w:pPr>
        <w:pStyle w:val="Default"/>
        <w:spacing w:line="276" w:lineRule="auto"/>
        <w:jc w:val="both"/>
        <w:rPr>
          <w:color w:val="auto"/>
          <w:sz w:val="22"/>
          <w:szCs w:val="22"/>
          <w:lang w:val="en-GB"/>
        </w:rPr>
      </w:pPr>
    </w:p>
    <w:p w14:paraId="4ADB320E" w14:textId="77777777" w:rsidR="00936E17" w:rsidRPr="00653B60" w:rsidRDefault="00936E17" w:rsidP="00AC0307">
      <w:pPr>
        <w:pStyle w:val="Default"/>
        <w:spacing w:line="276" w:lineRule="auto"/>
        <w:jc w:val="both"/>
        <w:rPr>
          <w:color w:val="auto"/>
          <w:sz w:val="22"/>
          <w:szCs w:val="22"/>
          <w:lang w:val="en-GB"/>
        </w:rPr>
      </w:pPr>
    </w:p>
    <w:p w14:paraId="519991D2" w14:textId="77777777" w:rsidR="003635CE" w:rsidRPr="00653B60" w:rsidRDefault="00291FCD" w:rsidP="00AC0307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b/>
          <w:bCs/>
          <w:color w:val="1F4D7D" w:themeColor="text2"/>
          <w:sz w:val="23"/>
          <w:szCs w:val="23"/>
          <w:lang w:val="en-GB"/>
        </w:rPr>
      </w:pPr>
      <w:r w:rsidRPr="00653B60">
        <w:rPr>
          <w:b/>
          <w:bCs/>
          <w:color w:val="1F4D7D" w:themeColor="text2"/>
          <w:sz w:val="23"/>
          <w:szCs w:val="23"/>
          <w:lang w:val="en-GB"/>
        </w:rPr>
        <w:t>Financial planni</w:t>
      </w:r>
      <w:r w:rsidR="008F3EF0" w:rsidRPr="00653B60">
        <w:rPr>
          <w:b/>
          <w:bCs/>
          <w:color w:val="1F4D7D" w:themeColor="text2"/>
          <w:sz w:val="23"/>
          <w:szCs w:val="23"/>
          <w:lang w:val="en-GB"/>
        </w:rPr>
        <w:t>ng</w:t>
      </w:r>
    </w:p>
    <w:p w14:paraId="3C5D09D1" w14:textId="444AFC2E" w:rsidR="001E3D7C" w:rsidRPr="00653B60" w:rsidRDefault="001E3D7C" w:rsidP="001E3D7C">
      <w:pPr>
        <w:pStyle w:val="Default"/>
        <w:spacing w:line="276" w:lineRule="auto"/>
        <w:jc w:val="both"/>
        <w:rPr>
          <w:sz w:val="21"/>
          <w:szCs w:val="21"/>
          <w:lang w:val="en-GB"/>
        </w:rPr>
      </w:pPr>
      <w:r w:rsidRPr="00653B60">
        <w:rPr>
          <w:sz w:val="21"/>
          <w:szCs w:val="21"/>
          <w:lang w:val="en-GB"/>
        </w:rPr>
        <w:t xml:space="preserve">Please indicate all costs that incur during the granted period in the </w:t>
      </w:r>
      <w:r>
        <w:rPr>
          <w:sz w:val="21"/>
          <w:szCs w:val="21"/>
          <w:lang w:val="en-GB"/>
        </w:rPr>
        <w:t>document ‘</w:t>
      </w:r>
      <w:r w:rsidRPr="00FB0A53">
        <w:rPr>
          <w:sz w:val="21"/>
          <w:szCs w:val="21"/>
          <w:lang w:val="en-GB"/>
        </w:rPr>
        <w:t>Financial Planning for EuroTeQ Teaching Fund 202</w:t>
      </w:r>
      <w:r>
        <w:rPr>
          <w:sz w:val="21"/>
          <w:szCs w:val="21"/>
          <w:lang w:val="en-GB"/>
        </w:rPr>
        <w:t>2’</w:t>
      </w:r>
      <w:r w:rsidRPr="00FB0A53">
        <w:rPr>
          <w:sz w:val="21"/>
          <w:szCs w:val="21"/>
          <w:lang w:val="en-GB"/>
        </w:rPr>
        <w:t xml:space="preserve"> </w:t>
      </w:r>
      <w:r w:rsidRPr="00653B60">
        <w:rPr>
          <w:sz w:val="21"/>
          <w:szCs w:val="21"/>
          <w:lang w:val="en-GB"/>
        </w:rPr>
        <w:t>by detailing period, delivered tasks, costs per month per person, equipment, etc. Please calculate all costs as exactly as possible. For personnel costs please refer to the information provided in</w:t>
      </w:r>
      <w:r>
        <w:rPr>
          <w:sz w:val="21"/>
          <w:szCs w:val="21"/>
          <w:lang w:val="en-GB"/>
        </w:rPr>
        <w:t xml:space="preserve"> the</w:t>
      </w:r>
      <w:r w:rsidRPr="00653B60">
        <w:rPr>
          <w:sz w:val="21"/>
          <w:szCs w:val="21"/>
          <w:lang w:val="en-GB"/>
        </w:rPr>
        <w:t xml:space="preserve"> </w:t>
      </w:r>
      <w:hyperlink r:id="rId8" w:history="1">
        <w:r w:rsidRPr="00AC0307">
          <w:rPr>
            <w:i/>
            <w:sz w:val="21"/>
            <w:szCs w:val="21"/>
            <w:lang w:val="en-GB"/>
          </w:rPr>
          <w:t>TUM Dienstleistungskompass</w:t>
        </w:r>
      </w:hyperlink>
      <w:r>
        <w:rPr>
          <w:sz w:val="21"/>
          <w:szCs w:val="21"/>
          <w:lang w:val="en-GB"/>
        </w:rPr>
        <w:t>.</w:t>
      </w:r>
      <w:r w:rsidRPr="00653B60">
        <w:rPr>
          <w:sz w:val="21"/>
          <w:szCs w:val="21"/>
          <w:lang w:val="en-GB"/>
        </w:rPr>
        <w:t xml:space="preserve"> </w:t>
      </w:r>
    </w:p>
    <w:p w14:paraId="584E79C1" w14:textId="77777777" w:rsidR="001E3D7C" w:rsidRPr="00653B60" w:rsidRDefault="001E3D7C" w:rsidP="001E3D7C">
      <w:pPr>
        <w:pStyle w:val="Default"/>
        <w:spacing w:line="276" w:lineRule="auto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Please note: Th</w:t>
      </w:r>
      <w:r w:rsidRPr="00653B60">
        <w:rPr>
          <w:sz w:val="21"/>
          <w:szCs w:val="21"/>
          <w:lang w:val="en-GB"/>
        </w:rPr>
        <w:t xml:space="preserve">e granted maximum budget is not a lump sum. The funds will only be transferred on a reimbursement basis </w:t>
      </w:r>
      <w:r>
        <w:rPr>
          <w:sz w:val="21"/>
          <w:szCs w:val="21"/>
          <w:lang w:val="en-GB"/>
        </w:rPr>
        <w:t xml:space="preserve">by cost category </w:t>
      </w:r>
      <w:r w:rsidRPr="00653B60">
        <w:rPr>
          <w:sz w:val="21"/>
          <w:szCs w:val="21"/>
          <w:lang w:val="en-GB"/>
        </w:rPr>
        <w:t>(to TUM chair or individual project members).</w:t>
      </w:r>
    </w:p>
    <w:p w14:paraId="666E762B" w14:textId="12864A0D" w:rsidR="003635CE" w:rsidRDefault="003635CE" w:rsidP="00AC0307">
      <w:pPr>
        <w:pStyle w:val="Default"/>
        <w:spacing w:line="276" w:lineRule="auto"/>
        <w:jc w:val="both"/>
        <w:rPr>
          <w:color w:val="auto"/>
          <w:lang w:val="en-GB"/>
        </w:rPr>
      </w:pPr>
    </w:p>
    <w:p w14:paraId="44D39071" w14:textId="77777777" w:rsidR="00936E17" w:rsidRPr="00653B60" w:rsidRDefault="00936E17" w:rsidP="00AC0307">
      <w:pPr>
        <w:pStyle w:val="Default"/>
        <w:spacing w:line="276" w:lineRule="auto"/>
        <w:jc w:val="both"/>
        <w:rPr>
          <w:color w:val="auto"/>
          <w:lang w:val="en-GB"/>
        </w:rPr>
      </w:pPr>
    </w:p>
    <w:p w14:paraId="36B82F01" w14:textId="77777777" w:rsidR="003635CE" w:rsidRPr="00653B60" w:rsidRDefault="00262E84" w:rsidP="00AC0307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b/>
          <w:bCs/>
          <w:color w:val="1F4D7D" w:themeColor="text2"/>
          <w:sz w:val="23"/>
          <w:szCs w:val="23"/>
          <w:lang w:val="en-GB"/>
        </w:rPr>
      </w:pPr>
      <w:r w:rsidRPr="00653B60">
        <w:rPr>
          <w:b/>
          <w:bCs/>
          <w:color w:val="1F4D7D" w:themeColor="text2"/>
          <w:sz w:val="23"/>
          <w:szCs w:val="23"/>
          <w:lang w:val="en-GB"/>
        </w:rPr>
        <w:t>Written report</w:t>
      </w:r>
      <w:r w:rsidR="003635CE" w:rsidRPr="00653B60">
        <w:rPr>
          <w:b/>
          <w:bCs/>
          <w:color w:val="1F4D7D" w:themeColor="text2"/>
          <w:sz w:val="23"/>
          <w:szCs w:val="23"/>
          <w:lang w:val="en-GB"/>
        </w:rPr>
        <w:t xml:space="preserve"> </w:t>
      </w:r>
    </w:p>
    <w:p w14:paraId="52F01BF8" w14:textId="63A34BC4" w:rsidR="0095105A" w:rsidRDefault="00C73DC3" w:rsidP="00AC0307">
      <w:pPr>
        <w:pStyle w:val="Default"/>
        <w:spacing w:line="276" w:lineRule="auto"/>
        <w:jc w:val="both"/>
        <w:rPr>
          <w:sz w:val="21"/>
          <w:szCs w:val="21"/>
          <w:lang w:val="en-GB"/>
        </w:rPr>
      </w:pPr>
      <w:r w:rsidRPr="00653B60">
        <w:rPr>
          <w:sz w:val="21"/>
          <w:szCs w:val="21"/>
          <w:lang w:val="en-GB"/>
        </w:rPr>
        <w:t>At the end of the project</w:t>
      </w:r>
      <w:r w:rsidR="00A703D8">
        <w:rPr>
          <w:sz w:val="21"/>
          <w:szCs w:val="21"/>
          <w:lang w:val="en-GB"/>
        </w:rPr>
        <w:t xml:space="preserve">, you will </w:t>
      </w:r>
      <w:r w:rsidRPr="00653B60">
        <w:rPr>
          <w:sz w:val="21"/>
          <w:szCs w:val="21"/>
          <w:lang w:val="en-GB"/>
        </w:rPr>
        <w:t>submit a formless report</w:t>
      </w:r>
      <w:r w:rsidR="00F24313">
        <w:rPr>
          <w:sz w:val="21"/>
          <w:szCs w:val="21"/>
          <w:lang w:val="en-GB"/>
        </w:rPr>
        <w:t xml:space="preserve"> </w:t>
      </w:r>
      <w:r w:rsidRPr="00653B60">
        <w:rPr>
          <w:sz w:val="21"/>
          <w:szCs w:val="21"/>
          <w:lang w:val="en-GB"/>
        </w:rPr>
        <w:t>describing the project and the results</w:t>
      </w:r>
      <w:r w:rsidR="007F199B">
        <w:rPr>
          <w:sz w:val="21"/>
          <w:szCs w:val="21"/>
          <w:lang w:val="en-GB"/>
        </w:rPr>
        <w:t>/evaluation</w:t>
      </w:r>
      <w:r w:rsidRPr="00653B60">
        <w:rPr>
          <w:sz w:val="21"/>
          <w:szCs w:val="21"/>
          <w:lang w:val="en-GB"/>
        </w:rPr>
        <w:t xml:space="preserve">. </w:t>
      </w:r>
      <w:r w:rsidR="00A703D8">
        <w:rPr>
          <w:sz w:val="21"/>
          <w:szCs w:val="21"/>
          <w:lang w:val="en-GB"/>
        </w:rPr>
        <w:t>The f</w:t>
      </w:r>
      <w:r w:rsidR="005B4645" w:rsidRPr="00653B60">
        <w:rPr>
          <w:sz w:val="21"/>
          <w:szCs w:val="21"/>
          <w:lang w:val="en-GB"/>
        </w:rPr>
        <w:t xml:space="preserve">inal report is due </w:t>
      </w:r>
      <w:r w:rsidR="001E3D7C">
        <w:rPr>
          <w:sz w:val="21"/>
          <w:szCs w:val="21"/>
          <w:lang w:val="en-GB"/>
        </w:rPr>
        <w:t>one</w:t>
      </w:r>
      <w:r w:rsidR="005B4645" w:rsidRPr="00653B60">
        <w:rPr>
          <w:sz w:val="21"/>
          <w:szCs w:val="21"/>
          <w:lang w:val="en-GB"/>
        </w:rPr>
        <w:t xml:space="preserve"> mon</w:t>
      </w:r>
      <w:r w:rsidR="00DE5233">
        <w:rPr>
          <w:sz w:val="21"/>
          <w:szCs w:val="21"/>
          <w:lang w:val="en-GB"/>
        </w:rPr>
        <w:t>th</w:t>
      </w:r>
      <w:r w:rsidR="00D32A59" w:rsidRPr="00653B60">
        <w:rPr>
          <w:sz w:val="21"/>
          <w:szCs w:val="21"/>
          <w:lang w:val="en-GB"/>
        </w:rPr>
        <w:t xml:space="preserve"> after the </w:t>
      </w:r>
      <w:r w:rsidR="00567856">
        <w:rPr>
          <w:sz w:val="21"/>
          <w:szCs w:val="21"/>
          <w:lang w:val="en-GB"/>
        </w:rPr>
        <w:t>end of the funding period</w:t>
      </w:r>
      <w:r w:rsidR="00D32A59" w:rsidRPr="00653B60">
        <w:rPr>
          <w:sz w:val="21"/>
          <w:szCs w:val="21"/>
          <w:lang w:val="en-GB"/>
        </w:rPr>
        <w:t>.</w:t>
      </w:r>
      <w:r w:rsidR="00F24313">
        <w:rPr>
          <w:sz w:val="21"/>
          <w:szCs w:val="21"/>
          <w:lang w:val="en-GB"/>
        </w:rPr>
        <w:t xml:space="preserve"> Written report</w:t>
      </w:r>
      <w:r w:rsidR="001E3D7C">
        <w:rPr>
          <w:sz w:val="21"/>
          <w:szCs w:val="21"/>
          <w:lang w:val="en-GB"/>
        </w:rPr>
        <w:t>s</w:t>
      </w:r>
      <w:r w:rsidR="00F24313">
        <w:rPr>
          <w:sz w:val="21"/>
          <w:szCs w:val="21"/>
          <w:lang w:val="en-GB"/>
        </w:rPr>
        <w:t xml:space="preserve"> contains:</w:t>
      </w:r>
    </w:p>
    <w:p w14:paraId="20015D0D" w14:textId="4AA87249" w:rsidR="00F24313" w:rsidRDefault="00F24313" w:rsidP="00F24313">
      <w:pPr>
        <w:pStyle w:val="Default"/>
        <w:numPr>
          <w:ilvl w:val="0"/>
          <w:numId w:val="23"/>
        </w:numPr>
        <w:spacing w:line="276" w:lineRule="auto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Student feedback results + </w:t>
      </w:r>
      <w:r w:rsidR="00BC230F">
        <w:rPr>
          <w:sz w:val="21"/>
          <w:szCs w:val="21"/>
          <w:lang w:val="en-GB"/>
        </w:rPr>
        <w:t>analysis</w:t>
      </w:r>
    </w:p>
    <w:p w14:paraId="783FC928" w14:textId="1175970F" w:rsidR="00F24313" w:rsidRDefault="00F24313" w:rsidP="00F24313">
      <w:pPr>
        <w:pStyle w:val="Default"/>
        <w:numPr>
          <w:ilvl w:val="0"/>
          <w:numId w:val="23"/>
        </w:numPr>
        <w:spacing w:line="276" w:lineRule="auto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Action research description (objective, method, results, conclusion)</w:t>
      </w:r>
    </w:p>
    <w:p w14:paraId="6730E1B4" w14:textId="7EBE88B3" w:rsidR="00F24313" w:rsidRDefault="00F24313" w:rsidP="00F24313">
      <w:pPr>
        <w:pStyle w:val="Default"/>
        <w:numPr>
          <w:ilvl w:val="0"/>
          <w:numId w:val="23"/>
        </w:numPr>
        <w:spacing w:line="276" w:lineRule="auto"/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Peer observation summary (optional)</w:t>
      </w:r>
    </w:p>
    <w:p w14:paraId="1E09EC21" w14:textId="7B421E35" w:rsidR="001E3D7C" w:rsidRDefault="001E3D7C" w:rsidP="00AC0307">
      <w:pPr>
        <w:pStyle w:val="Default"/>
        <w:spacing w:line="276" w:lineRule="auto"/>
        <w:jc w:val="both"/>
        <w:rPr>
          <w:sz w:val="21"/>
          <w:szCs w:val="21"/>
          <w:lang w:val="en-GB"/>
        </w:rPr>
      </w:pPr>
    </w:p>
    <w:p w14:paraId="328DD223" w14:textId="77777777" w:rsidR="00936E17" w:rsidRDefault="00936E17" w:rsidP="00AC0307">
      <w:pPr>
        <w:pStyle w:val="Default"/>
        <w:spacing w:line="276" w:lineRule="auto"/>
        <w:jc w:val="both"/>
        <w:rPr>
          <w:sz w:val="21"/>
          <w:szCs w:val="21"/>
          <w:lang w:val="en-GB"/>
        </w:rPr>
      </w:pPr>
    </w:p>
    <w:p w14:paraId="63DD625F" w14:textId="77777777" w:rsidR="001E3D7C" w:rsidRPr="00653B60" w:rsidRDefault="001E3D7C" w:rsidP="001E3D7C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b/>
          <w:bCs/>
          <w:color w:val="1F4D7D" w:themeColor="text2"/>
          <w:sz w:val="23"/>
          <w:szCs w:val="23"/>
          <w:lang w:val="en-GB"/>
        </w:rPr>
      </w:pPr>
      <w:r w:rsidRPr="00653B60">
        <w:rPr>
          <w:b/>
          <w:bCs/>
          <w:color w:val="1F4D7D" w:themeColor="text2"/>
          <w:sz w:val="23"/>
          <w:szCs w:val="23"/>
          <w:lang w:val="en-GB"/>
        </w:rPr>
        <w:t>Declaration of consent (mandatory)</w:t>
      </w:r>
    </w:p>
    <w:p w14:paraId="3F13C4E2" w14:textId="77777777" w:rsidR="001E3D7C" w:rsidRPr="00FB0A53" w:rsidRDefault="001E3D7C" w:rsidP="001E3D7C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sz w:val="21"/>
          <w:szCs w:val="21"/>
          <w:lang w:val="en-GB"/>
        </w:rPr>
      </w:pPr>
      <w:r w:rsidRPr="00FB0A53">
        <w:rPr>
          <w:sz w:val="21"/>
          <w:szCs w:val="21"/>
          <w:lang w:val="en-GB"/>
        </w:rPr>
        <w:t>I agree that my data will be collected, processed and used by the Technical University of Munich</w:t>
      </w:r>
      <w:r>
        <w:rPr>
          <w:sz w:val="21"/>
          <w:szCs w:val="21"/>
          <w:lang w:val="en-GB"/>
        </w:rPr>
        <w:t xml:space="preserve"> </w:t>
      </w:r>
      <w:r w:rsidRPr="00FB0A53">
        <w:rPr>
          <w:sz w:val="21"/>
          <w:szCs w:val="21"/>
          <w:lang w:val="en-GB"/>
        </w:rPr>
        <w:t xml:space="preserve">(TUM) for the purposes of the project administration. </w:t>
      </w:r>
    </w:p>
    <w:p w14:paraId="7474DAEE" w14:textId="77777777" w:rsidR="001E3D7C" w:rsidRPr="00653B60" w:rsidRDefault="001E3D7C" w:rsidP="001E3D7C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sz w:val="21"/>
          <w:szCs w:val="21"/>
          <w:lang w:val="en-GB"/>
        </w:rPr>
      </w:pPr>
      <w:r w:rsidRPr="00653B60">
        <w:rPr>
          <w:sz w:val="21"/>
          <w:szCs w:val="21"/>
          <w:lang w:val="en-GB"/>
        </w:rPr>
        <w:t>I have taken no</w:t>
      </w:r>
      <w:r>
        <w:rPr>
          <w:sz w:val="21"/>
          <w:szCs w:val="21"/>
          <w:lang w:val="en-GB"/>
        </w:rPr>
        <w:t>tice that this</w:t>
      </w:r>
      <w:r w:rsidRPr="00653B60">
        <w:rPr>
          <w:sz w:val="21"/>
          <w:szCs w:val="21"/>
          <w:lang w:val="en-GB"/>
        </w:rPr>
        <w:t xml:space="preserve"> information will be stored electronically and used by TUM Global &amp; Alumni Office in accordance with the provisions of the Bavarian Data Protection Act (BayDSG).</w:t>
      </w:r>
    </w:p>
    <w:p w14:paraId="41FFCB94" w14:textId="77777777" w:rsidR="001E3D7C" w:rsidRDefault="001E3D7C" w:rsidP="001E3D7C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sz w:val="21"/>
          <w:szCs w:val="21"/>
          <w:lang w:val="en-GB"/>
        </w:rPr>
      </w:pPr>
      <w:r w:rsidRPr="00653B60">
        <w:rPr>
          <w:sz w:val="21"/>
          <w:szCs w:val="21"/>
          <w:lang w:val="en-GB"/>
        </w:rPr>
        <w:t>I have taken notice that I can revoke my consent at any time without any adverse consequences. I will send any notice of cancellation to euroteq@tum.de. In the event of cancellation, my data will be deleted upon receipt of my notice.</w:t>
      </w:r>
    </w:p>
    <w:p w14:paraId="0D31D4FF" w14:textId="4042EAC7" w:rsidR="001E3D7C" w:rsidRDefault="001E3D7C" w:rsidP="001E3D7C">
      <w:pPr>
        <w:pStyle w:val="Default"/>
        <w:spacing w:line="276" w:lineRule="auto"/>
        <w:jc w:val="both"/>
        <w:rPr>
          <w:sz w:val="21"/>
          <w:szCs w:val="21"/>
          <w:lang w:val="en-GB"/>
        </w:rPr>
      </w:pPr>
    </w:p>
    <w:p w14:paraId="6235A0DE" w14:textId="77777777" w:rsidR="00936E17" w:rsidRDefault="00936E17" w:rsidP="001E3D7C">
      <w:pPr>
        <w:pStyle w:val="Default"/>
        <w:spacing w:line="276" w:lineRule="auto"/>
        <w:jc w:val="both"/>
        <w:rPr>
          <w:sz w:val="21"/>
          <w:szCs w:val="21"/>
          <w:lang w:val="en-GB"/>
        </w:rPr>
      </w:pPr>
    </w:p>
    <w:p w14:paraId="54AFED9C" w14:textId="236D368B" w:rsidR="00936E17" w:rsidRPr="00732FF3" w:rsidRDefault="00732FF3" w:rsidP="00732FF3">
      <w:pPr>
        <w:spacing w:after="160"/>
        <w:rPr>
          <w:rFonts w:ascii="Arial" w:hAnsi="Arial" w:cs="Arial"/>
          <w:color w:val="000000"/>
          <w:sz w:val="21"/>
          <w:szCs w:val="21"/>
          <w:lang w:val="en-GB"/>
        </w:rPr>
      </w:pPr>
      <w:r>
        <w:rPr>
          <w:sz w:val="21"/>
          <w:szCs w:val="21"/>
          <w:lang w:val="en-GB"/>
        </w:rPr>
        <w:br w:type="page"/>
      </w:r>
    </w:p>
    <w:p w14:paraId="4BC4E126" w14:textId="77777777" w:rsidR="001E3D7C" w:rsidRPr="00653B60" w:rsidRDefault="001E3D7C" w:rsidP="001E3D7C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b/>
          <w:bCs/>
          <w:color w:val="1F4D7D" w:themeColor="text2"/>
          <w:sz w:val="23"/>
          <w:szCs w:val="23"/>
          <w:lang w:val="en-GB"/>
        </w:rPr>
      </w:pPr>
      <w:r w:rsidRPr="00653B60">
        <w:rPr>
          <w:b/>
          <w:bCs/>
          <w:color w:val="1F4D7D" w:themeColor="text2"/>
          <w:sz w:val="23"/>
          <w:szCs w:val="23"/>
          <w:lang w:val="en-GB"/>
        </w:rPr>
        <w:lastRenderedPageBreak/>
        <w:t xml:space="preserve">Signature </w:t>
      </w:r>
    </w:p>
    <w:p w14:paraId="5AFE5694" w14:textId="7FAEE419" w:rsidR="001E3D7C" w:rsidRDefault="001E3D7C" w:rsidP="001E3D7C">
      <w:pPr>
        <w:pStyle w:val="Default"/>
        <w:spacing w:line="276" w:lineRule="auto"/>
        <w:jc w:val="both"/>
        <w:rPr>
          <w:sz w:val="21"/>
          <w:szCs w:val="21"/>
          <w:lang w:val="en-GB"/>
        </w:rPr>
      </w:pPr>
      <w:r w:rsidRPr="00653B60">
        <w:rPr>
          <w:sz w:val="21"/>
          <w:szCs w:val="21"/>
          <w:lang w:val="en-GB"/>
        </w:rPr>
        <w:t xml:space="preserve">The application form has to be signed by </w:t>
      </w:r>
      <w:r w:rsidR="00732FF3">
        <w:rPr>
          <w:sz w:val="21"/>
          <w:szCs w:val="21"/>
          <w:lang w:val="en-GB"/>
        </w:rPr>
        <w:t>the applicant as well as by his or her</w:t>
      </w:r>
      <w:r w:rsidRPr="00653B60">
        <w:rPr>
          <w:sz w:val="21"/>
          <w:szCs w:val="21"/>
          <w:lang w:val="en-GB"/>
        </w:rPr>
        <w:t xml:space="preserve"> Dean/Vice Dean. The Dean’s</w:t>
      </w:r>
      <w:r w:rsidR="00732FF3">
        <w:rPr>
          <w:sz w:val="21"/>
          <w:szCs w:val="21"/>
          <w:lang w:val="en-GB"/>
        </w:rPr>
        <w:t xml:space="preserve"> / Vice Dean’s</w:t>
      </w:r>
      <w:r w:rsidRPr="00653B60">
        <w:rPr>
          <w:sz w:val="21"/>
          <w:szCs w:val="21"/>
          <w:lang w:val="en-GB"/>
        </w:rPr>
        <w:t xml:space="preserve"> signature on submitted proposals confirms that the respective TUM department has been notified of the application and supports the intended project. </w:t>
      </w:r>
    </w:p>
    <w:p w14:paraId="6A4C5B8E" w14:textId="77777777" w:rsidR="001E3D7C" w:rsidRDefault="001E3D7C" w:rsidP="001E3D7C">
      <w:pPr>
        <w:pStyle w:val="Default"/>
        <w:spacing w:line="276" w:lineRule="auto"/>
        <w:jc w:val="both"/>
        <w:rPr>
          <w:sz w:val="21"/>
          <w:szCs w:val="21"/>
          <w:lang w:val="en-GB"/>
        </w:rPr>
      </w:pPr>
    </w:p>
    <w:p w14:paraId="0E615717" w14:textId="77777777" w:rsidR="001E3D7C" w:rsidRDefault="001E3D7C" w:rsidP="001E3D7C">
      <w:pPr>
        <w:pStyle w:val="Default"/>
        <w:spacing w:line="276" w:lineRule="auto"/>
        <w:jc w:val="both"/>
        <w:rPr>
          <w:sz w:val="21"/>
          <w:szCs w:val="21"/>
          <w:lang w:val="en-GB"/>
        </w:rPr>
      </w:pPr>
    </w:p>
    <w:p w14:paraId="4756D48A" w14:textId="77777777" w:rsidR="001E3D7C" w:rsidRDefault="001E3D7C" w:rsidP="001E3D7C">
      <w:pPr>
        <w:pStyle w:val="Default"/>
        <w:spacing w:line="276" w:lineRule="auto"/>
        <w:jc w:val="both"/>
        <w:rPr>
          <w:sz w:val="21"/>
          <w:szCs w:val="21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559"/>
        <w:gridCol w:w="3685"/>
      </w:tblGrid>
      <w:tr w:rsidR="001E3D7C" w14:paraId="121AB1A4" w14:textId="77777777" w:rsidTr="004A1899">
        <w:tc>
          <w:tcPr>
            <w:tcW w:w="3685" w:type="dxa"/>
            <w:tcBorders>
              <w:bottom w:val="single" w:sz="4" w:space="0" w:color="auto"/>
            </w:tcBorders>
          </w:tcPr>
          <w:p w14:paraId="69247B09" w14:textId="77777777" w:rsidR="001E3D7C" w:rsidRDefault="001E3D7C" w:rsidP="004A1899">
            <w:pPr>
              <w:pStyle w:val="Default"/>
              <w:spacing w:line="276" w:lineRule="auto"/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1559" w:type="dxa"/>
          </w:tcPr>
          <w:p w14:paraId="3790FE5B" w14:textId="77777777" w:rsidR="001E3D7C" w:rsidRDefault="001E3D7C" w:rsidP="004A1899">
            <w:pPr>
              <w:pStyle w:val="Default"/>
              <w:spacing w:line="276" w:lineRule="auto"/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07ACD16" w14:textId="77777777" w:rsidR="001E3D7C" w:rsidRDefault="001E3D7C" w:rsidP="004A1899">
            <w:pPr>
              <w:pStyle w:val="Default"/>
              <w:spacing w:line="276" w:lineRule="auto"/>
              <w:jc w:val="both"/>
              <w:rPr>
                <w:sz w:val="21"/>
                <w:szCs w:val="21"/>
                <w:lang w:val="en-GB"/>
              </w:rPr>
            </w:pPr>
          </w:p>
        </w:tc>
      </w:tr>
      <w:tr w:rsidR="001E3D7C" w14:paraId="5ACAD749" w14:textId="77777777" w:rsidTr="004A1899">
        <w:tc>
          <w:tcPr>
            <w:tcW w:w="3685" w:type="dxa"/>
            <w:tcBorders>
              <w:top w:val="single" w:sz="4" w:space="0" w:color="auto"/>
            </w:tcBorders>
          </w:tcPr>
          <w:p w14:paraId="495E4421" w14:textId="77777777" w:rsidR="00732FF3" w:rsidRDefault="001E3D7C" w:rsidP="004A1899">
            <w:pPr>
              <w:pStyle w:val="Default"/>
              <w:spacing w:line="276" w:lineRule="auto"/>
              <w:jc w:val="both"/>
              <w:rPr>
                <w:sz w:val="20"/>
                <w:lang w:val="en-GB"/>
              </w:rPr>
            </w:pPr>
            <w:r w:rsidRPr="00451F0D">
              <w:rPr>
                <w:sz w:val="20"/>
                <w:lang w:val="en-GB"/>
              </w:rPr>
              <w:t xml:space="preserve">Place, date, signature </w:t>
            </w:r>
          </w:p>
          <w:p w14:paraId="251DA298" w14:textId="059F3FC6" w:rsidR="001E3D7C" w:rsidRDefault="001E3D7C" w:rsidP="004A1899">
            <w:pPr>
              <w:pStyle w:val="Default"/>
              <w:spacing w:line="276" w:lineRule="auto"/>
              <w:jc w:val="both"/>
              <w:rPr>
                <w:sz w:val="21"/>
                <w:szCs w:val="21"/>
                <w:lang w:val="en-GB"/>
              </w:rPr>
            </w:pPr>
            <w:bookmarkStart w:id="0" w:name="_GoBack"/>
            <w:bookmarkEnd w:id="0"/>
            <w:r w:rsidRPr="00451F0D">
              <w:rPr>
                <w:sz w:val="20"/>
                <w:lang w:val="en-GB"/>
              </w:rPr>
              <w:t>(</w:t>
            </w:r>
            <w:r>
              <w:rPr>
                <w:sz w:val="20"/>
                <w:lang w:val="en-GB"/>
              </w:rPr>
              <w:t>Applicant</w:t>
            </w:r>
            <w:r w:rsidRPr="00451F0D">
              <w:rPr>
                <w:sz w:val="20"/>
                <w:lang w:val="en-GB"/>
              </w:rPr>
              <w:t>)</w:t>
            </w:r>
          </w:p>
        </w:tc>
        <w:tc>
          <w:tcPr>
            <w:tcW w:w="1559" w:type="dxa"/>
          </w:tcPr>
          <w:p w14:paraId="7CF355AA" w14:textId="77777777" w:rsidR="001E3D7C" w:rsidRDefault="001E3D7C" w:rsidP="004A1899">
            <w:pPr>
              <w:pStyle w:val="Default"/>
              <w:spacing w:line="276" w:lineRule="auto"/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9FDF84D" w14:textId="77777777" w:rsidR="00732FF3" w:rsidRDefault="001E3D7C" w:rsidP="00732FF3">
            <w:pPr>
              <w:pStyle w:val="Default"/>
              <w:spacing w:line="276" w:lineRule="auto"/>
              <w:jc w:val="both"/>
              <w:rPr>
                <w:sz w:val="20"/>
                <w:lang w:val="en-GB"/>
              </w:rPr>
            </w:pPr>
            <w:r w:rsidRPr="00451F0D">
              <w:rPr>
                <w:sz w:val="20"/>
                <w:lang w:val="en-GB"/>
              </w:rPr>
              <w:t>Place, date, signature</w:t>
            </w:r>
          </w:p>
          <w:p w14:paraId="1E2A60A8" w14:textId="282E9A75" w:rsidR="001E3D7C" w:rsidRDefault="001E3D7C" w:rsidP="00732FF3">
            <w:pPr>
              <w:pStyle w:val="Default"/>
              <w:spacing w:line="276" w:lineRule="auto"/>
              <w:jc w:val="both"/>
              <w:rPr>
                <w:sz w:val="21"/>
                <w:szCs w:val="21"/>
                <w:lang w:val="en-GB"/>
              </w:rPr>
            </w:pPr>
            <w:r w:rsidRPr="00451F0D">
              <w:rPr>
                <w:sz w:val="20"/>
                <w:lang w:val="en-GB"/>
              </w:rPr>
              <w:t>(Dean</w:t>
            </w:r>
            <w:r w:rsidR="00732FF3">
              <w:rPr>
                <w:sz w:val="20"/>
                <w:lang w:val="en-GB"/>
              </w:rPr>
              <w:t xml:space="preserve"> or Vice Dean</w:t>
            </w:r>
            <w:r w:rsidRPr="00451F0D">
              <w:rPr>
                <w:sz w:val="20"/>
                <w:lang w:val="en-GB"/>
              </w:rPr>
              <w:t>)</w:t>
            </w:r>
          </w:p>
        </w:tc>
      </w:tr>
    </w:tbl>
    <w:p w14:paraId="32B1E596" w14:textId="77777777" w:rsidR="001E3D7C" w:rsidRPr="00653B60" w:rsidRDefault="001E3D7C" w:rsidP="001E3D7C">
      <w:pPr>
        <w:spacing w:after="160" w:line="276" w:lineRule="auto"/>
        <w:jc w:val="both"/>
        <w:rPr>
          <w:lang w:val="en-GB"/>
        </w:rPr>
      </w:pPr>
    </w:p>
    <w:p w14:paraId="34D4739A" w14:textId="77777777" w:rsidR="00F24313" w:rsidRPr="00653B60" w:rsidRDefault="00F24313" w:rsidP="00AC0307">
      <w:pPr>
        <w:pStyle w:val="Default"/>
        <w:spacing w:line="276" w:lineRule="auto"/>
        <w:jc w:val="both"/>
        <w:rPr>
          <w:sz w:val="21"/>
          <w:szCs w:val="21"/>
          <w:lang w:val="en-GB"/>
        </w:rPr>
      </w:pPr>
    </w:p>
    <w:sectPr w:rsidR="00F24313" w:rsidRPr="00653B60" w:rsidSect="005B464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6F0A7" w14:textId="77777777" w:rsidR="008315B7" w:rsidRDefault="008315B7" w:rsidP="00F10E94">
      <w:pPr>
        <w:spacing w:line="240" w:lineRule="auto"/>
      </w:pPr>
      <w:r>
        <w:separator/>
      </w:r>
    </w:p>
  </w:endnote>
  <w:endnote w:type="continuationSeparator" w:id="0">
    <w:p w14:paraId="587588CC" w14:textId="77777777" w:rsidR="008315B7" w:rsidRDefault="008315B7" w:rsidP="00F10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5E59D" w14:textId="24EE5065" w:rsidR="00BB4E50" w:rsidRPr="00BB4E50" w:rsidRDefault="00BB4E50" w:rsidP="00BB4E50">
    <w:pPr>
      <w:pStyle w:val="Fuzeile"/>
      <w:jc w:val="right"/>
      <w:rPr>
        <w:sz w:val="14"/>
        <w:szCs w:val="14"/>
      </w:rPr>
    </w:pPr>
    <w:r w:rsidRPr="00BB4E50">
      <w:rPr>
        <w:sz w:val="14"/>
        <w:szCs w:val="14"/>
      </w:rPr>
      <w:t xml:space="preserve"> </w:t>
    </w:r>
    <w:r w:rsidRPr="00BB4E50">
      <w:rPr>
        <w:sz w:val="14"/>
        <w:szCs w:val="14"/>
      </w:rPr>
      <w:fldChar w:fldCharType="begin"/>
    </w:r>
    <w:r w:rsidRPr="00BB4E50">
      <w:rPr>
        <w:sz w:val="14"/>
        <w:szCs w:val="14"/>
      </w:rPr>
      <w:instrText xml:space="preserve"> PAGE   \* MERGEFORMAT </w:instrText>
    </w:r>
    <w:r w:rsidRPr="00BB4E50">
      <w:rPr>
        <w:sz w:val="14"/>
        <w:szCs w:val="14"/>
      </w:rPr>
      <w:fldChar w:fldCharType="separate"/>
    </w:r>
    <w:r w:rsidR="00732FF3">
      <w:rPr>
        <w:noProof/>
        <w:sz w:val="14"/>
        <w:szCs w:val="14"/>
      </w:rPr>
      <w:t>3</w:t>
    </w:r>
    <w:r w:rsidRPr="00BB4E50">
      <w:rPr>
        <w:sz w:val="14"/>
        <w:szCs w:val="14"/>
      </w:rPr>
      <w:fldChar w:fldCharType="end"/>
    </w:r>
    <w:r w:rsidRPr="00BB4E50">
      <w:rPr>
        <w:sz w:val="14"/>
        <w:szCs w:val="14"/>
      </w:rPr>
      <w:t xml:space="preserve"> / </w:t>
    </w:r>
    <w:r w:rsidRPr="00BB4E50">
      <w:rPr>
        <w:sz w:val="14"/>
        <w:szCs w:val="14"/>
      </w:rPr>
      <w:fldChar w:fldCharType="begin"/>
    </w:r>
    <w:r w:rsidRPr="00BB4E50">
      <w:rPr>
        <w:sz w:val="14"/>
        <w:szCs w:val="14"/>
      </w:rPr>
      <w:instrText xml:space="preserve"> NUMPAGES   \* MERGEFORMAT </w:instrText>
    </w:r>
    <w:r w:rsidRPr="00BB4E50">
      <w:rPr>
        <w:sz w:val="14"/>
        <w:szCs w:val="14"/>
      </w:rPr>
      <w:fldChar w:fldCharType="separate"/>
    </w:r>
    <w:r w:rsidR="00732FF3">
      <w:rPr>
        <w:noProof/>
        <w:sz w:val="14"/>
        <w:szCs w:val="14"/>
      </w:rPr>
      <w:t>3</w:t>
    </w:r>
    <w:r w:rsidRPr="00BB4E50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80A76" w14:textId="77777777" w:rsidR="00BD4890" w:rsidRDefault="009C7A54" w:rsidP="00BD4890">
    <w:pPr>
      <w:pStyle w:val="Fuzeile"/>
      <w:tabs>
        <w:tab w:val="clear" w:pos="4536"/>
        <w:tab w:val="clear" w:pos="9072"/>
      </w:tabs>
    </w:pPr>
    <w:r>
      <w:rPr>
        <w:noProof/>
        <w:lang w:val="de-DE" w:eastAsia="de-DE"/>
      </w:rPr>
      <w:drawing>
        <wp:inline distT="0" distB="0" distL="0" distR="0" wp14:anchorId="54A1DE40" wp14:editId="60D8100B">
          <wp:extent cx="5760720" cy="483597"/>
          <wp:effectExtent l="0" t="0" r="0" b="0"/>
          <wp:docPr id="195" name="Grafik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3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7E947" w14:textId="77777777" w:rsidR="008315B7" w:rsidRDefault="008315B7" w:rsidP="00F10E94">
      <w:pPr>
        <w:spacing w:line="240" w:lineRule="auto"/>
      </w:pPr>
      <w:r>
        <w:separator/>
      </w:r>
    </w:p>
  </w:footnote>
  <w:footnote w:type="continuationSeparator" w:id="0">
    <w:p w14:paraId="61E377B2" w14:textId="77777777" w:rsidR="008315B7" w:rsidRDefault="008315B7" w:rsidP="00F10E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0E21C" w14:textId="77777777" w:rsidR="0095105A" w:rsidRDefault="0095105A">
    <w:pPr>
      <w:pStyle w:val="Kopfzeile"/>
    </w:pPr>
    <w:r>
      <w:rPr>
        <w:noProof/>
        <w:lang w:val="de-DE" w:eastAsia="de-DE"/>
      </w:rPr>
      <w:drawing>
        <wp:inline distT="0" distB="0" distL="0" distR="0" wp14:anchorId="6C754C26" wp14:editId="6AF73C52">
          <wp:extent cx="1300245" cy="977511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418" cy="989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BF1083" w14:textId="77777777" w:rsidR="00F10E94" w:rsidRDefault="00F10E94" w:rsidP="00AC3806">
    <w:pPr>
      <w:pStyle w:val="Kopfzeile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1D8FD" w14:textId="77777777" w:rsidR="0095105A" w:rsidRDefault="00F83042" w:rsidP="0095105A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9D212FF" wp14:editId="7B2F8831">
              <wp:simplePos x="0" y="0"/>
              <wp:positionH relativeFrom="page">
                <wp:align>left</wp:align>
              </wp:positionH>
              <wp:positionV relativeFrom="page">
                <wp:posOffset>3780790</wp:posOffset>
              </wp:positionV>
              <wp:extent cx="180000" cy="0"/>
              <wp:effectExtent l="0" t="0" r="29845" b="1905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0254FE3" id="Gerader Verbinder 9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page;mso-width-percent:0;mso-width-relative:margin" from="0,297.7pt" to="14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" strokecolor="#1f4d7d [3205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95105A">
      <w:rPr>
        <w:noProof/>
        <w:lang w:val="de-DE" w:eastAsia="de-DE"/>
      </w:rPr>
      <w:drawing>
        <wp:inline distT="0" distB="0" distL="0" distR="0" wp14:anchorId="6988AB8C" wp14:editId="3B29FB7E">
          <wp:extent cx="1300245" cy="977511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418" cy="989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2E2B6A" w14:textId="77777777" w:rsidR="0095105A" w:rsidRDefault="0095105A" w:rsidP="00AC0307">
    <w:pPr>
      <w:pStyle w:val="Kopfzeile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8BA"/>
    <w:multiLevelType w:val="hybridMultilevel"/>
    <w:tmpl w:val="0AFA7E2C"/>
    <w:lvl w:ilvl="0" w:tplc="CC542DE2">
      <w:start w:val="1"/>
      <w:numFmt w:val="bullet"/>
      <w:lvlText w:val=""/>
      <w:lvlJc w:val="left"/>
      <w:pPr>
        <w:ind w:left="380" w:hanging="38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BED438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25BDD"/>
    <w:multiLevelType w:val="multilevel"/>
    <w:tmpl w:val="169A5DBC"/>
    <w:numStyleLink w:val="TUMNumber"/>
  </w:abstractNum>
  <w:abstractNum w:abstractNumId="2" w15:restartNumberingAfterBreak="0">
    <w:nsid w:val="09E66296"/>
    <w:multiLevelType w:val="hybridMultilevel"/>
    <w:tmpl w:val="C3703C04"/>
    <w:lvl w:ilvl="0" w:tplc="B0E83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6F2E4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71E03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0C8C5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C1855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30A98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DB057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C70EA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CF2D5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8565829"/>
    <w:multiLevelType w:val="multilevel"/>
    <w:tmpl w:val="C038D60C"/>
    <w:numStyleLink w:val="BulletpointsLIST"/>
  </w:abstractNum>
  <w:abstractNum w:abstractNumId="4" w15:restartNumberingAfterBreak="0">
    <w:nsid w:val="1BC74E2E"/>
    <w:multiLevelType w:val="hybridMultilevel"/>
    <w:tmpl w:val="FD287476"/>
    <w:lvl w:ilvl="0" w:tplc="F2D8E4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F2E4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71E03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0C8C5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C1855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30A98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DB057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C70EA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CF2D5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1E79393B"/>
    <w:multiLevelType w:val="multilevel"/>
    <w:tmpl w:val="169A5DBC"/>
    <w:styleLink w:val="TUMNumber"/>
    <w:lvl w:ilvl="0">
      <w:start w:val="1"/>
      <w:numFmt w:val="decimal"/>
      <w:pStyle w:val="TUMNumber1"/>
      <w:lvlText w:val="%1."/>
      <w:lvlJc w:val="left"/>
      <w:pPr>
        <w:ind w:left="284" w:hanging="284"/>
      </w:pPr>
      <w:rPr>
        <w:rFonts w:hint="default"/>
        <w:color w:val="1F4D7D" w:themeColor="text2"/>
      </w:rPr>
    </w:lvl>
    <w:lvl w:ilvl="1">
      <w:start w:val="1"/>
      <w:numFmt w:val="bullet"/>
      <w:lvlText w:val="—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E9B58E6"/>
    <w:multiLevelType w:val="hybridMultilevel"/>
    <w:tmpl w:val="8E2A7D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A047C"/>
    <w:multiLevelType w:val="multilevel"/>
    <w:tmpl w:val="169A5DBC"/>
    <w:numStyleLink w:val="TUMNumber"/>
  </w:abstractNum>
  <w:abstractNum w:abstractNumId="8" w15:restartNumberingAfterBreak="0">
    <w:nsid w:val="26D85A47"/>
    <w:multiLevelType w:val="multilevel"/>
    <w:tmpl w:val="C038D60C"/>
    <w:styleLink w:val="BulletpointsLIST"/>
    <w:lvl w:ilvl="0">
      <w:start w:val="1"/>
      <w:numFmt w:val="bullet"/>
      <w:lvlText w:val=""/>
      <w:lvlJc w:val="left"/>
      <w:pPr>
        <w:ind w:left="380" w:hanging="38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BED438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BulletPoints2"/>
      <w:lvlText w:val=""/>
      <w:lvlJc w:val="left"/>
      <w:pPr>
        <w:ind w:left="1080" w:hanging="360"/>
      </w:pPr>
      <w:rPr>
        <w:rFonts w:ascii="Symbol" w:hAnsi="Symbol"/>
        <w:color w:val="000000" w:themeColor="text1"/>
      </w:rPr>
    </w:lvl>
    <w:lvl w:ilvl="2">
      <w:start w:val="1"/>
      <w:numFmt w:val="bullet"/>
      <w:pStyle w:val="BulletPoints3"/>
      <w:lvlText w:val=""/>
      <w:lvlJc w:val="left"/>
      <w:pPr>
        <w:ind w:left="1800" w:hanging="360"/>
      </w:pPr>
      <w:rPr>
        <w:rFonts w:ascii="Symbol" w:hAnsi="Symbol"/>
        <w:color w:val="000000" w:themeColor="text1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BED438"/>
      </w:rPr>
    </w:lvl>
    <w:lvl w:ilvl="5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  <w:color w:val="BED438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C27931"/>
    <w:multiLevelType w:val="multilevel"/>
    <w:tmpl w:val="06006680"/>
    <w:numStyleLink w:val="NumberedLIST"/>
  </w:abstractNum>
  <w:abstractNum w:abstractNumId="10" w15:restartNumberingAfterBreak="0">
    <w:nsid w:val="31D44B98"/>
    <w:multiLevelType w:val="multilevel"/>
    <w:tmpl w:val="E308543C"/>
    <w:styleLink w:val="TUMBullet"/>
    <w:lvl w:ilvl="0">
      <w:start w:val="1"/>
      <w:numFmt w:val="bullet"/>
      <w:pStyle w:val="TUMBulletPoints"/>
      <w:lvlText w:val=""/>
      <w:lvlJc w:val="left"/>
      <w:pPr>
        <w:ind w:left="284" w:hanging="284"/>
      </w:pPr>
      <w:rPr>
        <w:rFonts w:ascii="Symbol" w:hAnsi="Symbol" w:hint="default"/>
        <w:color w:val="BED738" w:themeColor="background2"/>
      </w:rPr>
    </w:lvl>
    <w:lvl w:ilvl="1">
      <w:start w:val="1"/>
      <w:numFmt w:val="bullet"/>
      <w:pStyle w:val="TUMIndented1"/>
      <w:lvlText w:val="—"/>
      <w:lvlJc w:val="left"/>
      <w:pPr>
        <w:ind w:left="567" w:hanging="283"/>
      </w:pPr>
      <w:rPr>
        <w:rFonts w:ascii="Arial" w:hAnsi="Arial" w:hint="default"/>
        <w:color w:val="1F4D7D" w:themeColor="text2"/>
      </w:rPr>
    </w:lvl>
    <w:lvl w:ilvl="2">
      <w:start w:val="1"/>
      <w:numFmt w:val="bullet"/>
      <w:pStyle w:val="TUMIndented2"/>
      <w:lvlText w:val="–"/>
      <w:lvlJc w:val="left"/>
      <w:pPr>
        <w:ind w:left="851" w:hanging="284"/>
      </w:pPr>
      <w:rPr>
        <w:rFonts w:ascii="Arial" w:hAnsi="Arial" w:hint="default"/>
        <w:color w:val="1F4D7D" w:themeColor="tex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2D37C2C"/>
    <w:multiLevelType w:val="hybridMultilevel"/>
    <w:tmpl w:val="31D40ADE"/>
    <w:lvl w:ilvl="0" w:tplc="2A6605B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 w15:restartNumberingAfterBreak="0">
    <w:nsid w:val="486E559C"/>
    <w:multiLevelType w:val="hybridMultilevel"/>
    <w:tmpl w:val="B5D89720"/>
    <w:lvl w:ilvl="0" w:tplc="3A0A1F7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E33A8"/>
    <w:multiLevelType w:val="hybridMultilevel"/>
    <w:tmpl w:val="F4FE7044"/>
    <w:lvl w:ilvl="0" w:tplc="F2D8E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90D06"/>
    <w:multiLevelType w:val="hybridMultilevel"/>
    <w:tmpl w:val="277AF9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52B7E"/>
    <w:multiLevelType w:val="hybridMultilevel"/>
    <w:tmpl w:val="85ACAEDC"/>
    <w:lvl w:ilvl="0" w:tplc="C68C9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08C3F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F26EC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38C45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62208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21CD1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01AF0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1BA181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27AE7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6B1E390A"/>
    <w:multiLevelType w:val="hybridMultilevel"/>
    <w:tmpl w:val="E8F212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2715B"/>
    <w:multiLevelType w:val="multilevel"/>
    <w:tmpl w:val="06006680"/>
    <w:styleLink w:val="NumberedLIST"/>
    <w:lvl w:ilvl="0">
      <w:start w:val="1"/>
      <w:numFmt w:val="decimal"/>
      <w:lvlText w:val="%1."/>
      <w:lvlJc w:val="left"/>
      <w:pPr>
        <w:ind w:left="323" w:hanging="323"/>
      </w:pPr>
      <w:rPr>
        <w:rFonts w:ascii="Arial" w:hAnsi="Arial" w:hint="default"/>
        <w:i w:val="0"/>
        <w:caps w:val="0"/>
        <w:strike w:val="0"/>
        <w:dstrike w:val="0"/>
        <w:vanish w:val="0"/>
        <w:color w:val="1F4D7D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"/>
      <w:lvlJc w:val="left"/>
      <w:pPr>
        <w:ind w:left="964" w:hanging="397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"/>
      <w:lvlJc w:val="left"/>
      <w:pPr>
        <w:ind w:left="1797" w:hanging="357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8" w15:restartNumberingAfterBreak="0">
    <w:nsid w:val="7CBF7695"/>
    <w:multiLevelType w:val="multilevel"/>
    <w:tmpl w:val="E308543C"/>
    <w:numStyleLink w:val="TUMBullet"/>
  </w:abstractNum>
  <w:abstractNum w:abstractNumId="19" w15:restartNumberingAfterBreak="0">
    <w:nsid w:val="7E07191F"/>
    <w:multiLevelType w:val="multilevel"/>
    <w:tmpl w:val="06006680"/>
    <w:numStyleLink w:val="NumberedLIST"/>
  </w:abstractNum>
  <w:num w:numId="1">
    <w:abstractNumId w:val="0"/>
  </w:num>
  <w:num w:numId="2">
    <w:abstractNumId w:val="8"/>
  </w:num>
  <w:num w:numId="3">
    <w:abstractNumId w:val="17"/>
  </w:num>
  <w:num w:numId="4">
    <w:abstractNumId w:val="9"/>
  </w:num>
  <w:num w:numId="5">
    <w:abstractNumId w:val="3"/>
  </w:num>
  <w:num w:numId="6">
    <w:abstractNumId w:val="1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15"/>
  </w:num>
  <w:num w:numId="18">
    <w:abstractNumId w:val="11"/>
  </w:num>
  <w:num w:numId="19">
    <w:abstractNumId w:val="4"/>
  </w:num>
  <w:num w:numId="20">
    <w:abstractNumId w:val="6"/>
  </w:num>
  <w:num w:numId="21">
    <w:abstractNumId w:val="14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CF"/>
    <w:rsid w:val="000128E8"/>
    <w:rsid w:val="00013305"/>
    <w:rsid w:val="000322EE"/>
    <w:rsid w:val="000552B8"/>
    <w:rsid w:val="00056B14"/>
    <w:rsid w:val="00062698"/>
    <w:rsid w:val="00085BB4"/>
    <w:rsid w:val="000A3B82"/>
    <w:rsid w:val="000A513E"/>
    <w:rsid w:val="000C3CF5"/>
    <w:rsid w:val="00121370"/>
    <w:rsid w:val="00131699"/>
    <w:rsid w:val="00150000"/>
    <w:rsid w:val="0015513E"/>
    <w:rsid w:val="0018735F"/>
    <w:rsid w:val="00193D4E"/>
    <w:rsid w:val="00197B5A"/>
    <w:rsid w:val="001C5CFC"/>
    <w:rsid w:val="001E3D7C"/>
    <w:rsid w:val="002268E1"/>
    <w:rsid w:val="0025042E"/>
    <w:rsid w:val="00262E84"/>
    <w:rsid w:val="0026589F"/>
    <w:rsid w:val="002724B2"/>
    <w:rsid w:val="002811B1"/>
    <w:rsid w:val="00290F4A"/>
    <w:rsid w:val="00291FCD"/>
    <w:rsid w:val="002A6F5E"/>
    <w:rsid w:val="002D1E5A"/>
    <w:rsid w:val="002F62ED"/>
    <w:rsid w:val="00341462"/>
    <w:rsid w:val="0036105D"/>
    <w:rsid w:val="00361B23"/>
    <w:rsid w:val="003635CE"/>
    <w:rsid w:val="00371179"/>
    <w:rsid w:val="0037434C"/>
    <w:rsid w:val="00390DE0"/>
    <w:rsid w:val="003E4247"/>
    <w:rsid w:val="003F50AE"/>
    <w:rsid w:val="00423017"/>
    <w:rsid w:val="004505DC"/>
    <w:rsid w:val="00451F0D"/>
    <w:rsid w:val="0046662B"/>
    <w:rsid w:val="00470117"/>
    <w:rsid w:val="004724AA"/>
    <w:rsid w:val="00482A82"/>
    <w:rsid w:val="00485178"/>
    <w:rsid w:val="004A13D6"/>
    <w:rsid w:val="004B7701"/>
    <w:rsid w:val="004E6419"/>
    <w:rsid w:val="00502F5C"/>
    <w:rsid w:val="00516FFB"/>
    <w:rsid w:val="00555280"/>
    <w:rsid w:val="00567856"/>
    <w:rsid w:val="00583913"/>
    <w:rsid w:val="00583D0E"/>
    <w:rsid w:val="005A431A"/>
    <w:rsid w:val="005B1115"/>
    <w:rsid w:val="005B13C5"/>
    <w:rsid w:val="005B4645"/>
    <w:rsid w:val="005C63E8"/>
    <w:rsid w:val="005D64B2"/>
    <w:rsid w:val="005F1914"/>
    <w:rsid w:val="00632959"/>
    <w:rsid w:val="00651339"/>
    <w:rsid w:val="00653B60"/>
    <w:rsid w:val="006941E1"/>
    <w:rsid w:val="006A72DF"/>
    <w:rsid w:val="006D19B4"/>
    <w:rsid w:val="006E2707"/>
    <w:rsid w:val="007006D5"/>
    <w:rsid w:val="007074ED"/>
    <w:rsid w:val="00732FF3"/>
    <w:rsid w:val="00735A9C"/>
    <w:rsid w:val="00742B0C"/>
    <w:rsid w:val="007808B1"/>
    <w:rsid w:val="007D3525"/>
    <w:rsid w:val="007D61F2"/>
    <w:rsid w:val="007E631E"/>
    <w:rsid w:val="007F199B"/>
    <w:rsid w:val="007F2E35"/>
    <w:rsid w:val="008075AD"/>
    <w:rsid w:val="00807EDA"/>
    <w:rsid w:val="008315B7"/>
    <w:rsid w:val="00831C40"/>
    <w:rsid w:val="00842FB1"/>
    <w:rsid w:val="008520CF"/>
    <w:rsid w:val="00862B56"/>
    <w:rsid w:val="00874CF6"/>
    <w:rsid w:val="008A6315"/>
    <w:rsid w:val="008B1360"/>
    <w:rsid w:val="008C32DF"/>
    <w:rsid w:val="008D078F"/>
    <w:rsid w:val="008E57AC"/>
    <w:rsid w:val="008F3EF0"/>
    <w:rsid w:val="008F736B"/>
    <w:rsid w:val="00936E17"/>
    <w:rsid w:val="0095105A"/>
    <w:rsid w:val="009632B2"/>
    <w:rsid w:val="00971E18"/>
    <w:rsid w:val="009B2F02"/>
    <w:rsid w:val="009C7A54"/>
    <w:rsid w:val="00A0056B"/>
    <w:rsid w:val="00A2167E"/>
    <w:rsid w:val="00A703D8"/>
    <w:rsid w:val="00A7324E"/>
    <w:rsid w:val="00A96CEB"/>
    <w:rsid w:val="00AC0307"/>
    <w:rsid w:val="00AC2BE8"/>
    <w:rsid w:val="00AC3806"/>
    <w:rsid w:val="00AE4D82"/>
    <w:rsid w:val="00B150DF"/>
    <w:rsid w:val="00B34609"/>
    <w:rsid w:val="00B5735B"/>
    <w:rsid w:val="00B64CFB"/>
    <w:rsid w:val="00B66D5C"/>
    <w:rsid w:val="00B96AD8"/>
    <w:rsid w:val="00BA3EB4"/>
    <w:rsid w:val="00BB4E50"/>
    <w:rsid w:val="00BC230F"/>
    <w:rsid w:val="00BD4890"/>
    <w:rsid w:val="00BD651D"/>
    <w:rsid w:val="00BD6617"/>
    <w:rsid w:val="00C03861"/>
    <w:rsid w:val="00C370C9"/>
    <w:rsid w:val="00C40DC8"/>
    <w:rsid w:val="00C47506"/>
    <w:rsid w:val="00C54338"/>
    <w:rsid w:val="00C73DC3"/>
    <w:rsid w:val="00C81CB0"/>
    <w:rsid w:val="00C92F14"/>
    <w:rsid w:val="00CD0C84"/>
    <w:rsid w:val="00CF59F0"/>
    <w:rsid w:val="00D062CC"/>
    <w:rsid w:val="00D24B39"/>
    <w:rsid w:val="00D32A59"/>
    <w:rsid w:val="00D7231A"/>
    <w:rsid w:val="00D96B29"/>
    <w:rsid w:val="00DA3346"/>
    <w:rsid w:val="00DA40D3"/>
    <w:rsid w:val="00DC173A"/>
    <w:rsid w:val="00DE1E9C"/>
    <w:rsid w:val="00DE2F16"/>
    <w:rsid w:val="00DE3529"/>
    <w:rsid w:val="00DE5233"/>
    <w:rsid w:val="00E02FDA"/>
    <w:rsid w:val="00E767FC"/>
    <w:rsid w:val="00E938D1"/>
    <w:rsid w:val="00E93B7C"/>
    <w:rsid w:val="00EC7722"/>
    <w:rsid w:val="00EC7DDD"/>
    <w:rsid w:val="00EF5BD6"/>
    <w:rsid w:val="00EF5F83"/>
    <w:rsid w:val="00F01BD4"/>
    <w:rsid w:val="00F10E94"/>
    <w:rsid w:val="00F1718E"/>
    <w:rsid w:val="00F24313"/>
    <w:rsid w:val="00F2750D"/>
    <w:rsid w:val="00F33F85"/>
    <w:rsid w:val="00F4045B"/>
    <w:rsid w:val="00F421BB"/>
    <w:rsid w:val="00F75AC4"/>
    <w:rsid w:val="00F83042"/>
    <w:rsid w:val="00FB0A53"/>
    <w:rsid w:val="00FB17F2"/>
    <w:rsid w:val="00FB7C6A"/>
    <w:rsid w:val="00FC5C71"/>
    <w:rsid w:val="00FE0E81"/>
    <w:rsid w:val="00FE41E1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D8C736"/>
  <w15:docId w15:val="{95E52ADE-6CF0-46C9-ABDB-35A00734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7C6A"/>
    <w:pPr>
      <w:spacing w:after="0"/>
    </w:pPr>
    <w:rPr>
      <w:sz w:val="20"/>
    </w:rPr>
  </w:style>
  <w:style w:type="paragraph" w:styleId="berschrift1">
    <w:name w:val="heading 1"/>
    <w:aliases w:val="TUM Header 1"/>
    <w:basedOn w:val="Standard"/>
    <w:next w:val="Standard"/>
    <w:link w:val="berschrift1Zchn"/>
    <w:uiPriority w:val="9"/>
    <w:qFormat/>
    <w:rsid w:val="004505DC"/>
    <w:pPr>
      <w:keepNext/>
      <w:keepLines/>
      <w:pBdr>
        <w:bottom w:val="single" w:sz="4" w:space="0" w:color="BED438"/>
      </w:pBdr>
      <w:spacing w:before="72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color w:val="1F4D7D" w:themeColor="text2"/>
      <w:sz w:val="48"/>
      <w:szCs w:val="32"/>
    </w:rPr>
  </w:style>
  <w:style w:type="paragraph" w:styleId="berschrift2">
    <w:name w:val="heading 2"/>
    <w:aliases w:val="TUM Header 2"/>
    <w:basedOn w:val="Standard"/>
    <w:next w:val="Standard"/>
    <w:link w:val="berschrift2Zchn"/>
    <w:uiPriority w:val="9"/>
    <w:unhideWhenUsed/>
    <w:qFormat/>
    <w:rsid w:val="004505DC"/>
    <w:pPr>
      <w:keepNext/>
      <w:keepLines/>
      <w:spacing w:before="600" w:after="60" w:line="576" w:lineRule="exact"/>
      <w:jc w:val="both"/>
      <w:outlineLvl w:val="1"/>
    </w:pPr>
    <w:rPr>
      <w:rFonts w:asciiTheme="majorHAnsi" w:eastAsiaTheme="majorEastAsia" w:hAnsiTheme="majorHAnsi" w:cstheme="majorBidi"/>
      <w:b/>
      <w:bCs/>
      <w:caps/>
      <w:color w:val="1F4D7D" w:themeColor="text2"/>
      <w:sz w:val="36"/>
      <w:szCs w:val="26"/>
    </w:rPr>
  </w:style>
  <w:style w:type="paragraph" w:styleId="berschrift3">
    <w:name w:val="heading 3"/>
    <w:aliases w:val="TUM Header 3"/>
    <w:basedOn w:val="Standard"/>
    <w:next w:val="Standard"/>
    <w:link w:val="berschrift3Zchn"/>
    <w:uiPriority w:val="9"/>
    <w:unhideWhenUsed/>
    <w:qFormat/>
    <w:rsid w:val="004505DC"/>
    <w:pPr>
      <w:keepNext/>
      <w:keepLines/>
      <w:spacing w:before="480" w:after="60" w:line="432" w:lineRule="exact"/>
      <w:jc w:val="both"/>
      <w:outlineLvl w:val="2"/>
    </w:pPr>
    <w:rPr>
      <w:rFonts w:asciiTheme="majorHAnsi" w:eastAsiaTheme="majorEastAsia" w:hAnsiTheme="majorHAnsi" w:cstheme="majorBidi"/>
      <w:b/>
      <w:bCs/>
      <w:caps/>
      <w:color w:val="BED738" w:themeColor="background2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0E9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E94"/>
  </w:style>
  <w:style w:type="paragraph" w:styleId="Fuzeile">
    <w:name w:val="footer"/>
    <w:basedOn w:val="Standard"/>
    <w:link w:val="FuzeileZchn"/>
    <w:uiPriority w:val="99"/>
    <w:unhideWhenUsed/>
    <w:rsid w:val="00F10E9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E9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2B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2B8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39"/>
    <w:rsid w:val="00951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3806"/>
    <w:rPr>
      <w:color w:val="BED738" w:themeColor="background2"/>
    </w:rPr>
  </w:style>
  <w:style w:type="paragraph" w:customStyle="1" w:styleId="TUMDatum">
    <w:name w:val="TUM Datum"/>
    <w:basedOn w:val="Standard"/>
    <w:rsid w:val="00F83042"/>
    <w:pPr>
      <w:spacing w:before="480" w:after="240"/>
      <w:ind w:left="6804"/>
    </w:pPr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B66D5C"/>
    <w:rPr>
      <w:color w:val="000000" w:themeColor="hyperlink"/>
      <w:u w:val="single"/>
    </w:rPr>
  </w:style>
  <w:style w:type="paragraph" w:customStyle="1" w:styleId="TUMBetreff">
    <w:name w:val="TUM Betreff"/>
    <w:basedOn w:val="Standard"/>
    <w:qFormat/>
    <w:rsid w:val="002724B2"/>
    <w:pPr>
      <w:spacing w:after="480"/>
    </w:pPr>
    <w:rPr>
      <w:b/>
      <w:lang w:val="en-GB"/>
    </w:rPr>
  </w:style>
  <w:style w:type="paragraph" w:customStyle="1" w:styleId="TUMGrussformel">
    <w:name w:val="TUM Grussformel"/>
    <w:basedOn w:val="Standard"/>
    <w:rsid w:val="002724B2"/>
    <w:pPr>
      <w:spacing w:after="720"/>
    </w:pPr>
    <w:rPr>
      <w:szCs w:val="20"/>
      <w:lang w:val="en-US"/>
    </w:rPr>
  </w:style>
  <w:style w:type="paragraph" w:customStyle="1" w:styleId="TUMInfoblock">
    <w:name w:val="TUM Infoblock"/>
    <w:basedOn w:val="Standard"/>
    <w:rsid w:val="002724B2"/>
    <w:pPr>
      <w:spacing w:line="200" w:lineRule="exact"/>
    </w:pPr>
    <w:rPr>
      <w:sz w:val="14"/>
    </w:rPr>
  </w:style>
  <w:style w:type="paragraph" w:customStyle="1" w:styleId="TUMInfoblockWichtig">
    <w:name w:val="TUM Infoblock Wichtig"/>
    <w:basedOn w:val="TUMInfoblock"/>
    <w:rsid w:val="002724B2"/>
    <w:rPr>
      <w:b/>
    </w:rPr>
  </w:style>
  <w:style w:type="character" w:customStyle="1" w:styleId="berschrift1Zchn">
    <w:name w:val="Überschrift 1 Zchn"/>
    <w:aliases w:val="TUM Header 1 Zchn"/>
    <w:basedOn w:val="Absatz-Standardschriftart"/>
    <w:link w:val="berschrift1"/>
    <w:uiPriority w:val="9"/>
    <w:rsid w:val="004505DC"/>
    <w:rPr>
      <w:rFonts w:asciiTheme="majorHAnsi" w:eastAsiaTheme="majorEastAsia" w:hAnsiTheme="majorHAnsi" w:cstheme="majorBidi"/>
      <w:b/>
      <w:bCs/>
      <w:caps/>
      <w:color w:val="1F4D7D" w:themeColor="text2"/>
      <w:sz w:val="48"/>
      <w:szCs w:val="32"/>
    </w:rPr>
  </w:style>
  <w:style w:type="character" w:customStyle="1" w:styleId="berschrift2Zchn">
    <w:name w:val="Überschrift 2 Zchn"/>
    <w:aliases w:val="TUM Header 2 Zchn"/>
    <w:basedOn w:val="Absatz-Standardschriftart"/>
    <w:link w:val="berschrift2"/>
    <w:uiPriority w:val="9"/>
    <w:rsid w:val="004505DC"/>
    <w:rPr>
      <w:rFonts w:asciiTheme="majorHAnsi" w:eastAsiaTheme="majorEastAsia" w:hAnsiTheme="majorHAnsi" w:cstheme="majorBidi"/>
      <w:b/>
      <w:bCs/>
      <w:caps/>
      <w:color w:val="1F4D7D" w:themeColor="text2"/>
      <w:sz w:val="36"/>
      <w:szCs w:val="26"/>
    </w:rPr>
  </w:style>
  <w:style w:type="character" w:customStyle="1" w:styleId="berschrift3Zchn">
    <w:name w:val="Überschrift 3 Zchn"/>
    <w:aliases w:val="TUM Header 3 Zchn"/>
    <w:basedOn w:val="Absatz-Standardschriftart"/>
    <w:link w:val="berschrift3"/>
    <w:uiPriority w:val="9"/>
    <w:rsid w:val="004505DC"/>
    <w:rPr>
      <w:rFonts w:asciiTheme="majorHAnsi" w:eastAsiaTheme="majorEastAsia" w:hAnsiTheme="majorHAnsi" w:cstheme="majorBidi"/>
      <w:b/>
      <w:bCs/>
      <w:caps/>
      <w:color w:val="BED738" w:themeColor="background2"/>
      <w:sz w:val="32"/>
    </w:rPr>
  </w:style>
  <w:style w:type="paragraph" w:customStyle="1" w:styleId="TUMHeader4">
    <w:name w:val="TUM Header 4"/>
    <w:basedOn w:val="berschrift3"/>
    <w:next w:val="Standard"/>
    <w:qFormat/>
    <w:rsid w:val="004505DC"/>
    <w:pPr>
      <w:spacing w:before="360" w:line="336" w:lineRule="exact"/>
      <w:outlineLvl w:val="3"/>
    </w:pPr>
    <w:rPr>
      <w:color w:val="1F4D7D" w:themeColor="text2"/>
      <w:sz w:val="20"/>
      <w:lang w:val="en-GB"/>
    </w:rPr>
  </w:style>
  <w:style w:type="paragraph" w:customStyle="1" w:styleId="TUMHeader5">
    <w:name w:val="TUM Header 5"/>
    <w:basedOn w:val="Standard"/>
    <w:next w:val="Standard"/>
    <w:qFormat/>
    <w:rsid w:val="004505DC"/>
    <w:pPr>
      <w:keepNext/>
      <w:keepLines/>
      <w:spacing w:before="360" w:after="60" w:line="336" w:lineRule="exact"/>
      <w:jc w:val="both"/>
      <w:outlineLvl w:val="4"/>
    </w:pPr>
    <w:rPr>
      <w:b/>
      <w:color w:val="1F4D7D" w:themeColor="text2"/>
      <w:sz w:val="24"/>
      <w:szCs w:val="20"/>
      <w:lang w:val="en-GB"/>
    </w:rPr>
  </w:style>
  <w:style w:type="paragraph" w:customStyle="1" w:styleId="TUMHeader2Long">
    <w:name w:val="TUM Header 2 Long"/>
    <w:basedOn w:val="Standard"/>
    <w:next w:val="Standard"/>
    <w:qFormat/>
    <w:rsid w:val="004505DC"/>
    <w:pPr>
      <w:spacing w:before="600" w:after="60" w:line="240" w:lineRule="auto"/>
      <w:outlineLvl w:val="1"/>
    </w:pPr>
    <w:rPr>
      <w:b/>
      <w:color w:val="1F4D7D" w:themeColor="text2"/>
      <w:sz w:val="32"/>
    </w:rPr>
  </w:style>
  <w:style w:type="paragraph" w:customStyle="1" w:styleId="TitlesTable">
    <w:name w:val="Titles_Table"/>
    <w:basedOn w:val="Standard"/>
    <w:uiPriority w:val="99"/>
    <w:rsid w:val="007006D5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cs="MinionPro-Regular"/>
      <w:b/>
      <w:caps/>
      <w:color w:val="FFFFFF" w:themeColor="background1"/>
      <w:sz w:val="22"/>
      <w:szCs w:val="24"/>
      <w:lang w:val="en-GB"/>
    </w:rPr>
  </w:style>
  <w:style w:type="paragraph" w:customStyle="1" w:styleId="IMPORTANTTEXT">
    <w:name w:val="IMPORTANT_TEXT"/>
    <w:basedOn w:val="Standard"/>
    <w:qFormat/>
    <w:rsid w:val="007006D5"/>
    <w:pPr>
      <w:pBdr>
        <w:top w:val="single" w:sz="4" w:space="6" w:color="1F4D7D"/>
        <w:bottom w:val="single" w:sz="4" w:space="6" w:color="1F4D7D"/>
      </w:pBdr>
      <w:spacing w:line="252" w:lineRule="exact"/>
      <w:jc w:val="both"/>
    </w:pPr>
    <w:rPr>
      <w:b/>
      <w:caps/>
      <w:color w:val="1F4D7D"/>
      <w:sz w:val="21"/>
      <w:szCs w:val="20"/>
    </w:rPr>
  </w:style>
  <w:style w:type="numbering" w:customStyle="1" w:styleId="BulletpointsLIST">
    <w:name w:val="Bullet points LIST"/>
    <w:rsid w:val="00971E18"/>
    <w:pPr>
      <w:numPr>
        <w:numId w:val="2"/>
      </w:numPr>
    </w:pPr>
  </w:style>
  <w:style w:type="numbering" w:customStyle="1" w:styleId="NumberedLIST">
    <w:name w:val="Numbered LIST"/>
    <w:rsid w:val="00971E18"/>
    <w:pPr>
      <w:numPr>
        <w:numId w:val="3"/>
      </w:numPr>
    </w:pPr>
  </w:style>
  <w:style w:type="paragraph" w:customStyle="1" w:styleId="TUMNumber1">
    <w:name w:val="TUM Number 1"/>
    <w:basedOn w:val="Standard"/>
    <w:qFormat/>
    <w:rsid w:val="00290F4A"/>
    <w:pPr>
      <w:numPr>
        <w:numId w:val="12"/>
      </w:numPr>
      <w:tabs>
        <w:tab w:val="left" w:pos="3544"/>
      </w:tabs>
      <w:spacing w:before="120" w:line="252" w:lineRule="exact"/>
      <w:jc w:val="both"/>
    </w:pPr>
    <w:rPr>
      <w:lang w:val="en-GB"/>
    </w:rPr>
  </w:style>
  <w:style w:type="paragraph" w:customStyle="1" w:styleId="TUMIndented1">
    <w:name w:val="TUM Indented 1"/>
    <w:basedOn w:val="Standard"/>
    <w:qFormat/>
    <w:rsid w:val="00290F4A"/>
    <w:pPr>
      <w:numPr>
        <w:ilvl w:val="1"/>
        <w:numId w:val="15"/>
      </w:numPr>
      <w:spacing w:line="252" w:lineRule="exact"/>
      <w:contextualSpacing/>
      <w:jc w:val="both"/>
    </w:pPr>
    <w:rPr>
      <w:lang w:val="en-GB"/>
    </w:rPr>
  </w:style>
  <w:style w:type="paragraph" w:customStyle="1" w:styleId="TUMIndented2">
    <w:name w:val="TUM Indented 2"/>
    <w:basedOn w:val="Standard"/>
    <w:qFormat/>
    <w:rsid w:val="00290F4A"/>
    <w:pPr>
      <w:numPr>
        <w:ilvl w:val="2"/>
        <w:numId w:val="15"/>
      </w:numPr>
      <w:spacing w:line="252" w:lineRule="exact"/>
      <w:contextualSpacing/>
      <w:jc w:val="both"/>
    </w:pPr>
    <w:rPr>
      <w:lang w:val="en-GB"/>
    </w:rPr>
  </w:style>
  <w:style w:type="paragraph" w:customStyle="1" w:styleId="TUMBulletPoints">
    <w:name w:val="TUM Bullet Points"/>
    <w:basedOn w:val="Standard"/>
    <w:qFormat/>
    <w:rsid w:val="00290F4A"/>
    <w:pPr>
      <w:numPr>
        <w:numId w:val="15"/>
      </w:numPr>
      <w:spacing w:before="120" w:line="252" w:lineRule="exact"/>
      <w:jc w:val="both"/>
    </w:pPr>
    <w:rPr>
      <w:lang w:val="en-US"/>
    </w:rPr>
  </w:style>
  <w:style w:type="paragraph" w:customStyle="1" w:styleId="BulletPoints2">
    <w:name w:val="Bullet Points 2"/>
    <w:basedOn w:val="Standard"/>
    <w:qFormat/>
    <w:rsid w:val="002811B1"/>
    <w:pPr>
      <w:numPr>
        <w:ilvl w:val="1"/>
        <w:numId w:val="5"/>
      </w:numPr>
      <w:spacing w:line="252" w:lineRule="exact"/>
      <w:jc w:val="both"/>
    </w:pPr>
  </w:style>
  <w:style w:type="paragraph" w:customStyle="1" w:styleId="BulletPoints3">
    <w:name w:val="Bullet Points 3"/>
    <w:basedOn w:val="Standard"/>
    <w:qFormat/>
    <w:rsid w:val="002811B1"/>
    <w:pPr>
      <w:numPr>
        <w:ilvl w:val="2"/>
        <w:numId w:val="5"/>
      </w:numPr>
      <w:spacing w:line="252" w:lineRule="exact"/>
      <w:jc w:val="both"/>
    </w:pPr>
  </w:style>
  <w:style w:type="paragraph" w:customStyle="1" w:styleId="HoursTable">
    <w:name w:val="Hours_Table"/>
    <w:basedOn w:val="TitlesTable"/>
    <w:qFormat/>
    <w:rsid w:val="007006D5"/>
    <w:rPr>
      <w:rFonts w:ascii="Arial-BoldMT" w:hAnsi="Arial-BoldMT" w:cs="Arial-BoldMT"/>
      <w:bCs/>
      <w:color w:val="1F4D7D"/>
      <w:sz w:val="21"/>
      <w:szCs w:val="21"/>
    </w:rPr>
  </w:style>
  <w:style w:type="table" w:customStyle="1" w:styleId="TUM1">
    <w:name w:val="TUM 1"/>
    <w:basedOn w:val="NormaleTabelle"/>
    <w:uiPriority w:val="99"/>
    <w:rsid w:val="00A96CEB"/>
    <w:pPr>
      <w:spacing w:after="0" w:line="240" w:lineRule="auto"/>
    </w:pPr>
    <w:tblPr>
      <w:tblBorders>
        <w:top w:val="single" w:sz="4" w:space="0" w:color="1F4D7D" w:themeColor="accent2"/>
        <w:left w:val="single" w:sz="4" w:space="0" w:color="1F4D7D" w:themeColor="accent2"/>
        <w:bottom w:val="single" w:sz="4" w:space="0" w:color="1F4D7D" w:themeColor="accent2"/>
        <w:right w:val="single" w:sz="4" w:space="0" w:color="1F4D7D" w:themeColor="accent2"/>
        <w:insideH w:val="single" w:sz="4" w:space="0" w:color="1F4D7D" w:themeColor="accent2"/>
        <w:insideV w:val="single" w:sz="4" w:space="0" w:color="1F4D7D" w:themeColor="accent2"/>
      </w:tblBorders>
      <w:tblCellMar>
        <w:top w:w="57" w:type="dxa"/>
        <w:bottom w:w="57" w:type="dxa"/>
      </w:tblCellMar>
    </w:tblPr>
    <w:tblStylePr w:type="firstRow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D7D" w:themeFill="accen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pPr>
        <w:wordWrap/>
        <w:jc w:val="center"/>
      </w:pPr>
      <w:rPr>
        <w:b/>
        <w:color w:val="1F4D7D" w:themeColor="accent2"/>
      </w:rPr>
    </w:tblStylePr>
  </w:style>
  <w:style w:type="paragraph" w:customStyle="1" w:styleId="TUMHeader6">
    <w:name w:val="TUM Header 6"/>
    <w:basedOn w:val="Standard"/>
    <w:next w:val="Standard"/>
    <w:qFormat/>
    <w:rsid w:val="004505DC"/>
    <w:pPr>
      <w:keepNext/>
      <w:keepLines/>
      <w:spacing w:before="360" w:after="60"/>
      <w:outlineLvl w:val="5"/>
    </w:pPr>
    <w:rPr>
      <w:b/>
      <w:color w:val="BED438"/>
      <w:szCs w:val="20"/>
    </w:rPr>
  </w:style>
  <w:style w:type="paragraph" w:styleId="Listenabsatz">
    <w:name w:val="List Paragraph"/>
    <w:aliases w:val="List Paragraph - Numbered list"/>
    <w:basedOn w:val="Standard"/>
    <w:uiPriority w:val="34"/>
    <w:qFormat/>
    <w:rsid w:val="002811B1"/>
    <w:pPr>
      <w:spacing w:line="252" w:lineRule="exact"/>
      <w:contextualSpacing/>
      <w:jc w:val="both"/>
    </w:pPr>
    <w:rPr>
      <w:color w:val="4D4D4F"/>
      <w:sz w:val="21"/>
      <w:lang w:val="en-GB"/>
    </w:rPr>
  </w:style>
  <w:style w:type="paragraph" w:customStyle="1" w:styleId="Titre61">
    <w:name w:val="Titre 61"/>
    <w:basedOn w:val="Standard"/>
    <w:qFormat/>
    <w:rsid w:val="002811B1"/>
    <w:pPr>
      <w:spacing w:line="252" w:lineRule="exact"/>
      <w:jc w:val="both"/>
    </w:pPr>
    <w:rPr>
      <w:b/>
      <w:color w:val="BED438"/>
      <w:sz w:val="21"/>
    </w:rPr>
  </w:style>
  <w:style w:type="numbering" w:customStyle="1" w:styleId="TUMNumber">
    <w:name w:val="TUM Number"/>
    <w:uiPriority w:val="99"/>
    <w:rsid w:val="009B2F02"/>
    <w:pPr>
      <w:numPr>
        <w:numId w:val="9"/>
      </w:numPr>
    </w:pPr>
  </w:style>
  <w:style w:type="paragraph" w:customStyle="1" w:styleId="TUMEmpfnger">
    <w:name w:val="TUM Empfänger"/>
    <w:basedOn w:val="Standard"/>
    <w:rsid w:val="002724B2"/>
    <w:pPr>
      <w:spacing w:line="240" w:lineRule="auto"/>
    </w:pPr>
    <w:rPr>
      <w:lang w:val="en-GB"/>
    </w:rPr>
  </w:style>
  <w:style w:type="paragraph" w:styleId="KeinLeerraum">
    <w:name w:val="No Spacing"/>
    <w:uiPriority w:val="1"/>
    <w:rsid w:val="009B2F02"/>
    <w:pPr>
      <w:spacing w:after="0" w:line="240" w:lineRule="auto"/>
    </w:pPr>
    <w:rPr>
      <w:sz w:val="20"/>
    </w:rPr>
  </w:style>
  <w:style w:type="numbering" w:customStyle="1" w:styleId="TUMBullet">
    <w:name w:val="TUM Bullet"/>
    <w:uiPriority w:val="99"/>
    <w:rsid w:val="00290F4A"/>
    <w:pPr>
      <w:numPr>
        <w:numId w:val="13"/>
      </w:numPr>
    </w:pPr>
  </w:style>
  <w:style w:type="paragraph" w:customStyle="1" w:styleId="TUMInfobockLabel">
    <w:name w:val="TUM Infobock Label"/>
    <w:basedOn w:val="TUMInfoblock"/>
    <w:qFormat/>
    <w:rsid w:val="002724B2"/>
    <w:rPr>
      <w:color w:val="1F4D7D" w:themeColor="text2"/>
    </w:rPr>
  </w:style>
  <w:style w:type="paragraph" w:customStyle="1" w:styleId="Default">
    <w:name w:val="Default"/>
    <w:rsid w:val="003635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5D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2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6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mytum.de/kompass/index_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International%20Center\03%20Kooperationen\Netzwerke\EuroTech\EuroTeQ\Work%20Packages\WP%206%20Outreach\Corporate%20Identity\03%20-%20Documents\Template_Letter-A4_TUM.dotx" TargetMode="External"/></Relationships>
</file>

<file path=word/theme/theme1.xml><?xml version="1.0" encoding="utf-8"?>
<a:theme xmlns:a="http://schemas.openxmlformats.org/drawingml/2006/main" name="Office Theme">
  <a:themeElements>
    <a:clrScheme name="TUM Letter">
      <a:dk1>
        <a:sysClr val="windowText" lastClr="000000"/>
      </a:dk1>
      <a:lt1>
        <a:sysClr val="window" lastClr="FFFFFF"/>
      </a:lt1>
      <a:dk2>
        <a:srgbClr val="1F4D7D"/>
      </a:dk2>
      <a:lt2>
        <a:srgbClr val="BED738"/>
      </a:lt2>
      <a:accent1>
        <a:srgbClr val="001A30"/>
      </a:accent1>
      <a:accent2>
        <a:srgbClr val="1F4D7D"/>
      </a:accent2>
      <a:accent3>
        <a:srgbClr val="1A7471"/>
      </a:accent3>
      <a:accent4>
        <a:srgbClr val="15AF4C"/>
      </a:accent4>
      <a:accent5>
        <a:srgbClr val="8DC43F"/>
      </a:accent5>
      <a:accent6>
        <a:srgbClr val="E1E133"/>
      </a:accent6>
      <a:hlink>
        <a:srgbClr val="000000"/>
      </a:hlink>
      <a:folHlink>
        <a:srgbClr val="000000"/>
      </a:folHlink>
    </a:clrScheme>
    <a:fontScheme name="EuroTech Universiti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31EFA-F490-4DEE-A46C-0EA23199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Template_Letter-A4_TUM.dotx</Template>
  <TotalTime>0</TotalTime>
  <Pages>3</Pages>
  <Words>499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Fink, Tina</dc:creator>
  <cp:keywords/>
  <dc:description/>
  <cp:lastModifiedBy>Miessner, Philip</cp:lastModifiedBy>
  <cp:revision>3</cp:revision>
  <cp:lastPrinted>2020-08-27T10:36:00Z</cp:lastPrinted>
  <dcterms:created xsi:type="dcterms:W3CDTF">2022-01-31T07:36:00Z</dcterms:created>
  <dcterms:modified xsi:type="dcterms:W3CDTF">2022-02-04T07:01:00Z</dcterms:modified>
  <cp:category/>
</cp:coreProperties>
</file>