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CF" w:rsidRPr="00565C14" w:rsidRDefault="00565C14" w:rsidP="008A4914">
      <w:pPr>
        <w:rPr>
          <w:rFonts w:ascii="Arial" w:hAnsi="Arial" w:cs="Arial"/>
          <w:b/>
          <w:color w:val="002949" w:themeColor="accent1" w:themeShade="80"/>
          <w:sz w:val="28"/>
        </w:rPr>
      </w:pPr>
      <w:r w:rsidRPr="00565C14">
        <w:rPr>
          <w:rFonts w:ascii="Arial" w:hAnsi="Arial" w:cs="Arial"/>
          <w:b/>
          <w:color w:val="002949" w:themeColor="accent1" w:themeShade="80"/>
          <w:sz w:val="28"/>
        </w:rPr>
        <w:t>Curriculum Vitae</w:t>
      </w:r>
    </w:p>
    <w:sdt>
      <w:sdtPr>
        <w:alias w:val="Obligatorischer Content / Fließtext"/>
        <w:tag w:val="Obligatorischer Content / Fließtext"/>
        <w:id w:val="1044019935"/>
        <w:placeholder>
          <w:docPart w:val="38D69374871D43C0AA9CE01906BF7E00"/>
        </w:placeholder>
      </w:sdtPr>
      <w:sdtEndPr/>
      <w:sdtContent>
        <w:p w:rsidR="00565C14" w:rsidRPr="00565C14" w:rsidRDefault="00565C14" w:rsidP="00565C14">
          <w:pPr>
            <w:rPr>
              <w:rFonts w:ascii="Arial" w:hAnsi="Arial" w:cs="Arial"/>
              <w:sz w:val="20"/>
              <w:lang w:val="en-US"/>
            </w:rPr>
          </w:pPr>
          <w:r w:rsidRPr="00565C14">
            <w:rPr>
              <w:rFonts w:ascii="Arial" w:hAnsi="Arial" w:cs="Arial"/>
              <w:sz w:val="20"/>
              <w:lang w:val="en-US"/>
            </w:rPr>
            <w:t xml:space="preserve">Please complete this CV with your information. This is only a sample, you can always add and delete subitems if you think they are relevant/not relevant but please do not delete any of the headlines (blue) mentioned below. Please do not write more than one page. You can delete this instruction text. </w:t>
          </w:r>
        </w:p>
      </w:sdtContent>
    </w:sdt>
    <w:p w:rsidR="00565C14" w:rsidRPr="00565C14" w:rsidRDefault="00565C14" w:rsidP="00565C14">
      <w:r w:rsidRPr="00F51B1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7F623" wp14:editId="432A494C">
                <wp:simplePos x="0" y="0"/>
                <wp:positionH relativeFrom="margin">
                  <wp:posOffset>4648200</wp:posOffset>
                </wp:positionH>
                <wp:positionV relativeFrom="paragraph">
                  <wp:posOffset>13335</wp:posOffset>
                </wp:positionV>
                <wp:extent cx="1189355" cy="1352550"/>
                <wp:effectExtent l="0" t="0" r="1079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C14" w:rsidRDefault="00565C14" w:rsidP="00565C14">
                            <w:pPr>
                              <w:jc w:val="center"/>
                              <w:rPr>
                                <w:rFonts w:ascii="TUM Neue Helvetica 55 Regular" w:hAnsi="TUM Neue Helvetica 55 Regular"/>
                              </w:rPr>
                            </w:pPr>
                            <w:r w:rsidRPr="00F51B14">
                              <w:rPr>
                                <w:rFonts w:ascii="TUM Neue Helvetica 55 Regular" w:hAnsi="TUM Neue Helvetica 55 Regular"/>
                              </w:rPr>
                              <w:t>PHOTO</w:t>
                            </w:r>
                          </w:p>
                          <w:p w:rsidR="00565C14" w:rsidRPr="00F51B14" w:rsidRDefault="00565C14" w:rsidP="00565C14">
                            <w:pPr>
                              <w:jc w:val="center"/>
                              <w:rPr>
                                <w:rFonts w:ascii="TUM Neue Helvetica 55 Regular" w:hAnsi="TUM Neue Helvetica 55 Regular"/>
                              </w:rPr>
                            </w:pPr>
                            <w:r>
                              <w:rPr>
                                <w:rFonts w:ascii="TUM Neue Helvetica 55 Regular" w:hAnsi="TUM Neue Helvetica 55 Regula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UM Neue Helvetica 55 Regular" w:hAnsi="TUM Neue Helvetica 55 Regular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="TUM Neue Helvetica 55 Regular" w:hAnsi="TUM Neue Helvetica 55 Regul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UM Neue Helvetica 55 Regular" w:hAnsi="TUM Neue Helvetica 55 Regular"/>
                              </w:rPr>
                              <w:t>availible</w:t>
                            </w:r>
                            <w:proofErr w:type="spellEnd"/>
                            <w:r>
                              <w:rPr>
                                <w:rFonts w:ascii="TUM Neue Helvetica 55 Regular" w:hAnsi="TUM Neue Helvetica 55 Regula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7F6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6pt;margin-top:1.05pt;width:93.6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">
                <v:textbox>
                  <w:txbxContent>
                    <w:p w:rsidR="00565C14" w:rsidRDefault="00565C14" w:rsidP="00565C14">
                      <w:pPr>
                        <w:jc w:val="center"/>
                        <w:rPr>
                          <w:rFonts w:ascii="TUM Neue Helvetica 55 Regular" w:hAnsi="TUM Neue Helvetica 55 Regular"/>
                        </w:rPr>
                      </w:pPr>
                      <w:r w:rsidRPr="00F51B14">
                        <w:rPr>
                          <w:rFonts w:ascii="TUM Neue Helvetica 55 Regular" w:hAnsi="TUM Neue Helvetica 55 Regular"/>
                        </w:rPr>
                        <w:t>PHOTO</w:t>
                      </w:r>
                    </w:p>
                    <w:p w:rsidR="00565C14" w:rsidRPr="00F51B14" w:rsidRDefault="00565C14" w:rsidP="00565C14">
                      <w:pPr>
                        <w:jc w:val="center"/>
                        <w:rPr>
                          <w:rFonts w:ascii="TUM Neue Helvetica 55 Regular" w:hAnsi="TUM Neue Helvetica 55 Regular"/>
                        </w:rPr>
                      </w:pPr>
                      <w:r>
                        <w:rPr>
                          <w:rFonts w:ascii="TUM Neue Helvetica 55 Regular" w:hAnsi="TUM Neue Helvetica 55 Regular"/>
                        </w:rPr>
                        <w:t>(</w:t>
                      </w:r>
                      <w:proofErr w:type="spellStart"/>
                      <w:r>
                        <w:rPr>
                          <w:rFonts w:ascii="TUM Neue Helvetica 55 Regular" w:hAnsi="TUM Neue Helvetica 55 Regular"/>
                        </w:rPr>
                        <w:t>if</w:t>
                      </w:r>
                      <w:proofErr w:type="spellEnd"/>
                      <w:r>
                        <w:rPr>
                          <w:rFonts w:ascii="TUM Neue Helvetica 55 Regular" w:hAnsi="TUM Neue Helvetica 55 Regula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UM Neue Helvetica 55 Regular" w:hAnsi="TUM Neue Helvetica 55 Regular"/>
                        </w:rPr>
                        <w:t>availible</w:t>
                      </w:r>
                      <w:proofErr w:type="spellEnd"/>
                      <w:r>
                        <w:rPr>
                          <w:rFonts w:ascii="TUM Neue Helvetica 55 Regular" w:hAnsi="TUM Neue Helvetica 55 Regular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1B14">
        <w:rPr>
          <w:rFonts w:ascii="Arial" w:hAnsi="Arial" w:cs="Arial"/>
          <w:b/>
          <w:sz w:val="24"/>
          <w:lang w:val="en-US"/>
        </w:rPr>
        <w:t>Name</w:t>
      </w:r>
    </w:p>
    <w:p w:rsidR="00565C14" w:rsidRPr="00F51B14" w:rsidRDefault="00565C14" w:rsidP="00565C14">
      <w:p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Phone - Email</w:t>
      </w:r>
    </w:p>
    <w:p w:rsidR="005605FD" w:rsidRDefault="005605FD" w:rsidP="000E4BF3">
      <w:pPr>
        <w:pStyle w:val="Textkrper"/>
      </w:pPr>
    </w:p>
    <w:p w:rsidR="00565C14" w:rsidRDefault="00565C14" w:rsidP="000E4BF3">
      <w:pPr>
        <w:pStyle w:val="Textkrper"/>
        <w:rPr>
          <w:b/>
        </w:rPr>
      </w:pPr>
    </w:p>
    <w:p w:rsidR="00565C14" w:rsidRPr="00565C14" w:rsidRDefault="00565C14" w:rsidP="00565C14">
      <w:pPr>
        <w:rPr>
          <w:rFonts w:ascii="Arial" w:hAnsi="Arial" w:cs="Arial"/>
          <w:b/>
          <w:color w:val="0065BD" w:themeColor="background2"/>
          <w:sz w:val="24"/>
          <w:lang w:val="en-US"/>
        </w:rPr>
      </w:pPr>
      <w:r w:rsidRPr="00565C14">
        <w:rPr>
          <w:rFonts w:ascii="Arial" w:hAnsi="Arial" w:cs="Arial"/>
          <w:b/>
          <w:color w:val="0065BD" w:themeColor="background2"/>
          <w:sz w:val="24"/>
          <w:lang w:val="en-US"/>
        </w:rPr>
        <w:t>Education</w:t>
      </w:r>
    </w:p>
    <w:p w:rsidR="00565C14" w:rsidRDefault="00565C14" w:rsidP="00565C14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Study Program</w:t>
      </w:r>
    </w:p>
    <w:p w:rsidR="005605FD" w:rsidRPr="00565C14" w:rsidRDefault="00565C14" w:rsidP="00565C14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565C14">
        <w:rPr>
          <w:rFonts w:ascii="Arial" w:hAnsi="Arial" w:cs="Arial"/>
          <w:lang w:val="en-US"/>
        </w:rPr>
        <w:t>School</w:t>
      </w:r>
    </w:p>
    <w:p w:rsidR="00565C14" w:rsidRPr="00565C14" w:rsidRDefault="00565C14" w:rsidP="00565C14">
      <w:pPr>
        <w:rPr>
          <w:rFonts w:ascii="Arial" w:hAnsi="Arial" w:cs="Arial"/>
          <w:b/>
          <w:color w:val="0065BD" w:themeColor="background2"/>
          <w:sz w:val="24"/>
          <w:lang w:val="en-US"/>
        </w:rPr>
      </w:pPr>
      <w:r w:rsidRPr="00565C14">
        <w:rPr>
          <w:rFonts w:ascii="Arial" w:hAnsi="Arial" w:cs="Arial"/>
          <w:b/>
          <w:color w:val="0065BD" w:themeColor="background2"/>
          <w:sz w:val="24"/>
          <w:lang w:val="en-US"/>
        </w:rPr>
        <w:t>Extracurricular Engagement</w:t>
      </w:r>
    </w:p>
    <w:p w:rsidR="00565C14" w:rsidRPr="00F51B14" w:rsidRDefault="00565C14" w:rsidP="00565C14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Internships</w:t>
      </w:r>
    </w:p>
    <w:p w:rsidR="00565C14" w:rsidRPr="00F51B14" w:rsidRDefault="00565C14" w:rsidP="00565C14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Working Experience</w:t>
      </w:r>
    </w:p>
    <w:p w:rsidR="00565C14" w:rsidRPr="00F51B14" w:rsidRDefault="00565C14" w:rsidP="00565C14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Social Engagement</w:t>
      </w:r>
    </w:p>
    <w:p w:rsidR="00565C14" w:rsidRPr="00F51B14" w:rsidRDefault="00565C14" w:rsidP="00565C14">
      <w:pPr>
        <w:pStyle w:val="Listenabsatz"/>
        <w:rPr>
          <w:rFonts w:ascii="Arial" w:hAnsi="Arial" w:cs="Arial"/>
          <w:lang w:val="en-US"/>
        </w:rPr>
      </w:pPr>
    </w:p>
    <w:p w:rsidR="00565C14" w:rsidRPr="00565C14" w:rsidRDefault="00565C14" w:rsidP="00565C14">
      <w:pPr>
        <w:rPr>
          <w:rFonts w:ascii="Arial" w:hAnsi="Arial" w:cs="Arial"/>
          <w:b/>
          <w:color w:val="0065BD" w:themeColor="background2"/>
          <w:sz w:val="24"/>
          <w:szCs w:val="24"/>
          <w:lang w:val="en-US"/>
        </w:rPr>
      </w:pPr>
      <w:r w:rsidRPr="00565C14">
        <w:rPr>
          <w:rFonts w:ascii="Arial" w:hAnsi="Arial" w:cs="Arial"/>
          <w:b/>
          <w:color w:val="0065BD" w:themeColor="background2"/>
          <w:sz w:val="24"/>
          <w:szCs w:val="24"/>
          <w:lang w:val="en-US"/>
        </w:rPr>
        <w:t>Intercultural Competence</w:t>
      </w:r>
    </w:p>
    <w:p w:rsidR="00565C14" w:rsidRPr="00F51B14" w:rsidRDefault="00565C14" w:rsidP="00565C14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Stays Abroad</w:t>
      </w:r>
    </w:p>
    <w:p w:rsidR="00565C14" w:rsidRPr="00F51B14" w:rsidRDefault="00565C14" w:rsidP="00565C14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Student Exchanges</w:t>
      </w:r>
    </w:p>
    <w:p w:rsidR="00565C14" w:rsidRPr="00F51B14" w:rsidRDefault="00565C14" w:rsidP="00565C14">
      <w:pPr>
        <w:pStyle w:val="Listenabsatz"/>
        <w:numPr>
          <w:ilvl w:val="0"/>
          <w:numId w:val="3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Language Skills</w:t>
      </w:r>
    </w:p>
    <w:p w:rsidR="00565C14" w:rsidRPr="00F51B14" w:rsidRDefault="00565C14" w:rsidP="00565C14">
      <w:pPr>
        <w:pStyle w:val="Listenabsatz"/>
        <w:rPr>
          <w:rFonts w:ascii="Arial" w:hAnsi="Arial" w:cs="Arial"/>
          <w:lang w:val="en-US"/>
        </w:rPr>
      </w:pPr>
    </w:p>
    <w:p w:rsidR="00565C14" w:rsidRPr="00565C14" w:rsidRDefault="00565C14" w:rsidP="00565C14">
      <w:pPr>
        <w:rPr>
          <w:rFonts w:ascii="Arial" w:hAnsi="Arial" w:cs="Arial"/>
          <w:b/>
          <w:color w:val="0065BD" w:themeColor="background2"/>
          <w:sz w:val="24"/>
          <w:szCs w:val="24"/>
          <w:lang w:val="en-US"/>
        </w:rPr>
      </w:pPr>
      <w:r w:rsidRPr="00565C14">
        <w:rPr>
          <w:rFonts w:ascii="Arial" w:hAnsi="Arial" w:cs="Arial"/>
          <w:b/>
          <w:color w:val="0065BD" w:themeColor="background2"/>
          <w:sz w:val="24"/>
          <w:szCs w:val="24"/>
          <w:lang w:val="en-US"/>
        </w:rPr>
        <w:t>Hobbies</w:t>
      </w:r>
    </w:p>
    <w:p w:rsidR="00565C14" w:rsidRPr="00F51B14" w:rsidRDefault="00565C14" w:rsidP="00565C14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Sports</w:t>
      </w:r>
    </w:p>
    <w:p w:rsidR="00565C14" w:rsidRPr="00F51B14" w:rsidRDefault="00565C14" w:rsidP="00565C14">
      <w:pPr>
        <w:pStyle w:val="Listenabsatz"/>
        <w:numPr>
          <w:ilvl w:val="0"/>
          <w:numId w:val="4"/>
        </w:numPr>
        <w:rPr>
          <w:rFonts w:ascii="Arial" w:hAnsi="Arial" w:cs="Arial"/>
          <w:lang w:val="en-US"/>
        </w:rPr>
      </w:pPr>
      <w:r w:rsidRPr="00F51B14">
        <w:rPr>
          <w:rFonts w:ascii="Arial" w:hAnsi="Arial" w:cs="Arial"/>
          <w:lang w:val="en-US"/>
        </w:rPr>
        <w:t>Interests</w:t>
      </w:r>
    </w:p>
    <w:p w:rsidR="00565C14" w:rsidRDefault="00565C14" w:rsidP="00565C14">
      <w:pPr>
        <w:rPr>
          <w:rFonts w:ascii="TUM Neue Helvetica 55 Regular" w:hAnsi="TUM Neue Helvetica 55 Regular"/>
          <w:lang w:val="en-US"/>
        </w:rPr>
      </w:pPr>
    </w:p>
    <w:p w:rsidR="00565C14" w:rsidRDefault="00565C14" w:rsidP="00565C14">
      <w:pPr>
        <w:rPr>
          <w:rFonts w:ascii="TUM Neue Helvetica 55 Regular" w:hAnsi="TUM Neue Helvetica 55 Regular"/>
          <w:lang w:val="en-US"/>
        </w:rPr>
      </w:pPr>
    </w:p>
    <w:p w:rsidR="00565C14" w:rsidRDefault="00565C14" w:rsidP="00565C14">
      <w:pPr>
        <w:rPr>
          <w:rFonts w:ascii="TUM Neue Helvetica 55 Regular" w:hAnsi="TUM Neue Helvetica 55 Regular"/>
          <w:lang w:val="en-US"/>
        </w:rPr>
      </w:pPr>
    </w:p>
    <w:p w:rsidR="00565C14" w:rsidRDefault="00565C14" w:rsidP="00565C14">
      <w:pPr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>___________________________________</w:t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>____________________________</w:t>
      </w:r>
    </w:p>
    <w:p w:rsidR="005605FD" w:rsidRPr="00565C14" w:rsidRDefault="00565C14" w:rsidP="00565C14">
      <w:pPr>
        <w:rPr>
          <w:rFonts w:ascii="TUM Neue Helvetica 55 Regular" w:hAnsi="TUM Neue Helvetica 55 Regular"/>
          <w:lang w:val="en-US"/>
        </w:rPr>
      </w:pPr>
      <w:r w:rsidRPr="00F51B14">
        <w:rPr>
          <w:rFonts w:ascii="Arial" w:hAnsi="Arial" w:cs="Arial"/>
          <w:lang w:val="en-US"/>
        </w:rPr>
        <w:t>City, Date</w:t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 w:rsidRPr="00F51B14">
        <w:rPr>
          <w:rFonts w:ascii="Arial" w:hAnsi="Arial" w:cs="Arial"/>
          <w:lang w:val="en-US"/>
        </w:rPr>
        <w:t>Signature</w:t>
      </w:r>
      <w:bookmarkStart w:id="0" w:name="_GoBack"/>
      <w:bookmarkEnd w:id="0"/>
    </w:p>
    <w:sectPr w:rsidR="005605FD" w:rsidRPr="00565C14" w:rsidSect="00581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35" w:rsidRDefault="00BF3135" w:rsidP="00AD3E32">
      <w:pPr>
        <w:spacing w:after="0" w:line="240" w:lineRule="auto"/>
      </w:pPr>
      <w:r>
        <w:separator/>
      </w:r>
    </w:p>
    <w:p w:rsidR="00BF3135" w:rsidRDefault="00BF3135"/>
  </w:endnote>
  <w:endnote w:type="continuationSeparator" w:id="0">
    <w:p w:rsidR="00BF3135" w:rsidRDefault="00BF3135" w:rsidP="00AD3E32">
      <w:pPr>
        <w:spacing w:after="0" w:line="240" w:lineRule="auto"/>
      </w:pPr>
      <w:r>
        <w:continuationSeparator/>
      </w:r>
    </w:p>
    <w:p w:rsidR="00BF3135" w:rsidRDefault="00BF3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34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</w:tblGrid>
    <w:tr w:rsidR="004015A7" w:rsidTr="004015A7">
      <w:trPr>
        <w:trHeight w:val="964"/>
        <w:tblCellSpacing w:w="0" w:type="dxa"/>
      </w:trPr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2" w:type="dxa"/>
        </w:tcPr>
        <w:p w:rsidR="004015A7" w:rsidRPr="001A6518" w:rsidRDefault="004015A7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4" w:type="dxa"/>
        </w:tcPr>
        <w:p w:rsidR="004015A7" w:rsidRDefault="004015A7" w:rsidP="00170503">
          <w:pPr>
            <w:pStyle w:val="Fuzeile"/>
          </w:pPr>
        </w:p>
      </w:tc>
      <w:tc>
        <w:tcPr>
          <w:tcW w:w="2013" w:type="dxa"/>
        </w:tcPr>
        <w:p w:rsidR="004015A7" w:rsidRPr="004015A7" w:rsidRDefault="004015A7" w:rsidP="004015A7"/>
      </w:tc>
      <w:tc>
        <w:tcPr>
          <w:tcW w:w="114" w:type="dxa"/>
        </w:tcPr>
        <w:p w:rsidR="004015A7" w:rsidRPr="00AD3E32" w:rsidRDefault="004015A7" w:rsidP="00170503">
          <w:pPr>
            <w:pStyle w:val="Fuzeile"/>
          </w:pPr>
        </w:p>
      </w:tc>
    </w:tr>
  </w:tbl>
  <w:p w:rsidR="004642B4" w:rsidRPr="00BF5B9D" w:rsidRDefault="004642B4" w:rsidP="00BF5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35" w:rsidRDefault="00BF3135" w:rsidP="00AD3E32">
      <w:pPr>
        <w:spacing w:after="0" w:line="240" w:lineRule="auto"/>
      </w:pPr>
      <w:r>
        <w:separator/>
      </w:r>
    </w:p>
    <w:p w:rsidR="00BF3135" w:rsidRDefault="00BF3135"/>
  </w:footnote>
  <w:footnote w:type="continuationSeparator" w:id="0">
    <w:p w:rsidR="00BF3135" w:rsidRDefault="00BF3135" w:rsidP="00AD3E32">
      <w:pPr>
        <w:spacing w:after="0" w:line="240" w:lineRule="auto"/>
      </w:pPr>
      <w:r>
        <w:continuationSeparator/>
      </w:r>
    </w:p>
    <w:p w:rsidR="00BF3135" w:rsidRDefault="00BF3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Pr="002970CA" w:rsidRDefault="007010B8" w:rsidP="00761A59">
    <w:pPr>
      <w:pStyle w:val="KopfzeileSeite2"/>
      <w:tabs>
        <w:tab w:val="left" w:pos="2360"/>
      </w:tabs>
      <w:spacing w:after="840"/>
    </w:pPr>
    <w:r w:rsidRPr="0002702F">
      <w:rPr>
        <w:rFonts w:cstheme="minorHAnsi"/>
        <w:color w:val="0065BD"/>
        <w:sz w:val="14"/>
        <w:szCs w:val="14"/>
      </w:rPr>
      <w:br/>
    </w:r>
    <w:r w:rsidR="007D1FE8" w:rsidRPr="00EF6975"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DD4">
      <w:rPr>
        <w:rFonts w:cstheme="minorHAnsi"/>
        <w:color w:val="0065BD"/>
        <w:sz w:val="20"/>
        <w:szCs w:val="20"/>
      </w:rPr>
      <w:t>TUM Global &amp;</w:t>
    </w:r>
    <w:r w:rsidR="000E547D">
      <w:rPr>
        <w:rFonts w:cstheme="minorHAnsi"/>
        <w:color w:val="0065BD"/>
        <w:sz w:val="20"/>
        <w:szCs w:val="20"/>
      </w:rPr>
      <w:t xml:space="preserve"> Alumni Office</w:t>
    </w:r>
    <w:r w:rsidR="001E3996">
      <w:rPr>
        <w:rFonts w:cstheme="minorHAnsi"/>
        <w:color w:val="0065BD"/>
        <w:sz w:val="20"/>
        <w:szCs w:val="20"/>
      </w:rPr>
      <w:br/>
      <w:t>Technische Universität München</w:t>
    </w:r>
    <w:r w:rsidR="004642B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0E5"/>
    <w:multiLevelType w:val="hybridMultilevel"/>
    <w:tmpl w:val="14E63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0AE1"/>
    <w:multiLevelType w:val="hybridMultilevel"/>
    <w:tmpl w:val="2222B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7702"/>
    <w:multiLevelType w:val="hybridMultilevel"/>
    <w:tmpl w:val="8EA84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7243D"/>
    <w:multiLevelType w:val="hybridMultilevel"/>
    <w:tmpl w:val="C5BA0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2702F"/>
    <w:rsid w:val="000774E9"/>
    <w:rsid w:val="00091DF7"/>
    <w:rsid w:val="000B1E22"/>
    <w:rsid w:val="000B6A3D"/>
    <w:rsid w:val="000C17FB"/>
    <w:rsid w:val="000D6725"/>
    <w:rsid w:val="000D78C8"/>
    <w:rsid w:val="000E42DD"/>
    <w:rsid w:val="000E4BF3"/>
    <w:rsid w:val="000E547D"/>
    <w:rsid w:val="000F6B28"/>
    <w:rsid w:val="00133CF5"/>
    <w:rsid w:val="0014044F"/>
    <w:rsid w:val="0014798D"/>
    <w:rsid w:val="00150625"/>
    <w:rsid w:val="00152A62"/>
    <w:rsid w:val="00154DD4"/>
    <w:rsid w:val="00170503"/>
    <w:rsid w:val="0017324C"/>
    <w:rsid w:val="001829FE"/>
    <w:rsid w:val="001865F2"/>
    <w:rsid w:val="001A486B"/>
    <w:rsid w:val="001A6518"/>
    <w:rsid w:val="001D006E"/>
    <w:rsid w:val="001E3624"/>
    <w:rsid w:val="001E3996"/>
    <w:rsid w:val="002301D0"/>
    <w:rsid w:val="002767F8"/>
    <w:rsid w:val="002835F8"/>
    <w:rsid w:val="002943E2"/>
    <w:rsid w:val="002970CA"/>
    <w:rsid w:val="002C4AC4"/>
    <w:rsid w:val="002D2702"/>
    <w:rsid w:val="002E0B03"/>
    <w:rsid w:val="002F46CF"/>
    <w:rsid w:val="0033049B"/>
    <w:rsid w:val="0033068F"/>
    <w:rsid w:val="00344119"/>
    <w:rsid w:val="0037354A"/>
    <w:rsid w:val="00380166"/>
    <w:rsid w:val="00391AD2"/>
    <w:rsid w:val="003C45BA"/>
    <w:rsid w:val="003C77A4"/>
    <w:rsid w:val="003F7BC2"/>
    <w:rsid w:val="004015A7"/>
    <w:rsid w:val="00401F73"/>
    <w:rsid w:val="00425A63"/>
    <w:rsid w:val="00427E39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44508"/>
    <w:rsid w:val="00547510"/>
    <w:rsid w:val="00552B67"/>
    <w:rsid w:val="005605FD"/>
    <w:rsid w:val="00565C14"/>
    <w:rsid w:val="005817AA"/>
    <w:rsid w:val="00583E14"/>
    <w:rsid w:val="005B4F74"/>
    <w:rsid w:val="005E36BB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7000E1"/>
    <w:rsid w:val="007010B8"/>
    <w:rsid w:val="00724926"/>
    <w:rsid w:val="0073024E"/>
    <w:rsid w:val="00737CAF"/>
    <w:rsid w:val="007425F0"/>
    <w:rsid w:val="00751086"/>
    <w:rsid w:val="00761A59"/>
    <w:rsid w:val="00762820"/>
    <w:rsid w:val="00775FEC"/>
    <w:rsid w:val="0078575F"/>
    <w:rsid w:val="00790060"/>
    <w:rsid w:val="007945C9"/>
    <w:rsid w:val="007A5F08"/>
    <w:rsid w:val="007B55E0"/>
    <w:rsid w:val="007C4DA5"/>
    <w:rsid w:val="007D1FE8"/>
    <w:rsid w:val="007E4E90"/>
    <w:rsid w:val="007F4D14"/>
    <w:rsid w:val="00810E39"/>
    <w:rsid w:val="0081309B"/>
    <w:rsid w:val="0083007E"/>
    <w:rsid w:val="008346C1"/>
    <w:rsid w:val="008951B2"/>
    <w:rsid w:val="008A43BA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7E7C"/>
    <w:rsid w:val="009D4DD1"/>
    <w:rsid w:val="009F0A25"/>
    <w:rsid w:val="00A24481"/>
    <w:rsid w:val="00A318FC"/>
    <w:rsid w:val="00A4163B"/>
    <w:rsid w:val="00A70561"/>
    <w:rsid w:val="00A766DD"/>
    <w:rsid w:val="00AA0622"/>
    <w:rsid w:val="00AB0C88"/>
    <w:rsid w:val="00AD1673"/>
    <w:rsid w:val="00AD3E32"/>
    <w:rsid w:val="00B4040A"/>
    <w:rsid w:val="00B84A6F"/>
    <w:rsid w:val="00BB1DDA"/>
    <w:rsid w:val="00BB2053"/>
    <w:rsid w:val="00BB498F"/>
    <w:rsid w:val="00BB6B8A"/>
    <w:rsid w:val="00BD71B5"/>
    <w:rsid w:val="00BE7A06"/>
    <w:rsid w:val="00BF24BC"/>
    <w:rsid w:val="00BF3135"/>
    <w:rsid w:val="00BF5B9D"/>
    <w:rsid w:val="00C2071C"/>
    <w:rsid w:val="00C25400"/>
    <w:rsid w:val="00C3049D"/>
    <w:rsid w:val="00C31AC5"/>
    <w:rsid w:val="00C700B2"/>
    <w:rsid w:val="00C90D6F"/>
    <w:rsid w:val="00C93E76"/>
    <w:rsid w:val="00CA152A"/>
    <w:rsid w:val="00CA7E41"/>
    <w:rsid w:val="00CC22FF"/>
    <w:rsid w:val="00D006F3"/>
    <w:rsid w:val="00D34968"/>
    <w:rsid w:val="00D733C5"/>
    <w:rsid w:val="00D765AE"/>
    <w:rsid w:val="00D803F3"/>
    <w:rsid w:val="00DC0D8B"/>
    <w:rsid w:val="00DC47F9"/>
    <w:rsid w:val="00DC78E3"/>
    <w:rsid w:val="00DD1F5B"/>
    <w:rsid w:val="00DF2582"/>
    <w:rsid w:val="00DF3982"/>
    <w:rsid w:val="00E34804"/>
    <w:rsid w:val="00E6722F"/>
    <w:rsid w:val="00EA0260"/>
    <w:rsid w:val="00EA5C44"/>
    <w:rsid w:val="00ED2D33"/>
    <w:rsid w:val="00EF6975"/>
    <w:rsid w:val="00F33BDA"/>
    <w:rsid w:val="00F3527B"/>
    <w:rsid w:val="00F3678A"/>
    <w:rsid w:val="00F4571F"/>
    <w:rsid w:val="00F66585"/>
    <w:rsid w:val="00F67925"/>
    <w:rsid w:val="00F73EEF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483C9724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locked/>
    <w:rsid w:val="00565C14"/>
    <w:pPr>
      <w:spacing w:after="160" w:line="259" w:lineRule="auto"/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D69374871D43C0AA9CE01906BF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CB82C-A481-4C5B-89C6-48545B84F6FE}"/>
      </w:docPartPr>
      <w:docPartBody>
        <w:p w:rsidR="00DD060A" w:rsidRDefault="00E61CCE" w:rsidP="00E61CCE">
          <w:pPr>
            <w:pStyle w:val="38D69374871D43C0AA9CE01906BF7E006"/>
          </w:pPr>
          <w:r w:rsidRPr="002767F8">
            <w:rPr>
              <w:rStyle w:val="Platzhaltertext"/>
              <w:color w:val="000000" w:themeColor="text1"/>
              <w:sz w:val="20"/>
              <w:szCs w:val="20"/>
            </w:rPr>
            <w:t>Beispieltext Dieser Bericht über Ihre Erfahrungen bietet für das ERASMUS-Programm wertvolle Informationen, die sowohl zukünftigen Lehrenden nützen, als auch zur ständigen Verbesserung des Programms beitragen werden. Für Ihre Mitarbeit beim Ausfüllen dieses Fragebogens sind wir Ihnen dankbar</w:t>
          </w:r>
          <w:r w:rsidRPr="00BF32BC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CA"/>
    <w:rsid w:val="00031C50"/>
    <w:rsid w:val="0007641D"/>
    <w:rsid w:val="0027218E"/>
    <w:rsid w:val="00326659"/>
    <w:rsid w:val="00561A7D"/>
    <w:rsid w:val="00782A14"/>
    <w:rsid w:val="008E4151"/>
    <w:rsid w:val="00B72FDF"/>
    <w:rsid w:val="00B974CA"/>
    <w:rsid w:val="00D35314"/>
    <w:rsid w:val="00DD060A"/>
    <w:rsid w:val="00E61CCE"/>
    <w:rsid w:val="00EC07F2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18ACAA7DA9B84A9486E94C465B4E85A6">
    <w:name w:val="18ACAA7DA9B84A9486E94C465B4E85A6"/>
  </w:style>
  <w:style w:type="paragraph" w:customStyle="1" w:styleId="D7FE0048389C40468145D6486EBD78BE">
    <w:name w:val="D7FE0048389C40468145D6486EBD78BE"/>
  </w:style>
  <w:style w:type="paragraph" w:customStyle="1" w:styleId="9134E2BF76B24B93A61383ED036F16B4">
    <w:name w:val="9134E2BF76B24B93A61383ED036F16B4"/>
  </w:style>
  <w:style w:type="paragraph" w:customStyle="1" w:styleId="C953ECBCF9FE4EFB80C5B0CCBEF6F69F">
    <w:name w:val="C953ECBCF9FE4EFB80C5B0CCBEF6F69F"/>
  </w:style>
  <w:style w:type="character" w:styleId="Platzhaltertext">
    <w:name w:val="Placeholder Text"/>
    <w:basedOn w:val="Absatz-Standardschriftart"/>
    <w:uiPriority w:val="99"/>
    <w:semiHidden/>
    <w:rsid w:val="00E61CCE"/>
    <w:rPr>
      <w:color w:val="808080"/>
    </w:rPr>
  </w:style>
  <w:style w:type="paragraph" w:customStyle="1" w:styleId="D29BB94872CC4AC3BC4E57E20D8CFA20">
    <w:name w:val="D29BB94872CC4AC3BC4E57E20D8CFA2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1">
    <w:name w:val="D29BB94872CC4AC3BC4E57E20D8CFA20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2">
    <w:name w:val="D29BB94872CC4AC3BC4E57E20D8CFA202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3">
    <w:name w:val="D29BB94872CC4AC3BC4E57E20D8CFA203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29BB94872CC4AC3BC4E57E20D8CFA204">
    <w:name w:val="D29BB94872CC4AC3BC4E57E20D8CFA204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">
    <w:name w:val="D74EF4FF5E4A49D2B758AA005486AC1A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5CB5102752AC4D6BAA92BF2BD108BC0A">
    <w:name w:val="5CB5102752AC4D6BAA92BF2BD108BC0A"/>
    <w:rsid w:val="00EC07F2"/>
  </w:style>
  <w:style w:type="paragraph" w:customStyle="1" w:styleId="D29BB94872CC4AC3BC4E57E20D8CFA205">
    <w:name w:val="D29BB94872CC4AC3BC4E57E20D8CFA205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">
    <w:name w:val="D74EF4FF5E4A49D2B758AA005486AC1A1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">
    <w:name w:val="102DBB2B127D49C79A324747C65AE1DA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">
    <w:name w:val="FEDE6967969D495F8D3675131793EF5B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6">
    <w:name w:val="D29BB94872CC4AC3BC4E57E20D8CFA206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2">
    <w:name w:val="D74EF4FF5E4A49D2B758AA005486AC1A2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1">
    <w:name w:val="102DBB2B127D49C79A324747C65AE1DA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1">
    <w:name w:val="FEDE6967969D495F8D3675131793EF5B1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7">
    <w:name w:val="D29BB94872CC4AC3BC4E57E20D8CFA207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3">
    <w:name w:val="D74EF4FF5E4A49D2B758AA005486AC1A3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2">
    <w:name w:val="102DBB2B127D49C79A324747C65AE1DA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2">
    <w:name w:val="FEDE6967969D495F8D3675131793EF5B2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8">
    <w:name w:val="D29BB94872CC4AC3BC4E57E20D8CFA208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4">
    <w:name w:val="D74EF4FF5E4A49D2B758AA005486AC1A4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3">
    <w:name w:val="102DBB2B127D49C79A324747C65AE1DA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3">
    <w:name w:val="FEDE6967969D495F8D3675131793EF5B3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9">
    <w:name w:val="D29BB94872CC4AC3BC4E57E20D8CFA209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5">
    <w:name w:val="D74EF4FF5E4A49D2B758AA005486AC1A5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4">
    <w:name w:val="102DBB2B127D49C79A324747C65AE1DA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4">
    <w:name w:val="FEDE6967969D495F8D3675131793EF5B4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0">
    <w:name w:val="D29BB94872CC4AC3BC4E57E20D8CFA2010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6">
    <w:name w:val="D74EF4FF5E4A49D2B758AA005486AC1A6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5">
    <w:name w:val="102DBB2B127D49C79A324747C65AE1DA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5">
    <w:name w:val="FEDE6967969D495F8D3675131793EF5B5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1">
    <w:name w:val="D29BB94872CC4AC3BC4E57E20D8CFA2011"/>
    <w:rsid w:val="00EC07F2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7">
    <w:name w:val="D74EF4FF5E4A49D2B758AA005486AC1A7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102DBB2B127D49C79A324747C65AE1DA6">
    <w:name w:val="102DBB2B127D49C79A324747C65AE1DA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EDE6967969D495F8D3675131793EF5B6">
    <w:name w:val="FEDE6967969D495F8D3675131793EF5B6"/>
    <w:rsid w:val="00EC07F2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831CF54D17DA48819E19316756483408">
    <w:name w:val="831CF54D17DA48819E19316756483408"/>
    <w:rsid w:val="00EC07F2"/>
    <w:pPr>
      <w:spacing w:after="200" w:line="300" w:lineRule="exact"/>
    </w:pPr>
    <w:rPr>
      <w:rFonts w:eastAsiaTheme="minorHAnsi"/>
      <w:lang w:eastAsia="en-US"/>
    </w:rPr>
  </w:style>
  <w:style w:type="paragraph" w:customStyle="1" w:styleId="D29BB94872CC4AC3BC4E57E20D8CFA2012">
    <w:name w:val="D29BB94872CC4AC3BC4E57E20D8CFA2012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8">
    <w:name w:val="D74EF4FF5E4A49D2B758AA005486AC1A8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">
    <w:name w:val="38D69374871D43C0AA9CE01906BF7E00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7">
    <w:name w:val="FEDE6967969D495F8D3675131793EF5B7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3">
    <w:name w:val="D29BB94872CC4AC3BC4E57E20D8CFA2013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9">
    <w:name w:val="D74EF4FF5E4A49D2B758AA005486AC1A9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1">
    <w:name w:val="38D69374871D43C0AA9CE01906BF7E001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8">
    <w:name w:val="FEDE6967969D495F8D3675131793EF5B8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4">
    <w:name w:val="D29BB94872CC4AC3BC4E57E20D8CFA2014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0">
    <w:name w:val="D74EF4FF5E4A49D2B758AA005486AC1A10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2">
    <w:name w:val="38D69374871D43C0AA9CE01906BF7E002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9">
    <w:name w:val="FEDE6967969D495F8D3675131793EF5B9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">
    <w:name w:val="FC7987084A8240DA98D7BDE77897EEF1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5">
    <w:name w:val="D29BB94872CC4AC3BC4E57E20D8CFA2015"/>
    <w:rsid w:val="00031C50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1">
    <w:name w:val="D74EF4FF5E4A49D2B758AA005486AC1A11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3">
    <w:name w:val="38D69374871D43C0AA9CE01906BF7E003"/>
    <w:rsid w:val="00031C50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0">
    <w:name w:val="FEDE6967969D495F8D3675131793EF5B10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1">
    <w:name w:val="FC7987084A8240DA98D7BDE77897EEF11"/>
    <w:rsid w:val="00031C50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6">
    <w:name w:val="D29BB94872CC4AC3BC4E57E20D8CFA2016"/>
    <w:rsid w:val="0007641D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2">
    <w:name w:val="D74EF4FF5E4A49D2B758AA005486AC1A12"/>
    <w:rsid w:val="0007641D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4">
    <w:name w:val="38D69374871D43C0AA9CE01906BF7E004"/>
    <w:rsid w:val="0007641D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1">
    <w:name w:val="FEDE6967969D495F8D3675131793EF5B11"/>
    <w:rsid w:val="0007641D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2">
    <w:name w:val="FC7987084A8240DA98D7BDE77897EEF12"/>
    <w:rsid w:val="0007641D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7">
    <w:name w:val="D29BB94872CC4AC3BC4E57E20D8CFA2017"/>
    <w:rsid w:val="008E415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3">
    <w:name w:val="D74EF4FF5E4A49D2B758AA005486AC1A13"/>
    <w:rsid w:val="008E4151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5">
    <w:name w:val="38D69374871D43C0AA9CE01906BF7E005"/>
    <w:rsid w:val="008E4151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2">
    <w:name w:val="FEDE6967969D495F8D3675131793EF5B12"/>
    <w:rsid w:val="008E415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3">
    <w:name w:val="FC7987084A8240DA98D7BDE77897EEF13"/>
    <w:rsid w:val="008E4151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D29BB94872CC4AC3BC4E57E20D8CFA2018">
    <w:name w:val="D29BB94872CC4AC3BC4E57E20D8CFA2018"/>
    <w:rsid w:val="00E61CCE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D74EF4FF5E4A49D2B758AA005486AC1A14">
    <w:name w:val="D74EF4FF5E4A49D2B758AA005486AC1A14"/>
    <w:rsid w:val="00E61CCE"/>
    <w:pPr>
      <w:spacing w:after="200" w:line="300" w:lineRule="exact"/>
    </w:pPr>
    <w:rPr>
      <w:rFonts w:eastAsiaTheme="minorHAnsi"/>
      <w:lang w:eastAsia="en-US"/>
    </w:rPr>
  </w:style>
  <w:style w:type="paragraph" w:customStyle="1" w:styleId="38D69374871D43C0AA9CE01906BF7E006">
    <w:name w:val="38D69374871D43C0AA9CE01906BF7E006"/>
    <w:rsid w:val="00E61CCE"/>
    <w:pPr>
      <w:spacing w:after="200" w:line="300" w:lineRule="exact"/>
    </w:pPr>
    <w:rPr>
      <w:rFonts w:eastAsiaTheme="minorHAnsi"/>
      <w:lang w:eastAsia="en-US"/>
    </w:rPr>
  </w:style>
  <w:style w:type="paragraph" w:customStyle="1" w:styleId="FEDE6967969D495F8D3675131793EF5B13">
    <w:name w:val="FEDE6967969D495F8D3675131793EF5B13"/>
    <w:rsid w:val="00E61CCE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FC7987084A8240DA98D7BDE77897EEF14">
    <w:name w:val="FC7987084A8240DA98D7BDE77897EEF14"/>
    <w:rsid w:val="00E61CCE"/>
    <w:pPr>
      <w:spacing w:after="300" w:line="300" w:lineRule="exact"/>
    </w:pPr>
    <w:rPr>
      <w:rFonts w:ascii="ArialMT" w:eastAsiaTheme="minorHAnsi" w:hAnsi="ArialMT" w:cs="ArialMT"/>
      <w:lang w:eastAsia="en-US"/>
    </w:rPr>
  </w:style>
  <w:style w:type="paragraph" w:customStyle="1" w:styleId="9536F752DCC64B1B8D4F467D4AB3C69A">
    <w:name w:val="9536F752DCC64B1B8D4F467D4AB3C69A"/>
    <w:rsid w:val="00B72FDF"/>
  </w:style>
  <w:style w:type="paragraph" w:customStyle="1" w:styleId="E59AB4C3B5C74924AA60AAE6C26907E5">
    <w:name w:val="E59AB4C3B5C74924AA60AAE6C26907E5"/>
    <w:rsid w:val="00B72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48DB-7EF3-4C40-AEB1-41053666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Pascale, Sabine</cp:lastModifiedBy>
  <cp:revision>11</cp:revision>
  <cp:lastPrinted>2018-02-05T13:17:00Z</cp:lastPrinted>
  <dcterms:created xsi:type="dcterms:W3CDTF">2018-07-16T15:29:00Z</dcterms:created>
  <dcterms:modified xsi:type="dcterms:W3CDTF">2020-08-03T12:28:00Z</dcterms:modified>
</cp:coreProperties>
</file>