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71A6" w14:textId="77777777" w:rsidR="00BD0454" w:rsidRPr="0017196B" w:rsidRDefault="00BD0454" w:rsidP="00BD0454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7196B">
        <w:rPr>
          <w:rFonts w:asciiTheme="majorHAnsi" w:hAnsiTheme="majorHAnsi" w:cstheme="majorHAnsi"/>
          <w:b/>
          <w:sz w:val="24"/>
          <w:szCs w:val="24"/>
          <w:lang w:val="en-US"/>
        </w:rPr>
        <w:t xml:space="preserve">Study Plan </w:t>
      </w:r>
    </w:p>
    <w:p w14:paraId="0647E532" w14:textId="77777777" w:rsidR="00BD0454" w:rsidRPr="00D41CB4" w:rsidRDefault="00BD0454" w:rsidP="00BD0454">
      <w:pPr>
        <w:jc w:val="center"/>
        <w:rPr>
          <w:rFonts w:asciiTheme="majorHAnsi" w:hAnsiTheme="majorHAnsi" w:cstheme="majorHAnsi"/>
          <w:lang w:val="en-US"/>
        </w:rPr>
      </w:pPr>
      <w:r w:rsidRPr="00D41CB4">
        <w:rPr>
          <w:rFonts w:asciiTheme="majorHAnsi" w:hAnsiTheme="majorHAnsi" w:cstheme="majorHAnsi"/>
          <w:lang w:val="en-US"/>
        </w:rPr>
        <w:t xml:space="preserve">(Template to </w:t>
      </w:r>
      <w:proofErr w:type="gramStart"/>
      <w:r w:rsidRPr="00D41CB4">
        <w:rPr>
          <w:rFonts w:asciiTheme="majorHAnsi" w:hAnsiTheme="majorHAnsi" w:cstheme="majorHAnsi"/>
          <w:lang w:val="en-US"/>
        </w:rPr>
        <w:t>be used</w:t>
      </w:r>
      <w:proofErr w:type="gramEnd"/>
      <w:r w:rsidRPr="00D41CB4">
        <w:rPr>
          <w:rFonts w:asciiTheme="majorHAnsi" w:hAnsiTheme="majorHAnsi" w:cstheme="majorHAnsi"/>
          <w:lang w:val="en-US"/>
        </w:rPr>
        <w:t xml:space="preserve"> fo</w:t>
      </w:r>
      <w:bookmarkStart w:id="0" w:name="_GoBack"/>
      <w:bookmarkEnd w:id="0"/>
      <w:r w:rsidRPr="00D41CB4">
        <w:rPr>
          <w:rFonts w:asciiTheme="majorHAnsi" w:hAnsiTheme="majorHAnsi" w:cstheme="majorHAnsi"/>
          <w:lang w:val="en-US"/>
        </w:rPr>
        <w:t>r your application for a stay abroad in the frame of Erasmus+ (SMS), Swiss-European-Mobility-Program or Double Degree Program)</w:t>
      </w:r>
    </w:p>
    <w:p w14:paraId="0F305442" w14:textId="77777777" w:rsidR="00BD0454" w:rsidRPr="0056042F" w:rsidRDefault="00BD0454" w:rsidP="00BD0454">
      <w:pPr>
        <w:jc w:val="center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  <w:lang w:val="en-GB"/>
        </w:rPr>
        <w:t>Academic Year</w:t>
      </w:r>
      <w:r w:rsidRPr="0056042F">
        <w:rPr>
          <w:rFonts w:asciiTheme="majorHAnsi" w:hAnsiTheme="majorHAnsi" w:cstheme="majorHAnsi"/>
          <w:b/>
          <w:lang w:val="en-GB"/>
        </w:rPr>
        <w:t xml:space="preserve"> 20..../20.... </w:t>
      </w:r>
    </w:p>
    <w:tbl>
      <w:tblPr>
        <w:tblStyle w:val="Tabellenraster"/>
        <w:tblW w:w="9923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9"/>
        <w:gridCol w:w="3260"/>
        <w:gridCol w:w="2126"/>
        <w:gridCol w:w="2268"/>
      </w:tblGrid>
      <w:tr w:rsidR="00BD0454" w:rsidRPr="0017196B" w14:paraId="0C634BBF" w14:textId="77777777" w:rsidTr="00487559">
        <w:trPr>
          <w:trHeight w:val="453"/>
        </w:trPr>
        <w:tc>
          <w:tcPr>
            <w:tcW w:w="2269" w:type="dxa"/>
          </w:tcPr>
          <w:p w14:paraId="4C1D1815" w14:textId="77777777" w:rsidR="00BD0454" w:rsidRPr="00D41CB4" w:rsidRDefault="00BD0454" w:rsidP="0048755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D41CB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Name of student:</w:t>
            </w:r>
          </w:p>
        </w:tc>
        <w:tc>
          <w:tcPr>
            <w:tcW w:w="7654" w:type="dxa"/>
            <w:gridSpan w:val="3"/>
          </w:tcPr>
          <w:p w14:paraId="1331A8A3" w14:textId="77777777" w:rsidR="00BD0454" w:rsidRDefault="00BD0454" w:rsidP="0048755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731F21DF" w14:textId="77777777" w:rsidR="00BD0454" w:rsidRPr="00D41CB4" w:rsidRDefault="00BD0454" w:rsidP="0048755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BD0454" w:rsidRPr="0017196B" w14:paraId="31235AD8" w14:textId="77777777" w:rsidTr="00487559">
        <w:trPr>
          <w:trHeight w:val="403"/>
        </w:trPr>
        <w:tc>
          <w:tcPr>
            <w:tcW w:w="2269" w:type="dxa"/>
          </w:tcPr>
          <w:p w14:paraId="585D88DF" w14:textId="77777777" w:rsidR="00BD0454" w:rsidRPr="00D41CB4" w:rsidRDefault="00BD0454" w:rsidP="0048755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D41CB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Number of enrolment at TUM:</w:t>
            </w:r>
          </w:p>
        </w:tc>
        <w:tc>
          <w:tcPr>
            <w:tcW w:w="3260" w:type="dxa"/>
          </w:tcPr>
          <w:p w14:paraId="1758AC7B" w14:textId="77777777" w:rsidR="00BD0454" w:rsidRPr="00D41CB4" w:rsidRDefault="00BD0454" w:rsidP="00487559">
            <w:pPr>
              <w:spacing w:before="12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FDD9984" w14:textId="77777777" w:rsidR="00BD0454" w:rsidRPr="00D41CB4" w:rsidRDefault="00BD0454" w:rsidP="0048755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D41CB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Department at TUM:</w:t>
            </w:r>
          </w:p>
        </w:tc>
        <w:tc>
          <w:tcPr>
            <w:tcW w:w="2268" w:type="dxa"/>
          </w:tcPr>
          <w:p w14:paraId="33572496" w14:textId="77777777" w:rsidR="00BD0454" w:rsidRPr="00D41CB4" w:rsidRDefault="00BD0454" w:rsidP="0048755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BD0454" w:rsidRPr="0017196B" w14:paraId="72A0EC89" w14:textId="77777777" w:rsidTr="00487559">
        <w:trPr>
          <w:trHeight w:val="654"/>
        </w:trPr>
        <w:tc>
          <w:tcPr>
            <w:tcW w:w="2269" w:type="dxa"/>
          </w:tcPr>
          <w:p w14:paraId="3460EDD5" w14:textId="77777777" w:rsidR="00BD0454" w:rsidRPr="00D41CB4" w:rsidRDefault="00BD0454" w:rsidP="0048755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D41CB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Receiving institution: </w:t>
            </w:r>
          </w:p>
        </w:tc>
        <w:tc>
          <w:tcPr>
            <w:tcW w:w="3260" w:type="dxa"/>
          </w:tcPr>
          <w:p w14:paraId="0590C44C" w14:textId="77777777" w:rsidR="00BD0454" w:rsidRPr="00D41CB4" w:rsidRDefault="00BD0454" w:rsidP="00487559">
            <w:pPr>
              <w:spacing w:before="12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DC748C4" w14:textId="77777777" w:rsidR="00BD0454" w:rsidRPr="00D41CB4" w:rsidRDefault="00BD0454" w:rsidP="0048755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D41CB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2268" w:type="dxa"/>
          </w:tcPr>
          <w:p w14:paraId="013F40AD" w14:textId="77777777" w:rsidR="00BD0454" w:rsidRPr="00D41CB4" w:rsidRDefault="00BD0454" w:rsidP="0048755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229F2CBF" w14:textId="77777777" w:rsidR="00BD0454" w:rsidRPr="00D41CB4" w:rsidRDefault="00BD0454" w:rsidP="00BD0454">
      <w:pPr>
        <w:rPr>
          <w:rFonts w:asciiTheme="majorHAnsi" w:hAnsiTheme="majorHAnsi" w:cstheme="majorHAnsi"/>
          <w:sz w:val="10"/>
          <w:szCs w:val="10"/>
          <w:lang w:val="en-GB"/>
        </w:rPr>
      </w:pPr>
    </w:p>
    <w:tbl>
      <w:tblPr>
        <w:tblW w:w="9915" w:type="dxa"/>
        <w:jc w:val="center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5387"/>
        <w:gridCol w:w="2268"/>
      </w:tblGrid>
      <w:tr w:rsidR="00BD0454" w:rsidRPr="00D41CB4" w14:paraId="7BC1CE2D" w14:textId="77777777" w:rsidTr="00487559">
        <w:trPr>
          <w:jc w:val="center"/>
        </w:trPr>
        <w:tc>
          <w:tcPr>
            <w:tcW w:w="2260" w:type="dxa"/>
          </w:tcPr>
          <w:p w14:paraId="4F846CD5" w14:textId="77777777" w:rsidR="00BD0454" w:rsidRPr="00D41CB4" w:rsidRDefault="00BD0454" w:rsidP="00487559">
            <w:pPr>
              <w:spacing w:before="120" w:after="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D41CB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Course unit code at receiving institution (if any):</w:t>
            </w:r>
          </w:p>
        </w:tc>
        <w:tc>
          <w:tcPr>
            <w:tcW w:w="5387" w:type="dxa"/>
          </w:tcPr>
          <w:p w14:paraId="2650123B" w14:textId="77777777" w:rsidR="00BD0454" w:rsidRPr="00D41CB4" w:rsidRDefault="00BD0454" w:rsidP="00487559">
            <w:pPr>
              <w:spacing w:before="120" w:after="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D41CB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Course unit title: </w:t>
            </w:r>
          </w:p>
          <w:p w14:paraId="68D815A8" w14:textId="77777777" w:rsidR="00BD0454" w:rsidRPr="00D41CB4" w:rsidRDefault="00BD0454" w:rsidP="00487559">
            <w:pPr>
              <w:spacing w:before="120" w:after="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4C3BF06" w14:textId="77777777" w:rsidR="00BD0454" w:rsidRPr="00D41CB4" w:rsidRDefault="00BD0454" w:rsidP="00487559">
            <w:pPr>
              <w:spacing w:before="120" w:after="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D41CB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Number of ECTS credits:</w:t>
            </w:r>
          </w:p>
          <w:p w14:paraId="24841FB9" w14:textId="77777777" w:rsidR="00BD0454" w:rsidRPr="00D41CB4" w:rsidRDefault="00BD0454" w:rsidP="00487559">
            <w:pPr>
              <w:spacing w:before="120" w:after="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BD0454" w:rsidRPr="0056042F" w14:paraId="4480F6A4" w14:textId="77777777" w:rsidTr="00487559">
        <w:trPr>
          <w:trHeight w:hRule="exact" w:val="397"/>
          <w:jc w:val="center"/>
        </w:trPr>
        <w:tc>
          <w:tcPr>
            <w:tcW w:w="2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0F899C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1F09DA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C9C46A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D0454" w:rsidRPr="0056042F" w14:paraId="2AB3015B" w14:textId="77777777" w:rsidTr="00487559">
        <w:trPr>
          <w:trHeight w:hRule="exact" w:val="397"/>
          <w:jc w:val="center"/>
        </w:trPr>
        <w:tc>
          <w:tcPr>
            <w:tcW w:w="2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82CD25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F04B692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DCC65F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D0454" w:rsidRPr="0056042F" w14:paraId="22596B6B" w14:textId="77777777" w:rsidTr="00487559">
        <w:trPr>
          <w:trHeight w:hRule="exact" w:val="397"/>
          <w:jc w:val="center"/>
        </w:trPr>
        <w:tc>
          <w:tcPr>
            <w:tcW w:w="2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47C78B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BEDDE9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54193F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D0454" w:rsidRPr="0056042F" w14:paraId="6F12891C" w14:textId="77777777" w:rsidTr="00487559">
        <w:trPr>
          <w:trHeight w:hRule="exact" w:val="397"/>
          <w:jc w:val="center"/>
        </w:trPr>
        <w:tc>
          <w:tcPr>
            <w:tcW w:w="2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7AA011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5B8EDC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58449DD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D0454" w:rsidRPr="0056042F" w14:paraId="08DDAAF6" w14:textId="77777777" w:rsidTr="00487559">
        <w:trPr>
          <w:trHeight w:hRule="exact" w:val="397"/>
          <w:jc w:val="center"/>
        </w:trPr>
        <w:tc>
          <w:tcPr>
            <w:tcW w:w="2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22F1AE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89E7974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A6176F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D0454" w:rsidRPr="0056042F" w14:paraId="42928248" w14:textId="77777777" w:rsidTr="00487559">
        <w:trPr>
          <w:trHeight w:hRule="exact" w:val="397"/>
          <w:jc w:val="center"/>
        </w:trPr>
        <w:tc>
          <w:tcPr>
            <w:tcW w:w="2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AF4443C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EA735C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5867CB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D0454" w:rsidRPr="0056042F" w14:paraId="6C9AE91E" w14:textId="77777777" w:rsidTr="00487559">
        <w:trPr>
          <w:trHeight w:hRule="exact" w:val="397"/>
          <w:jc w:val="center"/>
        </w:trPr>
        <w:tc>
          <w:tcPr>
            <w:tcW w:w="2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99CCC17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4E5037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684138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D0454" w:rsidRPr="0056042F" w14:paraId="4F2DA3B4" w14:textId="77777777" w:rsidTr="00487559">
        <w:trPr>
          <w:trHeight w:hRule="exact" w:val="397"/>
          <w:jc w:val="center"/>
        </w:trPr>
        <w:tc>
          <w:tcPr>
            <w:tcW w:w="2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EE13B2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764772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9F813C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D0454" w:rsidRPr="0056042F" w14:paraId="7F531D8E" w14:textId="77777777" w:rsidTr="00487559">
        <w:trPr>
          <w:trHeight w:hRule="exact" w:val="397"/>
          <w:jc w:val="center"/>
        </w:trPr>
        <w:tc>
          <w:tcPr>
            <w:tcW w:w="2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EE0B9E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4078AD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625B3D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D0454" w:rsidRPr="0056042F" w14:paraId="447D4223" w14:textId="77777777" w:rsidTr="00487559">
        <w:trPr>
          <w:trHeight w:hRule="exact" w:val="397"/>
          <w:jc w:val="center"/>
        </w:trPr>
        <w:tc>
          <w:tcPr>
            <w:tcW w:w="2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2A1CE18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6C2BCA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D89948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D0454" w:rsidRPr="0056042F" w14:paraId="1C8512E7" w14:textId="77777777" w:rsidTr="00487559">
        <w:trPr>
          <w:trHeight w:hRule="exact" w:val="397"/>
          <w:jc w:val="center"/>
        </w:trPr>
        <w:tc>
          <w:tcPr>
            <w:tcW w:w="2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5F1089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0A06C1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1B1C952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D0454" w:rsidRPr="0056042F" w14:paraId="35404491" w14:textId="77777777" w:rsidTr="00487559">
        <w:trPr>
          <w:trHeight w:hRule="exact" w:val="397"/>
          <w:jc w:val="center"/>
        </w:trPr>
        <w:tc>
          <w:tcPr>
            <w:tcW w:w="2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32DFAB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BB72FF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376C3D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BD0454" w:rsidRPr="0056042F" w14:paraId="57B60777" w14:textId="77777777" w:rsidTr="00487559">
        <w:trPr>
          <w:trHeight w:hRule="exact" w:val="397"/>
          <w:jc w:val="center"/>
        </w:trPr>
        <w:tc>
          <w:tcPr>
            <w:tcW w:w="2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93316F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DC6976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CC68A57" w14:textId="77777777" w:rsidR="00BD0454" w:rsidRPr="0056042F" w:rsidRDefault="00BD0454" w:rsidP="00487559">
            <w:pPr>
              <w:spacing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</w:tbl>
    <w:p w14:paraId="7D495497" w14:textId="77777777" w:rsidR="00BD0454" w:rsidRPr="0056042F" w:rsidRDefault="00BD0454" w:rsidP="00BD0454">
      <w:pPr>
        <w:rPr>
          <w:rFonts w:asciiTheme="majorHAnsi" w:hAnsiTheme="majorHAnsi" w:cstheme="majorHAnsi"/>
          <w:sz w:val="18"/>
          <w:szCs w:val="18"/>
          <w:lang w:val="en-GB"/>
        </w:rPr>
      </w:pPr>
    </w:p>
    <w:tbl>
      <w:tblPr>
        <w:tblW w:w="9915" w:type="dxa"/>
        <w:jc w:val="center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15"/>
      </w:tblGrid>
      <w:tr w:rsidR="00BD0454" w:rsidRPr="0056042F" w14:paraId="425655BB" w14:textId="77777777" w:rsidTr="00487559">
        <w:trPr>
          <w:jc w:val="center"/>
        </w:trPr>
        <w:tc>
          <w:tcPr>
            <w:tcW w:w="9915" w:type="dxa"/>
          </w:tcPr>
          <w:p w14:paraId="013F286F" w14:textId="77777777" w:rsidR="00BD0454" w:rsidRPr="0056042F" w:rsidRDefault="00BD0454" w:rsidP="00487559">
            <w:pPr>
              <w:spacing w:before="12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56042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Student’s signature</w:t>
            </w:r>
          </w:p>
          <w:p w14:paraId="6EFEDC4D" w14:textId="77777777" w:rsidR="00BD0454" w:rsidRPr="0056042F" w:rsidRDefault="00BD0454" w:rsidP="00487559">
            <w:pPr>
              <w:spacing w:before="120" w:after="12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56042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..........................................................................................  Date: ..........................................................</w:t>
            </w:r>
          </w:p>
        </w:tc>
      </w:tr>
    </w:tbl>
    <w:p w14:paraId="22569110" w14:textId="77777777" w:rsidR="008951B2" w:rsidRPr="00BD0454" w:rsidRDefault="008951B2" w:rsidP="00BD0454"/>
    <w:sectPr w:rsidR="008951B2" w:rsidRPr="00BD0454" w:rsidSect="003A0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9" w:right="1134" w:bottom="164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ABD34" w14:textId="77777777" w:rsidR="00CF6A76" w:rsidRDefault="00CF6A76" w:rsidP="00AD3E32">
      <w:pPr>
        <w:spacing w:after="0" w:line="240" w:lineRule="auto"/>
      </w:pPr>
      <w:r>
        <w:separator/>
      </w:r>
    </w:p>
    <w:p w14:paraId="7F096448" w14:textId="77777777" w:rsidR="00CF6A76" w:rsidRDefault="00CF6A76"/>
  </w:endnote>
  <w:endnote w:type="continuationSeparator" w:id="0">
    <w:p w14:paraId="40D524DD" w14:textId="77777777" w:rsidR="00CF6A76" w:rsidRDefault="00CF6A76" w:rsidP="00AD3E32">
      <w:pPr>
        <w:spacing w:after="0" w:line="240" w:lineRule="auto"/>
      </w:pPr>
      <w:r>
        <w:continuationSeparator/>
      </w:r>
    </w:p>
    <w:p w14:paraId="4BF40528" w14:textId="77777777" w:rsidR="00CF6A76" w:rsidRDefault="00CF6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3330" w14:textId="77777777" w:rsidR="004642B4" w:rsidRDefault="004642B4">
    <w:pPr>
      <w:spacing w:after="0" w:line="240" w:lineRule="auto"/>
    </w:pPr>
  </w:p>
  <w:p w14:paraId="5397920D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93F3" w14:textId="77777777" w:rsidR="00BC5C0E" w:rsidRDefault="00BC5C0E" w:rsidP="00BC5C0E">
    <w:pPr>
      <w:pStyle w:val="Fuzeile"/>
      <w:tabs>
        <w:tab w:val="clear" w:pos="4536"/>
        <w:tab w:val="clear" w:pos="9072"/>
        <w:tab w:val="center" w:pos="4677"/>
      </w:tabs>
    </w:pPr>
    <w:r>
      <w:rPr>
        <w:lang w:eastAsia="de-DE"/>
      </w:rPr>
      <w:drawing>
        <wp:anchor distT="0" distB="0" distL="114300" distR="114300" simplePos="0" relativeHeight="251666432" behindDoc="1" locked="0" layoutInCell="1" allowOverlap="1" wp14:anchorId="588E8B42" wp14:editId="6F814B20">
          <wp:simplePos x="0" y="0"/>
          <wp:positionH relativeFrom="margin">
            <wp:align>right</wp:align>
          </wp:positionH>
          <wp:positionV relativeFrom="paragraph">
            <wp:posOffset>-388620</wp:posOffset>
          </wp:positionV>
          <wp:extent cx="1119600" cy="360000"/>
          <wp:effectExtent l="0" t="0" r="4445" b="2540"/>
          <wp:wrapTight wrapText="bothSides">
            <wp:wrapPolygon edited="0">
              <wp:start x="0" y="0"/>
              <wp:lineTo x="0" y="20608"/>
              <wp:lineTo x="21318" y="20608"/>
              <wp:lineTo x="21318" y="0"/>
              <wp:lineTo x="0" y="0"/>
            </wp:wrapPolygon>
          </wp:wrapTight>
          <wp:docPr id="1" name="Grafik 1" descr="C:\Users\schreier\Deskto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eier\Desktop\EU flag-Erasmus+_vect_PO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9" r="5064"/>
                  <a:stretch/>
                </pic:blipFill>
                <pic:spPr bwMode="auto">
                  <a:xfrm>
                    <a:off x="0" y="0"/>
                    <a:ext cx="1119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D0A9E87" w14:textId="77777777" w:rsidR="00BC5C0E" w:rsidRDefault="00BC5C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0513" w14:textId="77777777" w:rsidR="00CF6A76" w:rsidRDefault="00CF6A76" w:rsidP="00AD3E32">
      <w:pPr>
        <w:spacing w:after="0" w:line="240" w:lineRule="auto"/>
      </w:pPr>
      <w:r>
        <w:separator/>
      </w:r>
    </w:p>
    <w:p w14:paraId="5B00737B" w14:textId="77777777" w:rsidR="00CF6A76" w:rsidRDefault="00CF6A76"/>
  </w:footnote>
  <w:footnote w:type="continuationSeparator" w:id="0">
    <w:p w14:paraId="319180C8" w14:textId="77777777" w:rsidR="00CF6A76" w:rsidRDefault="00CF6A76" w:rsidP="00AD3E32">
      <w:pPr>
        <w:spacing w:after="0" w:line="240" w:lineRule="auto"/>
      </w:pPr>
      <w:r>
        <w:continuationSeparator/>
      </w:r>
    </w:p>
    <w:p w14:paraId="36064250" w14:textId="77777777" w:rsidR="00CF6A76" w:rsidRDefault="00CF6A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3A2B" w14:textId="77777777" w:rsidR="004642B4" w:rsidRDefault="004642B4">
    <w:pPr>
      <w:spacing w:after="0" w:line="240" w:lineRule="auto"/>
    </w:pPr>
  </w:p>
  <w:p w14:paraId="4711555E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86914" w14:textId="35D6BAFD" w:rsidR="004642B4" w:rsidRPr="00E17AA8" w:rsidRDefault="00E17AA8" w:rsidP="00E17AA8">
    <w:pPr>
      <w:pStyle w:val="KopfzeileSeite2"/>
      <w:tabs>
        <w:tab w:val="left" w:pos="2360"/>
      </w:tabs>
      <w:rPr>
        <w:rFonts w:ascii="Arial" w:hAnsi="Arial" w:cs="Arial"/>
        <w:lang w:val="en-US"/>
      </w:rPr>
    </w:pPr>
    <w:r w:rsidRPr="00482250">
      <w:rPr>
        <w:rFonts w:ascii="Arial" w:hAnsi="Arial" w:cs="Arial"/>
        <w:color w:val="0065BD"/>
        <w:sz w:val="20"/>
        <w:szCs w:val="20"/>
        <w:lang w:val="en-US"/>
      </w:rPr>
      <w:br/>
    </w:r>
    <w:r w:rsidRPr="00D10CA8">
      <w:rPr>
        <w:rFonts w:ascii="Arial" w:hAnsi="Arial" w:cs="Arial"/>
        <w:noProof/>
        <w:lang w:eastAsia="de-DE"/>
      </w:rPr>
      <w:drawing>
        <wp:anchor distT="0" distB="0" distL="114300" distR="114300" simplePos="0" relativeHeight="251668480" behindDoc="1" locked="0" layoutInCell="1" allowOverlap="1" wp14:anchorId="04485667" wp14:editId="66275FFE">
          <wp:simplePos x="0" y="0"/>
          <wp:positionH relativeFrom="margin">
            <wp:align>right</wp:align>
          </wp:positionH>
          <wp:positionV relativeFrom="paragraph">
            <wp:posOffset>7706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7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250">
      <w:rPr>
        <w:rFonts w:ascii="Arial" w:hAnsi="Arial" w:cs="Arial"/>
        <w:color w:val="0065BD"/>
        <w:sz w:val="20"/>
        <w:szCs w:val="20"/>
        <w:lang w:val="en-US"/>
      </w:rPr>
      <w:t>TUM Global &amp; Alumni Office</w:t>
    </w:r>
    <w:r w:rsidRPr="00482250">
      <w:rPr>
        <w:rFonts w:ascii="Arial" w:hAnsi="Arial" w:cs="Arial"/>
        <w:color w:val="0065BD"/>
        <w:sz w:val="20"/>
        <w:szCs w:val="20"/>
        <w:lang w:val="en-US"/>
      </w:rPr>
      <w:br/>
      <w:t>Technical University of Munich</w:t>
    </w:r>
    <w:r w:rsidRPr="00482250">
      <w:rPr>
        <w:rFonts w:ascii="Arial" w:hAnsi="Arial" w:cs="Arial"/>
        <w:lang w:val="en-US"/>
      </w:rPr>
      <w:tab/>
    </w:r>
    <w:r w:rsidR="004642B4" w:rsidRPr="00755F20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68FCD" w14:textId="77777777" w:rsidR="002301D0" w:rsidRDefault="002301D0" w:rsidP="0037354A">
    <w:pPr>
      <w:pStyle w:val="Kopfzeile"/>
      <w:rPr>
        <w:color w:val="005293"/>
        <w:sz w:val="20"/>
        <w:szCs w:val="20"/>
      </w:rPr>
    </w:pPr>
    <w:r w:rsidRPr="008E153F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E2BF6E5" wp14:editId="07AB9B2B">
          <wp:simplePos x="0" y="0"/>
          <wp:positionH relativeFrom="margin">
            <wp:align>right</wp:align>
          </wp:positionH>
          <wp:positionV relativeFrom="paragraph">
            <wp:posOffset>9979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4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1D0">
      <w:rPr>
        <w:color w:val="005293"/>
        <w:sz w:val="20"/>
        <w:szCs w:val="20"/>
      </w:rPr>
      <w:t>International Center</w:t>
    </w:r>
  </w:p>
  <w:p w14:paraId="24B76120" w14:textId="77777777" w:rsidR="000F095C" w:rsidRDefault="003A0BFB" w:rsidP="003A0BFB">
    <w:pPr>
      <w:pStyle w:val="Kopfzeile"/>
      <w:tabs>
        <w:tab w:val="clear" w:pos="4536"/>
        <w:tab w:val="clear" w:pos="9356"/>
        <w:tab w:val="left" w:pos="3216"/>
      </w:tabs>
      <w:rPr>
        <w:color w:val="005293"/>
        <w:sz w:val="20"/>
        <w:szCs w:val="20"/>
      </w:rPr>
    </w:pPr>
    <w:r>
      <w:rPr>
        <w:color w:val="005293"/>
        <w:sz w:val="20"/>
        <w:szCs w:val="20"/>
      </w:rPr>
      <w:tab/>
    </w:r>
  </w:p>
  <w:p w14:paraId="2A15BE33" w14:textId="77777777" w:rsidR="003A0BFB" w:rsidRDefault="000F095C" w:rsidP="008E153F">
    <w:pPr>
      <w:pStyle w:val="Kopfzeile"/>
    </w:pPr>
    <w:r w:rsidRPr="00162ED3">
      <w:rPr>
        <w:noProof/>
        <w:color w:val="005293"/>
        <w:sz w:val="20"/>
        <w:szCs w:val="20"/>
        <w:lang w:eastAsia="de-DE"/>
      </w:rPr>
      <w:drawing>
        <wp:inline distT="0" distB="0" distL="0" distR="0" wp14:anchorId="5D6C6A48" wp14:editId="233625B3">
          <wp:extent cx="806823" cy="165270"/>
          <wp:effectExtent l="0" t="0" r="0" b="6350"/>
          <wp:docPr id="15" name="Grafik 15" descr="V:\International Center\04 Öffentlichkeitsarbeit\Print\Flyer &amp; Poster\Postkarte - Auslandsstipendien\Material\Erasmus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ernational Center\04 Öffentlichkeitsarbeit\Print\Flyer &amp; Poster\Postkarte - Auslandsstipendien\Material\Erasmus_logo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73" cy="18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E7F80" w14:textId="77777777" w:rsidR="004642B4" w:rsidRPr="008E153F" w:rsidRDefault="004642B4" w:rsidP="008E153F">
    <w:pPr>
      <w:pStyle w:val="Kopfzeile"/>
    </w:pPr>
    <w:r w:rsidRPr="008E153F">
      <w:tab/>
    </w:r>
    <w:r w:rsidRPr="008E15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9"/>
    <w:rsid w:val="00022DF8"/>
    <w:rsid w:val="000774E9"/>
    <w:rsid w:val="00091DF7"/>
    <w:rsid w:val="000B1E22"/>
    <w:rsid w:val="000B6A3D"/>
    <w:rsid w:val="000C17FB"/>
    <w:rsid w:val="000D6725"/>
    <w:rsid w:val="000D78C8"/>
    <w:rsid w:val="000E42DD"/>
    <w:rsid w:val="000F095C"/>
    <w:rsid w:val="000F6B28"/>
    <w:rsid w:val="00133CF5"/>
    <w:rsid w:val="0014044F"/>
    <w:rsid w:val="0014798D"/>
    <w:rsid w:val="00150625"/>
    <w:rsid w:val="00152A62"/>
    <w:rsid w:val="00170503"/>
    <w:rsid w:val="0017324C"/>
    <w:rsid w:val="001829FE"/>
    <w:rsid w:val="001865F2"/>
    <w:rsid w:val="001A486B"/>
    <w:rsid w:val="001A6518"/>
    <w:rsid w:val="001C59F7"/>
    <w:rsid w:val="001D006E"/>
    <w:rsid w:val="001E3624"/>
    <w:rsid w:val="002301D0"/>
    <w:rsid w:val="002767F8"/>
    <w:rsid w:val="002835F8"/>
    <w:rsid w:val="002943E2"/>
    <w:rsid w:val="002C4AC4"/>
    <w:rsid w:val="002D2702"/>
    <w:rsid w:val="002E0B03"/>
    <w:rsid w:val="002F46CF"/>
    <w:rsid w:val="0033049B"/>
    <w:rsid w:val="0033068F"/>
    <w:rsid w:val="00344119"/>
    <w:rsid w:val="0037354A"/>
    <w:rsid w:val="00380166"/>
    <w:rsid w:val="003A0BFB"/>
    <w:rsid w:val="003C45BA"/>
    <w:rsid w:val="003C77A4"/>
    <w:rsid w:val="003F7BC2"/>
    <w:rsid w:val="00401F73"/>
    <w:rsid w:val="00425A63"/>
    <w:rsid w:val="00427E39"/>
    <w:rsid w:val="00445C72"/>
    <w:rsid w:val="004466CB"/>
    <w:rsid w:val="004602A3"/>
    <w:rsid w:val="004642B4"/>
    <w:rsid w:val="00480EB7"/>
    <w:rsid w:val="004D0FB5"/>
    <w:rsid w:val="004E7C89"/>
    <w:rsid w:val="004F47AE"/>
    <w:rsid w:val="00503680"/>
    <w:rsid w:val="00513E36"/>
    <w:rsid w:val="00544508"/>
    <w:rsid w:val="00547510"/>
    <w:rsid w:val="00552B67"/>
    <w:rsid w:val="00583E14"/>
    <w:rsid w:val="005A43FE"/>
    <w:rsid w:val="005B4F74"/>
    <w:rsid w:val="005B6843"/>
    <w:rsid w:val="005E36BB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7000E1"/>
    <w:rsid w:val="00711C74"/>
    <w:rsid w:val="00724926"/>
    <w:rsid w:val="0073024E"/>
    <w:rsid w:val="00737CAF"/>
    <w:rsid w:val="007425F0"/>
    <w:rsid w:val="00751086"/>
    <w:rsid w:val="00755F20"/>
    <w:rsid w:val="007607B9"/>
    <w:rsid w:val="00762820"/>
    <w:rsid w:val="0078575F"/>
    <w:rsid w:val="00790060"/>
    <w:rsid w:val="007945C9"/>
    <w:rsid w:val="007A5F08"/>
    <w:rsid w:val="007B55E0"/>
    <w:rsid w:val="007C0217"/>
    <w:rsid w:val="007C4DA5"/>
    <w:rsid w:val="007D7538"/>
    <w:rsid w:val="007E4E90"/>
    <w:rsid w:val="007F4D14"/>
    <w:rsid w:val="00810E39"/>
    <w:rsid w:val="0081309B"/>
    <w:rsid w:val="0083007E"/>
    <w:rsid w:val="008346C1"/>
    <w:rsid w:val="008951B2"/>
    <w:rsid w:val="008A4914"/>
    <w:rsid w:val="008B0EDE"/>
    <w:rsid w:val="008D3200"/>
    <w:rsid w:val="008E153F"/>
    <w:rsid w:val="00902702"/>
    <w:rsid w:val="00910F5D"/>
    <w:rsid w:val="00914571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B461C"/>
    <w:rsid w:val="009C2DB8"/>
    <w:rsid w:val="009D4DD1"/>
    <w:rsid w:val="009F0A25"/>
    <w:rsid w:val="00A24481"/>
    <w:rsid w:val="00A318FC"/>
    <w:rsid w:val="00A319A5"/>
    <w:rsid w:val="00A4163B"/>
    <w:rsid w:val="00A51A77"/>
    <w:rsid w:val="00A766DD"/>
    <w:rsid w:val="00AA0622"/>
    <w:rsid w:val="00AB0C88"/>
    <w:rsid w:val="00AD1673"/>
    <w:rsid w:val="00AD3E32"/>
    <w:rsid w:val="00B4040A"/>
    <w:rsid w:val="00B83FCC"/>
    <w:rsid w:val="00B84A6F"/>
    <w:rsid w:val="00BB1DDA"/>
    <w:rsid w:val="00BB2053"/>
    <w:rsid w:val="00BB498F"/>
    <w:rsid w:val="00BB6B8A"/>
    <w:rsid w:val="00BC5C0E"/>
    <w:rsid w:val="00BD0454"/>
    <w:rsid w:val="00BD71B5"/>
    <w:rsid w:val="00BE7A06"/>
    <w:rsid w:val="00BF5B9D"/>
    <w:rsid w:val="00C25400"/>
    <w:rsid w:val="00C3049D"/>
    <w:rsid w:val="00C31ABF"/>
    <w:rsid w:val="00C31AC5"/>
    <w:rsid w:val="00C90D6F"/>
    <w:rsid w:val="00C93E76"/>
    <w:rsid w:val="00CA152A"/>
    <w:rsid w:val="00CA7E41"/>
    <w:rsid w:val="00CC22FF"/>
    <w:rsid w:val="00CD3D49"/>
    <w:rsid w:val="00CF6A76"/>
    <w:rsid w:val="00D006F3"/>
    <w:rsid w:val="00D34968"/>
    <w:rsid w:val="00D733C5"/>
    <w:rsid w:val="00D765AE"/>
    <w:rsid w:val="00D803F3"/>
    <w:rsid w:val="00DC0D8B"/>
    <w:rsid w:val="00DC47F9"/>
    <w:rsid w:val="00DC78E3"/>
    <w:rsid w:val="00DD1F5B"/>
    <w:rsid w:val="00DF2582"/>
    <w:rsid w:val="00DF3982"/>
    <w:rsid w:val="00E17AA8"/>
    <w:rsid w:val="00E34804"/>
    <w:rsid w:val="00E6722F"/>
    <w:rsid w:val="00EA0260"/>
    <w:rsid w:val="00EA5C44"/>
    <w:rsid w:val="00EB5049"/>
    <w:rsid w:val="00ED2D33"/>
    <w:rsid w:val="00ED3E54"/>
    <w:rsid w:val="00EF6975"/>
    <w:rsid w:val="00F33BDA"/>
    <w:rsid w:val="00F3527B"/>
    <w:rsid w:val="00F3678A"/>
    <w:rsid w:val="00F4571F"/>
    <w:rsid w:val="00F66585"/>
    <w:rsid w:val="00F67925"/>
    <w:rsid w:val="00F73EEF"/>
    <w:rsid w:val="00F8702E"/>
    <w:rsid w:val="00F8743E"/>
    <w:rsid w:val="00FB2E00"/>
    <w:rsid w:val="00FC23F1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1963C459"/>
  <w15:docId w15:val="{8E78DEC8-D7E3-4860-8DF1-E94616F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0C17FB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0C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17FB"/>
    <w:rPr>
      <w:sz w:val="48"/>
    </w:rPr>
  </w:style>
  <w:style w:type="table" w:customStyle="1" w:styleId="TableNormal">
    <w:name w:val="Table Normal"/>
    <w:uiPriority w:val="2"/>
    <w:semiHidden/>
    <w:unhideWhenUsed/>
    <w:qFormat/>
    <w:rsid w:val="000C1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C17FB"/>
    <w:pPr>
      <w:widowControl w:val="0"/>
      <w:autoSpaceDE w:val="0"/>
      <w:autoSpaceDN w:val="0"/>
      <w:spacing w:before="12" w:after="0" w:line="240" w:lineRule="auto"/>
      <w:ind w:left="62"/>
    </w:pPr>
    <w:rPr>
      <w:rFonts w:ascii="Arial" w:eastAsia="Arial" w:hAnsi="Arial" w:cs="Arial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17FB"/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0C1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TUMBrief">
    <w:name w:val="Text TUM Brief"/>
    <w:basedOn w:val="Kopfzeile"/>
    <w:rsid w:val="007607B9"/>
    <w:pPr>
      <w:tabs>
        <w:tab w:val="clear" w:pos="4536"/>
        <w:tab w:val="clear" w:pos="9356"/>
      </w:tabs>
      <w:spacing w:line="220" w:lineRule="exact"/>
      <w:ind w:right="2268"/>
    </w:pPr>
    <w:rPr>
      <w:rFonts w:ascii="Helv" w:eastAsia="Times New Roman" w:hAnsi="Helv" w:cs="Times New Roman"/>
      <w:noProof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locked/>
    <w:rsid w:val="00C31ABF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C31ABF"/>
    <w:rPr>
      <w:rFonts w:ascii="Arial" w:eastAsia="Times New Roman" w:hAnsi="Arial" w:cs="Arial"/>
      <w:b/>
      <w:sz w:val="20"/>
      <w:szCs w:val="20"/>
      <w:lang w:eastAsia="de-DE"/>
    </w:rPr>
  </w:style>
  <w:style w:type="character" w:styleId="Kommentarzeichen">
    <w:name w:val="annotation reference"/>
    <w:locked/>
    <w:rsid w:val="00C31ABF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C3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customStyle="1" w:styleId="KommentartextZchn">
    <w:name w:val="Kommentartext Zchn"/>
    <w:basedOn w:val="Absatz-Standardschriftart"/>
    <w:link w:val="Kommentartext"/>
    <w:rsid w:val="00C31ABF"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CD3D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3D49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locked/>
    <w:rsid w:val="00CD3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ier\Downloads\TUM_Briefpapier_kurzer_Fuss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4111-FBEA-44BA-838E-5C73F7C8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TUM_Briefpapier_kurzer_Fuss_w_v1.dotx</Template>
  <TotalTime>0</TotalTime>
  <Pages>1</Pages>
  <Words>86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Schreier, Marina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Basurco, Sara</cp:lastModifiedBy>
  <cp:revision>2</cp:revision>
  <cp:lastPrinted>2018-02-05T13:32:00Z</cp:lastPrinted>
  <dcterms:created xsi:type="dcterms:W3CDTF">2020-03-04T17:10:00Z</dcterms:created>
  <dcterms:modified xsi:type="dcterms:W3CDTF">2020-03-04T17:10:00Z</dcterms:modified>
</cp:coreProperties>
</file>